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C853" w14:textId="2FCE9401" w:rsidR="00164373" w:rsidRPr="00F657FA" w:rsidRDefault="00164373" w:rsidP="00164373">
      <w:pPr>
        <w:spacing w:after="200" w:line="240" w:lineRule="atLeast"/>
        <w:rPr>
          <w:rFonts w:ascii="Calibri" w:eastAsia="Calibri" w:hAnsi="Calibri" w:cs="Calibri"/>
          <w:b/>
          <w:bCs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 xml:space="preserve">                                                                                                         </w:t>
      </w:r>
      <w:r w:rsidRPr="00164373">
        <w:rPr>
          <w:rFonts w:ascii="Calibri" w:eastAsia="Calibri" w:hAnsi="Calibri" w:cs="Calibri"/>
          <w:b/>
          <w:bCs/>
          <w:lang w:eastAsia="ar-SA"/>
        </w:rPr>
        <w:t>PIANO DIDATTICO PERSONALIZZATO</w:t>
      </w:r>
    </w:p>
    <w:p w14:paraId="2D7E83C8" w14:textId="2A5418DE" w:rsidR="00164373" w:rsidRPr="00164373" w:rsidRDefault="00164373" w:rsidP="00164373">
      <w:pPr>
        <w:spacing w:after="200" w:line="240" w:lineRule="atLeast"/>
        <w:jc w:val="center"/>
        <w:rPr>
          <w:rFonts w:ascii="Calibri" w:eastAsia="Calibri" w:hAnsi="Calibri" w:cs="Calibri"/>
          <w:b/>
          <w:bCs/>
          <w:lang w:eastAsia="ar-SA"/>
        </w:rPr>
      </w:pPr>
      <w:r w:rsidRPr="00F657FA">
        <w:rPr>
          <w:rFonts w:ascii="Calibri" w:eastAsia="Calibri" w:hAnsi="Calibri" w:cs="Calibri"/>
          <w:b/>
          <w:bCs/>
          <w:lang w:eastAsia="ar-SA"/>
        </w:rPr>
        <w:t xml:space="preserve"> </w:t>
      </w:r>
      <w:r w:rsidRPr="00164373">
        <w:rPr>
          <w:rFonts w:ascii="Calibri" w:eastAsia="Calibri" w:hAnsi="Calibri" w:cs="Calibri"/>
          <w:b/>
          <w:bCs/>
          <w:lang w:eastAsia="ar-SA"/>
        </w:rPr>
        <w:t>Anno Scolastico:</w:t>
      </w:r>
    </w:p>
    <w:p w14:paraId="2F1A1381" w14:textId="71528F55" w:rsidR="00164373" w:rsidRPr="00164373" w:rsidRDefault="00164373" w:rsidP="00164373">
      <w:pPr>
        <w:suppressAutoHyphens/>
        <w:autoSpaceDE w:val="0"/>
        <w:spacing w:line="200" w:lineRule="atLeast"/>
        <w:rPr>
          <w:rFonts w:ascii="Calibri" w:hAnsi="Calibri"/>
          <w:b/>
          <w:bCs/>
          <w:color w:val="000000"/>
          <w:lang w:eastAsia="hi-IN" w:bidi="hi-IN"/>
        </w:rPr>
      </w:pPr>
      <w:proofErr w:type="gramStart"/>
      <w:r w:rsidRPr="00164373">
        <w:rPr>
          <w:rFonts w:ascii="Calibri" w:hAnsi="Calibri"/>
          <w:b/>
          <w:bCs/>
          <w:color w:val="000000"/>
          <w:lang w:eastAsia="hi-IN" w:bidi="hi-IN"/>
        </w:rPr>
        <w:t>Classe :</w:t>
      </w:r>
      <w:proofErr w:type="gramEnd"/>
    </w:p>
    <w:p w14:paraId="6128269E" w14:textId="24D0764F" w:rsidR="00164373" w:rsidRDefault="00164373" w:rsidP="00164373">
      <w:pPr>
        <w:suppressAutoHyphens/>
        <w:autoSpaceDE w:val="0"/>
        <w:spacing w:line="200" w:lineRule="atLeast"/>
        <w:rPr>
          <w:rFonts w:ascii="Calibri" w:hAnsi="Calibri"/>
          <w:b/>
          <w:bCs/>
          <w:color w:val="000000"/>
          <w:lang w:eastAsia="hi-IN" w:bidi="hi-IN"/>
        </w:rPr>
      </w:pPr>
      <w:r w:rsidRPr="00164373">
        <w:rPr>
          <w:rFonts w:ascii="Calibri" w:hAnsi="Calibri"/>
          <w:b/>
          <w:bCs/>
          <w:color w:val="000000"/>
          <w:lang w:eastAsia="hi-IN" w:bidi="hi-IN"/>
        </w:rPr>
        <w:t>Docente Coordinatore:</w:t>
      </w:r>
    </w:p>
    <w:p w14:paraId="6C576EFE" w14:textId="77777777" w:rsidR="00933023" w:rsidRPr="00F657FA" w:rsidRDefault="00933023" w:rsidP="00164373">
      <w:pPr>
        <w:suppressAutoHyphens/>
        <w:autoSpaceDE w:val="0"/>
        <w:spacing w:line="200" w:lineRule="atLeast"/>
        <w:rPr>
          <w:rFonts w:ascii="Calibri" w:hAnsi="Calibri"/>
          <w:b/>
          <w:bCs/>
          <w:color w:val="000000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0"/>
        <w:gridCol w:w="9150"/>
      </w:tblGrid>
      <w:tr w:rsidR="00164373" w:rsidRPr="00F657FA" w14:paraId="3FE7991A" w14:textId="77777777" w:rsidTr="00164373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C3A63" w14:textId="77777777" w:rsidR="00164373" w:rsidRPr="00933023" w:rsidRDefault="00164373" w:rsidP="00F276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8C960" w14:textId="77777777" w:rsidR="00164373" w:rsidRPr="00933023" w:rsidRDefault="00164373" w:rsidP="00F27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023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  <w:p w14:paraId="6A622072" w14:textId="77777777" w:rsidR="00164373" w:rsidRPr="00933023" w:rsidRDefault="00164373" w:rsidP="00F27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9492" w14:textId="77777777" w:rsidR="00164373" w:rsidRPr="00F657FA" w:rsidRDefault="00164373" w:rsidP="00F27679">
            <w:pPr>
              <w:snapToGrid w:val="0"/>
              <w:spacing w:line="480" w:lineRule="auto"/>
            </w:pPr>
          </w:p>
        </w:tc>
      </w:tr>
      <w:tr w:rsidR="00164373" w:rsidRPr="00F657FA" w14:paraId="6197208F" w14:textId="77777777" w:rsidTr="00164373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96226" w14:textId="77777777" w:rsidR="00164373" w:rsidRPr="00933023" w:rsidRDefault="00164373" w:rsidP="00F276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70E44" w14:textId="77777777" w:rsidR="00164373" w:rsidRPr="00933023" w:rsidRDefault="00164373" w:rsidP="00F27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023">
              <w:rPr>
                <w:rFonts w:asciiTheme="minorHAnsi" w:hAnsiTheme="minorHAnsi" w:cstheme="minorHAnsi"/>
                <w:sz w:val="22"/>
                <w:szCs w:val="22"/>
              </w:rPr>
              <w:t>LUOGO E DATA DI NASCITA</w:t>
            </w:r>
          </w:p>
          <w:p w14:paraId="129B24F7" w14:textId="77777777" w:rsidR="00164373" w:rsidRPr="00933023" w:rsidRDefault="00164373" w:rsidP="00F27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E89" w14:textId="77777777" w:rsidR="00164373" w:rsidRPr="00F657FA" w:rsidRDefault="00164373" w:rsidP="00F27679">
            <w:pPr>
              <w:snapToGrid w:val="0"/>
              <w:spacing w:line="480" w:lineRule="auto"/>
            </w:pPr>
          </w:p>
        </w:tc>
      </w:tr>
      <w:tr w:rsidR="00164373" w:rsidRPr="00F657FA" w14:paraId="715E6C0D" w14:textId="77777777" w:rsidTr="00164373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A9552" w14:textId="2310C9AD" w:rsidR="00164373" w:rsidRPr="00933023" w:rsidRDefault="00164373" w:rsidP="00F27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023"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2EAD" w14:textId="77777777" w:rsidR="00164373" w:rsidRPr="00F657FA" w:rsidRDefault="00164373" w:rsidP="00F27679">
            <w:pPr>
              <w:snapToGrid w:val="0"/>
              <w:spacing w:line="480" w:lineRule="auto"/>
            </w:pPr>
          </w:p>
        </w:tc>
      </w:tr>
    </w:tbl>
    <w:p w14:paraId="0B87F54E" w14:textId="77777777" w:rsidR="00164373" w:rsidRPr="00164373" w:rsidRDefault="00164373" w:rsidP="004E130C">
      <w:pPr>
        <w:spacing w:after="200" w:line="276" w:lineRule="auto"/>
        <w:rPr>
          <w:rFonts w:ascii="Calibri" w:eastAsia="Calibri" w:hAnsi="Calibri" w:cs="Calibri"/>
          <w:lang w:eastAsia="ar-SA"/>
        </w:rPr>
      </w:pPr>
    </w:p>
    <w:p w14:paraId="79DA6E19" w14:textId="77777777" w:rsidR="00164373" w:rsidRPr="00164373" w:rsidRDefault="00164373" w:rsidP="00164373">
      <w:pPr>
        <w:suppressAutoHyphens/>
        <w:spacing w:after="200"/>
        <w:jc w:val="center"/>
        <w:rPr>
          <w:rFonts w:ascii="Calibri" w:eastAsia="Calibri" w:hAnsi="Calibri" w:cs="Calibri"/>
          <w:lang w:eastAsia="ar-SA"/>
        </w:rPr>
      </w:pPr>
      <w:r w:rsidRPr="00164373">
        <w:rPr>
          <w:rFonts w:ascii="Calibri" w:eastAsia="Calibri" w:hAnsi="Calibri" w:cs="Calibri"/>
          <w:b/>
          <w:lang w:eastAsia="ar-SA"/>
        </w:rPr>
        <w:lastRenderedPageBreak/>
        <w:t>PROBLEMATICHE RISCONTRATE DAL TEAM/CONSIGLIO DI CLASSE</w:t>
      </w:r>
    </w:p>
    <w:p w14:paraId="4BBEC133" w14:textId="622BAED3" w:rsidR="00164373" w:rsidRPr="00F657FA" w:rsidRDefault="00164373" w:rsidP="00164373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164373">
        <w:rPr>
          <w:rFonts w:ascii="Calibri" w:eastAsia="Calibri" w:hAnsi="Calibri" w:cs="Calibri"/>
          <w:lang w:eastAsia="ar-SA"/>
        </w:rPr>
        <w:t>Dopo un primo periodo di osservazione sono emersi i seguenti bisogni:</w:t>
      </w:r>
    </w:p>
    <w:p w14:paraId="40DEB78F" w14:textId="3B34B9CC" w:rsidR="00444DA4" w:rsidRPr="00F657FA" w:rsidRDefault="00444DA4" w:rsidP="00164373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14:paraId="70C8A092" w14:textId="77777777" w:rsidR="00444DA4" w:rsidRPr="00164373" w:rsidRDefault="00444DA4" w:rsidP="00164373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14:paraId="70068EC7" w14:textId="77777777" w:rsidR="00164373" w:rsidRPr="00164373" w:rsidRDefault="00164373" w:rsidP="00164373">
      <w:pPr>
        <w:suppressAutoHyphens/>
        <w:spacing w:after="200" w:line="276" w:lineRule="auto"/>
        <w:rPr>
          <w:rFonts w:ascii="Wingdings" w:eastAsia="Calibri" w:hAnsi="Wingdings" w:cs="Calibri"/>
          <w:lang w:eastAsia="ar-SA"/>
        </w:rPr>
      </w:pPr>
      <w:r w:rsidRPr="00164373">
        <w:rPr>
          <w:rFonts w:ascii="Calibri" w:eastAsia="Calibri" w:hAnsi="Calibri" w:cs="Calibri"/>
          <w:b/>
          <w:lang w:eastAsia="ar-SA"/>
        </w:rPr>
        <w:t>Difficoltà di apprendimento in:</w:t>
      </w:r>
    </w:p>
    <w:tbl>
      <w:tblPr>
        <w:tblW w:w="0" w:type="auto"/>
        <w:tblInd w:w="241" w:type="dxa"/>
        <w:tblLayout w:type="fixed"/>
        <w:tblLook w:val="04A0" w:firstRow="1" w:lastRow="0" w:firstColumn="1" w:lastColumn="0" w:noHBand="0" w:noVBand="1"/>
      </w:tblPr>
      <w:tblGrid>
        <w:gridCol w:w="4545"/>
        <w:gridCol w:w="5528"/>
      </w:tblGrid>
      <w:tr w:rsidR="00164373" w:rsidRPr="00164373" w14:paraId="7C1AD21C" w14:textId="77777777" w:rsidTr="00F27679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04C8C" w14:textId="77777777" w:rsidR="00164373" w:rsidRPr="00164373" w:rsidRDefault="00164373" w:rsidP="00164373">
            <w:pPr>
              <w:suppressAutoHyphens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Italiano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7233" w14:textId="77777777" w:rsidR="00164373" w:rsidRPr="00164373" w:rsidRDefault="00164373" w:rsidP="00164373">
            <w:pPr>
              <w:suppressAutoHyphens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Lingua straniera (</w:t>
            </w:r>
            <w:proofErr w:type="gramStart"/>
            <w:r w:rsidRPr="00164373">
              <w:rPr>
                <w:rFonts w:ascii="Calibri" w:eastAsia="Calibri" w:hAnsi="Calibri" w:cs="Calibri"/>
                <w:lang w:eastAsia="ar-SA"/>
              </w:rPr>
              <w:t>inglese,.........................</w:t>
            </w:r>
            <w:proofErr w:type="gramEnd"/>
            <w:r w:rsidRPr="00164373">
              <w:rPr>
                <w:rFonts w:ascii="Calibri" w:eastAsia="Calibri" w:hAnsi="Calibri" w:cs="Calibri"/>
                <w:lang w:eastAsia="ar-SA"/>
              </w:rPr>
              <w:t>)</w:t>
            </w:r>
          </w:p>
        </w:tc>
      </w:tr>
      <w:tr w:rsidR="00164373" w:rsidRPr="00164373" w14:paraId="62310915" w14:textId="77777777" w:rsidTr="00F27679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B763B" w14:textId="77777777" w:rsidR="00164373" w:rsidRPr="00164373" w:rsidRDefault="00164373" w:rsidP="00164373">
            <w:pPr>
              <w:suppressAutoHyphens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Storia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8B39" w14:textId="77777777" w:rsidR="00164373" w:rsidRPr="00164373" w:rsidRDefault="00164373" w:rsidP="00164373">
            <w:pPr>
              <w:suppressAutoHyphens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Matematica</w:t>
            </w:r>
          </w:p>
        </w:tc>
      </w:tr>
      <w:tr w:rsidR="00164373" w:rsidRPr="00164373" w14:paraId="03A402ED" w14:textId="77777777" w:rsidTr="00F27679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662BE" w14:textId="77777777" w:rsidR="00164373" w:rsidRPr="00164373" w:rsidRDefault="00164373" w:rsidP="00164373">
            <w:pPr>
              <w:suppressAutoHyphens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Geografia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CD04" w14:textId="77777777" w:rsidR="00164373" w:rsidRPr="00164373" w:rsidRDefault="00164373" w:rsidP="00164373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Scienze</w:t>
            </w:r>
          </w:p>
        </w:tc>
      </w:tr>
      <w:tr w:rsidR="00164373" w:rsidRPr="00164373" w14:paraId="11025DBE" w14:textId="77777777" w:rsidTr="00F27679"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E3DD" w14:textId="77777777" w:rsidR="00164373" w:rsidRPr="00164373" w:rsidRDefault="00164373" w:rsidP="00164373">
            <w:pPr>
              <w:suppressAutoHyphens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>Altre discipline</w:t>
            </w:r>
          </w:p>
        </w:tc>
      </w:tr>
    </w:tbl>
    <w:p w14:paraId="22D30E4D" w14:textId="77777777" w:rsidR="00164373" w:rsidRPr="00164373" w:rsidRDefault="00164373" w:rsidP="00164373">
      <w:pPr>
        <w:suppressAutoHyphens/>
        <w:spacing w:after="200"/>
        <w:rPr>
          <w:rFonts w:ascii="Calibri" w:eastAsia="Calibri" w:hAnsi="Calibri" w:cs="Calibri"/>
          <w:lang w:eastAsia="ar-SA"/>
        </w:rPr>
      </w:pPr>
    </w:p>
    <w:tbl>
      <w:tblPr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4271"/>
        <w:gridCol w:w="1272"/>
        <w:gridCol w:w="1286"/>
        <w:gridCol w:w="1271"/>
        <w:gridCol w:w="6235"/>
      </w:tblGrid>
      <w:tr w:rsidR="00164373" w:rsidRPr="00164373" w14:paraId="293F34B0" w14:textId="77777777" w:rsidTr="00F27679"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D8765E" w14:textId="77777777" w:rsidR="00164373" w:rsidRPr="00164373" w:rsidRDefault="00164373" w:rsidP="00164373">
            <w:pPr>
              <w:suppressAutoHyphens/>
              <w:spacing w:after="200"/>
              <w:rPr>
                <w:rFonts w:ascii="Calibri" w:eastAsia="Calibri" w:hAnsi="Calibri" w:cs="Calibri"/>
                <w:lang w:eastAsia="ar-SA"/>
              </w:rPr>
            </w:pPr>
            <w:r w:rsidRPr="00164373">
              <w:rPr>
                <w:rFonts w:ascii="Calibri" w:eastAsia="Calibri" w:hAnsi="Calibri" w:cs="Calibri"/>
                <w:b/>
                <w:lang w:eastAsia="ar-SA"/>
              </w:rPr>
              <w:t>Metodo di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1B82F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164373">
              <w:rPr>
                <w:rFonts w:ascii="Calibri" w:eastAsia="Calibri" w:hAnsi="Calibri" w:cs="Calibri"/>
                <w:lang w:eastAsia="ar-SA"/>
              </w:rPr>
              <w:t>sì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3BA37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lang w:eastAsia="ar-SA"/>
              </w:rPr>
            </w:pPr>
            <w:proofErr w:type="gramStart"/>
            <w:r w:rsidRPr="00164373">
              <w:rPr>
                <w:rFonts w:ascii="Calibri" w:eastAsia="Calibri" w:hAnsi="Calibri" w:cs="Calibri"/>
                <w:lang w:eastAsia="ar-SA"/>
              </w:rPr>
              <w:t>a  volte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BB355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164373">
              <w:rPr>
                <w:rFonts w:ascii="Calibri" w:eastAsia="Calibri" w:hAnsi="Calibri" w:cs="Calibri"/>
                <w:lang w:eastAsia="ar-SA"/>
              </w:rPr>
              <w:t>no</w:t>
            </w:r>
          </w:p>
        </w:tc>
        <w:tc>
          <w:tcPr>
            <w:tcW w:w="62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2BBEB1" w14:textId="77777777" w:rsidR="00164373" w:rsidRPr="00164373" w:rsidRDefault="00164373" w:rsidP="00164373">
            <w:pPr>
              <w:suppressAutoHyphens/>
              <w:snapToGrid w:val="0"/>
              <w:spacing w:after="2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64373" w:rsidRPr="00164373" w14:paraId="2123B2DF" w14:textId="77777777" w:rsidTr="00F27679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51A1A" w14:textId="77777777" w:rsidR="00164373" w:rsidRPr="00164373" w:rsidRDefault="00164373" w:rsidP="00164373">
            <w:pPr>
              <w:suppressAutoHyphens/>
              <w:spacing w:after="200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Calibri" w:eastAsia="Calibri" w:hAnsi="Calibri" w:cs="Calibri"/>
                <w:lang w:eastAsia="ar-SA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761B1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B7BBA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6396E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</w:p>
        </w:tc>
        <w:tc>
          <w:tcPr>
            <w:tcW w:w="6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6606E7" w14:textId="77777777" w:rsidR="00164373" w:rsidRPr="00164373" w:rsidRDefault="00164373" w:rsidP="00164373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64373" w:rsidRPr="00164373" w14:paraId="4F5A5970" w14:textId="77777777" w:rsidTr="00F27679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1DEAA" w14:textId="77777777" w:rsidR="00164373" w:rsidRPr="00164373" w:rsidRDefault="00164373" w:rsidP="00164373">
            <w:pPr>
              <w:suppressAutoHyphens/>
              <w:spacing w:after="200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Calibri" w:eastAsia="Calibri" w:hAnsi="Calibri" w:cs="Calibri"/>
                <w:lang w:eastAsia="ar-SA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80ECE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CAFCE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149CD" w14:textId="77777777" w:rsidR="00164373" w:rsidRPr="00164373" w:rsidRDefault="00164373" w:rsidP="00164373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</w:p>
        </w:tc>
        <w:tc>
          <w:tcPr>
            <w:tcW w:w="6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A920C2" w14:textId="77777777" w:rsidR="00164373" w:rsidRPr="00164373" w:rsidRDefault="00164373" w:rsidP="00164373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582608E9" w14:textId="77777777" w:rsidR="00164373" w:rsidRPr="00164373" w:rsidRDefault="00164373" w:rsidP="00164373">
      <w:pPr>
        <w:suppressAutoHyphens/>
        <w:spacing w:after="200"/>
        <w:rPr>
          <w:rFonts w:ascii="Calibri" w:eastAsia="Calibri" w:hAnsi="Calibri" w:cs="Calibri"/>
          <w:b/>
          <w:lang w:eastAsia="ar-SA"/>
        </w:rPr>
      </w:pPr>
      <w:r w:rsidRPr="00164373">
        <w:rPr>
          <w:rFonts w:ascii="Calibri" w:eastAsia="Calibri" w:hAnsi="Calibri" w:cs="Calibri"/>
          <w:b/>
          <w:lang w:eastAsia="ar-SA"/>
        </w:rPr>
        <w:t xml:space="preserve">  </w:t>
      </w:r>
    </w:p>
    <w:tbl>
      <w:tblPr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3529"/>
        <w:gridCol w:w="7114"/>
      </w:tblGrid>
      <w:tr w:rsidR="00164373" w:rsidRPr="00164373" w14:paraId="0DBA3848" w14:textId="77777777" w:rsidTr="00F27679"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630A9B6" w14:textId="77777777" w:rsidR="00164373" w:rsidRPr="00164373" w:rsidRDefault="00164373" w:rsidP="00164373">
            <w:pPr>
              <w:suppressAutoHyphens/>
              <w:spacing w:after="200"/>
              <w:rPr>
                <w:rFonts w:ascii="Calibri" w:eastAsia="Calibri" w:hAnsi="Calibri" w:cs="Calibri"/>
                <w:b/>
                <w:lang w:eastAsia="ar-SA"/>
              </w:rPr>
            </w:pPr>
            <w:r w:rsidRPr="00164373">
              <w:rPr>
                <w:rFonts w:ascii="Calibri" w:eastAsia="Calibri" w:hAnsi="Calibri" w:cs="Calibri"/>
                <w:b/>
                <w:lang w:eastAsia="ar-SA"/>
              </w:rPr>
              <w:t>Punti di forza dell’alunno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EB8781" w14:textId="77777777" w:rsidR="00164373" w:rsidRPr="00164373" w:rsidRDefault="00164373" w:rsidP="00164373">
            <w:pPr>
              <w:suppressAutoHyphens/>
              <w:snapToGrid w:val="0"/>
              <w:spacing w:after="200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64373" w:rsidRPr="00164373" w14:paraId="58970843" w14:textId="77777777" w:rsidTr="00F27679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DE285" w14:textId="77777777" w:rsidR="00164373" w:rsidRPr="00164373" w:rsidRDefault="00164373" w:rsidP="00164373">
            <w:pPr>
              <w:suppressAutoHyphens/>
              <w:spacing w:after="200"/>
              <w:rPr>
                <w:rFonts w:ascii="Calibri" w:eastAsia="Calibri" w:hAnsi="Calibri" w:cs="Calibri"/>
                <w:b/>
                <w:lang w:eastAsia="ar-SA"/>
              </w:rPr>
            </w:pPr>
            <w:r w:rsidRPr="00164373">
              <w:rPr>
                <w:rFonts w:ascii="Calibri" w:eastAsia="Calibri" w:hAnsi="Calibri" w:cs="Calibri"/>
                <w:lang w:eastAsia="ar-SA"/>
              </w:rPr>
              <w:t>Discipline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E347" w14:textId="77777777" w:rsidR="00164373" w:rsidRPr="00164373" w:rsidRDefault="00164373" w:rsidP="00164373">
            <w:pPr>
              <w:suppressAutoHyphens/>
              <w:snapToGrid w:val="0"/>
              <w:spacing w:after="200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64373" w:rsidRPr="00164373" w14:paraId="082511C9" w14:textId="77777777" w:rsidTr="00F27679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4DAB7" w14:textId="77777777" w:rsidR="00164373" w:rsidRPr="00164373" w:rsidRDefault="00164373" w:rsidP="00164373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164373">
              <w:rPr>
                <w:rFonts w:ascii="Calibri" w:eastAsia="Calibri" w:hAnsi="Calibri" w:cs="Tahoma"/>
                <w:lang w:eastAsia="ar-SA"/>
              </w:rPr>
              <w:t>Attività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94B" w14:textId="77777777" w:rsidR="00164373" w:rsidRPr="00164373" w:rsidRDefault="00164373" w:rsidP="00164373">
            <w:pPr>
              <w:suppressAutoHyphens/>
              <w:snapToGrid w:val="0"/>
              <w:spacing w:after="200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</w:tbl>
    <w:p w14:paraId="2F1B414A" w14:textId="77777777" w:rsidR="00444DA4" w:rsidRPr="00F657FA" w:rsidRDefault="00164373" w:rsidP="00164373">
      <w:pPr>
        <w:suppressAutoHyphens/>
        <w:spacing w:after="200"/>
        <w:rPr>
          <w:rFonts w:ascii="Calibri" w:eastAsia="Calibri" w:hAnsi="Calibri" w:cs="Calibri"/>
          <w:b/>
          <w:lang w:eastAsia="ar-SA"/>
        </w:rPr>
      </w:pPr>
      <w:r w:rsidRPr="00164373">
        <w:rPr>
          <w:rFonts w:ascii="Calibri" w:eastAsia="Calibri" w:hAnsi="Calibri" w:cs="Calibri"/>
          <w:b/>
          <w:lang w:eastAsia="ar-SA"/>
        </w:rPr>
        <w:t xml:space="preserve">    </w:t>
      </w:r>
    </w:p>
    <w:p w14:paraId="1127EFD7" w14:textId="5BC4FC98" w:rsidR="00164373" w:rsidRPr="00164373" w:rsidRDefault="00164373" w:rsidP="00164373">
      <w:pPr>
        <w:suppressAutoHyphens/>
        <w:spacing w:after="200"/>
        <w:rPr>
          <w:rFonts w:ascii="Calibri" w:eastAsia="Calibri" w:hAnsi="Calibri" w:cs="Calibri"/>
          <w:b/>
          <w:lang w:eastAsia="ar-SA"/>
        </w:rPr>
      </w:pPr>
      <w:r w:rsidRPr="00164373">
        <w:rPr>
          <w:rFonts w:ascii="Calibri" w:eastAsia="Calibri" w:hAnsi="Calibri" w:cs="Calibri"/>
          <w:b/>
          <w:lang w:eastAsia="ar-SA"/>
        </w:rPr>
        <w:t xml:space="preserve">     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618"/>
        <w:gridCol w:w="3485"/>
      </w:tblGrid>
      <w:tr w:rsidR="00164373" w:rsidRPr="00164373" w14:paraId="67D82A42" w14:textId="77777777" w:rsidTr="00F27679"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428B7D6" w14:textId="77777777" w:rsidR="00164373" w:rsidRPr="00164373" w:rsidRDefault="00164373" w:rsidP="00164373">
            <w:pPr>
              <w:suppressAutoHyphens/>
              <w:spacing w:after="200"/>
              <w:rPr>
                <w:rFonts w:ascii="Calibri" w:eastAsia="Calibri" w:hAnsi="Calibri" w:cs="Calibri"/>
                <w:b/>
                <w:lang w:eastAsia="ar-SA"/>
              </w:rPr>
            </w:pPr>
            <w:proofErr w:type="gramStart"/>
            <w:r w:rsidRPr="00164373">
              <w:rPr>
                <w:rFonts w:ascii="Calibri" w:eastAsia="Calibri" w:hAnsi="Calibri" w:cs="Calibri"/>
                <w:b/>
                <w:lang w:eastAsia="ar-SA"/>
              </w:rPr>
              <w:lastRenderedPageBreak/>
              <w:t>Punti  di</w:t>
            </w:r>
            <w:proofErr w:type="gramEnd"/>
            <w:r w:rsidRPr="00164373">
              <w:rPr>
                <w:rFonts w:ascii="Calibri" w:eastAsia="Calibri" w:hAnsi="Calibri" w:cs="Calibri"/>
                <w:b/>
                <w:lang w:eastAsia="ar-SA"/>
              </w:rPr>
              <w:t xml:space="preserve">   forza   nel gruppo classe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217770" w14:textId="77777777" w:rsidR="00164373" w:rsidRPr="00164373" w:rsidRDefault="00164373" w:rsidP="00164373">
            <w:pPr>
              <w:suppressAutoHyphens/>
              <w:spacing w:after="200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3485" w:type="dxa"/>
          </w:tcPr>
          <w:p w14:paraId="43EFF6B4" w14:textId="77777777" w:rsidR="00164373" w:rsidRPr="00164373" w:rsidRDefault="00164373" w:rsidP="00164373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64373" w:rsidRPr="00164373" w14:paraId="689C8E53" w14:textId="77777777" w:rsidTr="00F27679"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2221" w14:textId="77777777" w:rsidR="00164373" w:rsidRPr="00164373" w:rsidRDefault="00164373" w:rsidP="00164373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lang w:eastAsia="ar-SA"/>
              </w:rPr>
            </w:pPr>
          </w:p>
          <w:p w14:paraId="4D5C4B5E" w14:textId="77777777" w:rsidR="00164373" w:rsidRPr="00164373" w:rsidRDefault="00164373" w:rsidP="00164373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ahoma"/>
                <w:lang w:eastAsia="ar-SA"/>
              </w:rPr>
            </w:pPr>
            <w:r w:rsidRPr="00164373">
              <w:rPr>
                <w:rFonts w:ascii="Calibri" w:eastAsia="Calibri" w:hAnsi="Calibri" w:cs="Tahoma"/>
                <w:lang w:eastAsia="ar-SA"/>
              </w:rPr>
              <w:t>Presenza di un compagno o un gruppo di compagni di riferimento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26E5" w14:textId="77777777" w:rsidR="00164373" w:rsidRPr="00164373" w:rsidRDefault="00164373" w:rsidP="00164373">
            <w:pPr>
              <w:suppressAutoHyphens/>
              <w:spacing w:after="200" w:line="276" w:lineRule="auto"/>
              <w:rPr>
                <w:rFonts w:ascii="Calibri" w:eastAsia="Calibri" w:hAnsi="Calibri" w:cs="Tahoma"/>
                <w:lang w:eastAsia="ar-SA"/>
              </w:rPr>
            </w:pPr>
            <w:r w:rsidRPr="00164373">
              <w:rPr>
                <w:rFonts w:ascii="Calibri" w:eastAsia="Calibri" w:hAnsi="Calibri" w:cs="Tahoma"/>
                <w:lang w:eastAsia="ar-SA"/>
              </w:rPr>
              <w:t>per le attività disciplinari</w:t>
            </w:r>
          </w:p>
          <w:p w14:paraId="4814FF8D" w14:textId="77777777" w:rsidR="00164373" w:rsidRPr="00164373" w:rsidRDefault="00164373" w:rsidP="00164373">
            <w:pPr>
              <w:suppressAutoHyphens/>
              <w:spacing w:after="200" w:line="276" w:lineRule="auto"/>
              <w:rPr>
                <w:rFonts w:ascii="Calibri" w:eastAsia="Calibri" w:hAnsi="Calibri" w:cs="Tahoma"/>
                <w:lang w:eastAsia="ar-SA"/>
              </w:rPr>
            </w:pPr>
          </w:p>
        </w:tc>
      </w:tr>
      <w:tr w:rsidR="00164373" w:rsidRPr="00164373" w14:paraId="65D91E45" w14:textId="77777777" w:rsidTr="00F27679">
        <w:trPr>
          <w:trHeight w:val="460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CF8A4" w14:textId="77777777" w:rsidR="00164373" w:rsidRPr="00164373" w:rsidRDefault="00164373" w:rsidP="00164373">
            <w:pPr>
              <w:rPr>
                <w:rFonts w:ascii="Calibri" w:eastAsia="Calibri" w:hAnsi="Calibri" w:cs="Tahoma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9A65" w14:textId="77777777" w:rsidR="00164373" w:rsidRPr="00164373" w:rsidRDefault="00164373" w:rsidP="00164373">
            <w:pPr>
              <w:suppressAutoHyphens/>
              <w:spacing w:after="200" w:line="276" w:lineRule="auto"/>
              <w:rPr>
                <w:rFonts w:ascii="Calibri" w:eastAsia="Calibri" w:hAnsi="Calibri" w:cs="Tahoma"/>
                <w:lang w:eastAsia="ar-SA"/>
              </w:rPr>
            </w:pPr>
            <w:r w:rsidRPr="00164373">
              <w:rPr>
                <w:rFonts w:ascii="Calibri" w:eastAsia="Calibri" w:hAnsi="Calibri" w:cs="Tahoma"/>
                <w:lang w:eastAsia="ar-SA"/>
              </w:rPr>
              <w:t>per il gioco</w:t>
            </w:r>
          </w:p>
          <w:p w14:paraId="0F4F0756" w14:textId="77777777" w:rsidR="00164373" w:rsidRPr="00164373" w:rsidRDefault="00164373" w:rsidP="00164373">
            <w:pPr>
              <w:suppressAutoHyphens/>
              <w:spacing w:after="200" w:line="276" w:lineRule="auto"/>
              <w:rPr>
                <w:rFonts w:ascii="Calibri" w:eastAsia="Calibri" w:hAnsi="Calibri" w:cs="Tahoma"/>
                <w:lang w:eastAsia="ar-SA"/>
              </w:rPr>
            </w:pPr>
          </w:p>
        </w:tc>
      </w:tr>
      <w:tr w:rsidR="00164373" w:rsidRPr="00164373" w14:paraId="45432AF1" w14:textId="77777777" w:rsidTr="00F27679">
        <w:trPr>
          <w:trHeight w:val="84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B2777" w14:textId="77777777" w:rsidR="00164373" w:rsidRPr="00164373" w:rsidRDefault="00164373" w:rsidP="00164373">
            <w:pPr>
              <w:rPr>
                <w:rFonts w:ascii="Calibri" w:eastAsia="Calibri" w:hAnsi="Calibri" w:cs="Tahoma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D760" w14:textId="77777777" w:rsidR="00164373" w:rsidRPr="00164373" w:rsidRDefault="00164373" w:rsidP="00164373">
            <w:pPr>
              <w:suppressAutoHyphens/>
              <w:spacing w:after="200" w:line="276" w:lineRule="auto"/>
              <w:rPr>
                <w:rFonts w:ascii="Calibri" w:eastAsia="Calibri" w:hAnsi="Calibri" w:cs="Tahoma"/>
                <w:lang w:eastAsia="ar-SA"/>
              </w:rPr>
            </w:pPr>
            <w:r w:rsidRPr="00164373">
              <w:rPr>
                <w:rFonts w:ascii="Calibri" w:eastAsia="Calibri" w:hAnsi="Calibri" w:cs="Tahoma"/>
                <w:lang w:eastAsia="ar-SA"/>
              </w:rPr>
              <w:t>per le attività extrascolastiche</w:t>
            </w:r>
          </w:p>
          <w:p w14:paraId="48B43ADE" w14:textId="77777777" w:rsidR="00164373" w:rsidRPr="00164373" w:rsidRDefault="00164373" w:rsidP="00164373">
            <w:pPr>
              <w:suppressAutoHyphens/>
              <w:spacing w:after="200" w:line="276" w:lineRule="auto"/>
              <w:rPr>
                <w:rFonts w:ascii="Calibri" w:eastAsia="Calibri" w:hAnsi="Calibri" w:cs="Tahoma"/>
                <w:lang w:eastAsia="ar-SA"/>
              </w:rPr>
            </w:pPr>
          </w:p>
        </w:tc>
      </w:tr>
    </w:tbl>
    <w:p w14:paraId="3CD346A7" w14:textId="77777777" w:rsidR="00164373" w:rsidRPr="00164373" w:rsidRDefault="00164373" w:rsidP="00164373">
      <w:pPr>
        <w:suppressAutoHyphens/>
        <w:spacing w:after="200"/>
        <w:rPr>
          <w:rFonts w:ascii="Calibri" w:eastAsia="Calibri" w:hAnsi="Calibri" w:cs="Calibri"/>
          <w:b/>
          <w:lang w:eastAsia="ar-SA"/>
        </w:rPr>
      </w:pPr>
      <w:r w:rsidRPr="00164373">
        <w:rPr>
          <w:rFonts w:ascii="Calibri" w:eastAsia="Calibri" w:hAnsi="Calibri" w:cs="Calibri"/>
          <w:b/>
          <w:lang w:eastAsia="ar-SA"/>
        </w:rPr>
        <w:t xml:space="preserve">     </w:t>
      </w:r>
    </w:p>
    <w:p w14:paraId="104A4C1D" w14:textId="77777777" w:rsidR="00164373" w:rsidRPr="00164373" w:rsidRDefault="00164373" w:rsidP="00164373">
      <w:pPr>
        <w:suppressAutoHyphens/>
        <w:spacing w:after="200"/>
        <w:rPr>
          <w:rFonts w:ascii="Calibri" w:eastAsia="Calibri" w:hAnsi="Calibri" w:cs="Calibri"/>
          <w:i/>
          <w:lang w:eastAsia="ar-SA"/>
        </w:rPr>
      </w:pPr>
      <w:r w:rsidRPr="00164373">
        <w:rPr>
          <w:rFonts w:ascii="Calibri" w:eastAsia="Calibri" w:hAnsi="Calibri" w:cs="Calibri"/>
          <w:b/>
          <w:lang w:eastAsia="ar-SA"/>
        </w:rPr>
        <w:t xml:space="preserve">  Impegno lavoro, esecuzione compiti e studio</w:t>
      </w:r>
    </w:p>
    <w:tbl>
      <w:tblPr>
        <w:tblW w:w="0" w:type="auto"/>
        <w:tblInd w:w="874" w:type="dxa"/>
        <w:tblLayout w:type="fixed"/>
        <w:tblLook w:val="04A0" w:firstRow="1" w:lastRow="0" w:firstColumn="1" w:lastColumn="0" w:noHBand="0" w:noVBand="1"/>
      </w:tblPr>
      <w:tblGrid>
        <w:gridCol w:w="1021"/>
        <w:gridCol w:w="1531"/>
        <w:gridCol w:w="1711"/>
      </w:tblGrid>
      <w:tr w:rsidR="00164373" w:rsidRPr="00164373" w14:paraId="3FB9C906" w14:textId="77777777" w:rsidTr="00F2767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6A70A" w14:textId="77777777" w:rsidR="00164373" w:rsidRPr="00164373" w:rsidRDefault="00164373" w:rsidP="00164373">
            <w:pPr>
              <w:suppressAutoHyphens/>
              <w:spacing w:after="200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Calibri" w:eastAsia="Calibri" w:hAnsi="Calibri" w:cs="Calibri"/>
                <w:i/>
                <w:lang w:eastAsia="ar-SA"/>
              </w:rPr>
              <w:t>casa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2EE71" w14:textId="77777777" w:rsidR="00164373" w:rsidRPr="00164373" w:rsidRDefault="00164373" w:rsidP="00164373">
            <w:pPr>
              <w:suppressAutoHyphens/>
              <w:spacing w:after="200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4DA7" w14:textId="77777777" w:rsidR="00164373" w:rsidRPr="00164373" w:rsidRDefault="00164373" w:rsidP="00164373">
            <w:pPr>
              <w:suppressAutoHyphens/>
              <w:spacing w:after="200"/>
              <w:rPr>
                <w:rFonts w:ascii="Calibri" w:eastAsia="Calibri" w:hAnsi="Calibri" w:cs="Calibri"/>
                <w:i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saltuario</w:t>
            </w:r>
          </w:p>
        </w:tc>
      </w:tr>
      <w:tr w:rsidR="00164373" w:rsidRPr="00164373" w14:paraId="5C991AA6" w14:textId="77777777" w:rsidTr="00F2767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1BE59" w14:textId="77777777" w:rsidR="00164373" w:rsidRPr="00164373" w:rsidRDefault="00164373" w:rsidP="00164373">
            <w:pPr>
              <w:suppressAutoHyphens/>
              <w:spacing w:after="200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Calibri" w:eastAsia="Calibri" w:hAnsi="Calibri" w:cs="Calibri"/>
                <w:i/>
                <w:lang w:eastAsia="ar-SA"/>
              </w:rPr>
              <w:t>scuola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04E00" w14:textId="77777777" w:rsidR="00164373" w:rsidRPr="00164373" w:rsidRDefault="00164373" w:rsidP="00164373">
            <w:pPr>
              <w:suppressAutoHyphens/>
              <w:spacing w:after="200"/>
              <w:rPr>
                <w:rFonts w:ascii="Wingdings" w:eastAsia="Calibri" w:hAnsi="Wingdings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D1E88" w14:textId="77777777" w:rsidR="00164373" w:rsidRPr="00164373" w:rsidRDefault="00164373" w:rsidP="00164373">
            <w:pPr>
              <w:suppressAutoHyphens/>
              <w:spacing w:after="200"/>
              <w:rPr>
                <w:rFonts w:ascii="Calibri" w:eastAsia="Calibri" w:hAnsi="Calibri" w:cs="Calibri"/>
                <w:lang w:eastAsia="ar-SA"/>
              </w:rPr>
            </w:pPr>
            <w:r w:rsidRPr="00164373">
              <w:rPr>
                <w:rFonts w:ascii="Wingdings" w:eastAsia="Calibri" w:hAnsi="Wingdings" w:cs="Calibri"/>
                <w:lang w:eastAsia="ar-SA"/>
              </w:rPr>
              <w:t>r</w:t>
            </w:r>
            <w:r w:rsidRPr="00164373">
              <w:rPr>
                <w:rFonts w:ascii="Calibri" w:eastAsia="Calibri" w:hAnsi="Calibri" w:cs="Calibri"/>
                <w:lang w:eastAsia="ar-SA"/>
              </w:rPr>
              <w:t xml:space="preserve"> saltuario</w:t>
            </w:r>
          </w:p>
        </w:tc>
      </w:tr>
    </w:tbl>
    <w:p w14:paraId="6C27ED57" w14:textId="67D93464" w:rsidR="00164373" w:rsidRPr="00164373" w:rsidRDefault="00164373" w:rsidP="00164373">
      <w:pPr>
        <w:tabs>
          <w:tab w:val="left" w:pos="0"/>
        </w:tabs>
        <w:suppressAutoHyphens/>
        <w:spacing w:after="200"/>
        <w:rPr>
          <w:rFonts w:ascii="Calibri" w:eastAsia="Calibri" w:hAnsi="Calibri" w:cs="Calibri"/>
          <w:b/>
          <w:lang w:eastAsia="ar-SA"/>
        </w:rPr>
      </w:pPr>
    </w:p>
    <w:p w14:paraId="52C9128C" w14:textId="77777777" w:rsidR="00164373" w:rsidRPr="00164373" w:rsidRDefault="00164373" w:rsidP="00164373">
      <w:pPr>
        <w:suppressAutoHyphens/>
        <w:rPr>
          <w:rFonts w:ascii="Calibri" w:eastAsia="Calibri" w:hAnsi="Calibri" w:cs="Calibri"/>
          <w:b/>
          <w:lang w:eastAsia="ar-SA"/>
        </w:rPr>
      </w:pPr>
    </w:p>
    <w:p w14:paraId="06D96D17" w14:textId="5F6F4234" w:rsidR="00164373" w:rsidRPr="00F657FA" w:rsidRDefault="00164373" w:rsidP="00164373">
      <w:pPr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</w:p>
    <w:p w14:paraId="4A4BA0D4" w14:textId="5265B9FC" w:rsidR="004E130C" w:rsidRPr="00F657FA" w:rsidRDefault="004E130C" w:rsidP="00164373">
      <w:pPr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="137" w:tblpY="-1139"/>
        <w:tblOverlap w:val="never"/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3802"/>
        <w:gridCol w:w="3896"/>
        <w:gridCol w:w="3536"/>
        <w:gridCol w:w="2767"/>
      </w:tblGrid>
      <w:tr w:rsidR="004E130C" w:rsidRPr="00F657FA" w14:paraId="41CDB5B6" w14:textId="77777777" w:rsidTr="005143CB">
        <w:trPr>
          <w:trHeight w:val="47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5988" w14:textId="77777777" w:rsidR="004E130C" w:rsidRPr="00F657FA" w:rsidRDefault="004E130C" w:rsidP="005143CB">
            <w:pPr>
              <w:pStyle w:val="Nessunaspaziatura"/>
              <w:spacing w:line="360" w:lineRule="auto"/>
              <w:jc w:val="center"/>
              <w:rPr>
                <w:sz w:val="24"/>
                <w:szCs w:val="24"/>
              </w:rPr>
            </w:pPr>
            <w:r w:rsidRPr="00F657FA">
              <w:rPr>
                <w:b/>
                <w:sz w:val="24"/>
                <w:szCs w:val="24"/>
              </w:rPr>
              <w:lastRenderedPageBreak/>
              <w:t>MISURE DIDATTICHE PER DISCIPLINA</w:t>
            </w:r>
          </w:p>
        </w:tc>
      </w:tr>
      <w:tr w:rsidR="005143CB" w:rsidRPr="00F657FA" w14:paraId="6D15AB5F" w14:textId="77777777" w:rsidTr="005143CB"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C0D1F9" w14:textId="77777777" w:rsidR="004E130C" w:rsidRPr="00F657FA" w:rsidRDefault="004E130C" w:rsidP="005143CB">
            <w:pPr>
              <w:ind w:left="113" w:right="113"/>
            </w:pPr>
            <w:r w:rsidRPr="00F657FA">
              <w:br w:type="page"/>
            </w:r>
            <w:r w:rsidRPr="00F657FA">
              <w:br w:type="page"/>
            </w:r>
          </w:p>
          <w:p w14:paraId="7F44028A" w14:textId="78575D66" w:rsidR="004E130C" w:rsidRPr="00F657FA" w:rsidRDefault="004E130C" w:rsidP="005143CB">
            <w:pPr>
              <w:ind w:left="113" w:right="113"/>
              <w:jc w:val="center"/>
            </w:pPr>
            <w:r w:rsidRPr="00F657FA">
              <w:t xml:space="preserve">ITALIANO </w:t>
            </w:r>
            <w:r w:rsidRPr="00F657FA">
              <w:sym w:font="Wingdings" w:char="F072"/>
            </w:r>
            <w:r w:rsidRPr="00F657FA">
              <w:t xml:space="preserve">     INGLESE</w:t>
            </w:r>
            <w:r w:rsidRPr="00F657FA">
              <w:sym w:font="Wingdings" w:char="F072"/>
            </w:r>
            <w:r w:rsidR="00902ACF">
              <w:t xml:space="preserve"> </w:t>
            </w:r>
            <w:r w:rsidRPr="00F657FA">
              <w:t xml:space="preserve"> FRANCESE</w:t>
            </w:r>
            <w:r w:rsidRPr="00F657FA">
              <w:sym w:font="Wingdings" w:char="F072"/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2541A" w14:textId="77777777" w:rsidR="004E130C" w:rsidRPr="00F657FA" w:rsidRDefault="004E130C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ADEGUAMENTI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15FE9" w14:textId="77777777" w:rsidR="004E130C" w:rsidRPr="00F657FA" w:rsidRDefault="004E130C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STRATEGIE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27DD" w14:textId="77777777" w:rsidR="004E130C" w:rsidRPr="00F657FA" w:rsidRDefault="004E130C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MATERIALI/STRUMENTI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284B" w14:textId="77777777" w:rsidR="004E130C" w:rsidRPr="00F657FA" w:rsidRDefault="004E130C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VERIFICHE</w:t>
            </w:r>
          </w:p>
        </w:tc>
      </w:tr>
      <w:tr w:rsidR="005143CB" w:rsidRPr="00F657FA" w14:paraId="53A3417C" w14:textId="77777777" w:rsidTr="005143CB">
        <w:trPr>
          <w:cantSplit/>
          <w:trHeight w:val="8913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4B74" w14:textId="77777777" w:rsidR="004E130C" w:rsidRPr="00F657FA" w:rsidRDefault="004E130C" w:rsidP="005143CB"/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895E" w14:textId="77777777" w:rsidR="004E130C" w:rsidRPr="00F657FA" w:rsidRDefault="004E130C" w:rsidP="005143CB">
            <w:pPr>
              <w:pStyle w:val="Nessunaspaziatura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programma di classe</w:t>
            </w:r>
          </w:p>
          <w:p w14:paraId="1FEDA81A" w14:textId="77777777" w:rsidR="004E130C" w:rsidRPr="00F657FA" w:rsidRDefault="004E130C" w:rsidP="005143CB">
            <w:pPr>
              <w:pStyle w:val="Nessunaspaziatura"/>
              <w:rPr>
                <w:sz w:val="24"/>
                <w:szCs w:val="24"/>
              </w:rPr>
            </w:pPr>
          </w:p>
          <w:p w14:paraId="7B56B5D3" w14:textId="77777777" w:rsidR="004E130C" w:rsidRPr="00F657FA" w:rsidRDefault="004E130C" w:rsidP="005143CB">
            <w:pPr>
              <w:pStyle w:val="Nessunaspaziatura"/>
              <w:ind w:left="274" w:hanging="274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programma semplificato per il raggiungimento di obiettivi minimi</w:t>
            </w:r>
          </w:p>
          <w:p w14:paraId="488A4B53" w14:textId="77777777" w:rsidR="004E130C" w:rsidRPr="00F657FA" w:rsidRDefault="004E130C" w:rsidP="005143CB">
            <w:pPr>
              <w:pStyle w:val="Nessunaspaziatura"/>
              <w:rPr>
                <w:sz w:val="24"/>
                <w:szCs w:val="24"/>
              </w:rPr>
            </w:pPr>
          </w:p>
          <w:p w14:paraId="7C7889BD" w14:textId="77777777" w:rsidR="004E130C" w:rsidRPr="00F657FA" w:rsidRDefault="004E130C" w:rsidP="005143CB">
            <w:pPr>
              <w:pStyle w:val="Nessunaspaziatura"/>
              <w:rPr>
                <w:sz w:val="24"/>
                <w:szCs w:val="24"/>
              </w:rPr>
            </w:pPr>
          </w:p>
          <w:p w14:paraId="374908A7" w14:textId="77777777" w:rsidR="004E130C" w:rsidRPr="00F657FA" w:rsidRDefault="004E130C" w:rsidP="005143CB">
            <w:pPr>
              <w:pStyle w:val="Nessunaspaziatura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 altro…………………………………………</w:t>
            </w:r>
            <w:proofErr w:type="gramStart"/>
            <w:r w:rsidRPr="00F657FA">
              <w:rPr>
                <w:sz w:val="24"/>
                <w:szCs w:val="24"/>
              </w:rPr>
              <w:t>…….</w:t>
            </w:r>
            <w:proofErr w:type="gramEnd"/>
            <w:r w:rsidRPr="00F657FA">
              <w:rPr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C537" w14:textId="77777777" w:rsidR="004E130C" w:rsidRPr="00F657FA" w:rsidRDefault="004E130C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adattamento competenze/contenuti</w:t>
            </w:r>
          </w:p>
          <w:p w14:paraId="61E37A96" w14:textId="77777777" w:rsidR="004E130C" w:rsidRPr="00F657FA" w:rsidRDefault="004E130C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</w:t>
            </w:r>
            <w:proofErr w:type="gramStart"/>
            <w:r w:rsidRPr="00F657FA">
              <w:t>differenziazione  interventi</w:t>
            </w:r>
            <w:proofErr w:type="gramEnd"/>
            <w:r w:rsidRPr="00F657FA">
              <w:t xml:space="preserve"> didattici</w:t>
            </w:r>
          </w:p>
          <w:p w14:paraId="6EE2C1C1" w14:textId="77777777" w:rsidR="004E130C" w:rsidRPr="00F657FA" w:rsidRDefault="004E130C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affiancamento/guida nell’attività comune</w:t>
            </w:r>
          </w:p>
          <w:p w14:paraId="0C2FED39" w14:textId="77777777" w:rsidR="004E130C" w:rsidRPr="00F657FA" w:rsidRDefault="004E130C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attività di piccolo </w:t>
            </w:r>
            <w:proofErr w:type="gramStart"/>
            <w:r w:rsidRPr="00F657FA">
              <w:t>gruppo  e</w:t>
            </w:r>
            <w:proofErr w:type="gramEnd"/>
            <w:r w:rsidRPr="00F657FA">
              <w:t xml:space="preserve">/o laboratoriali  </w:t>
            </w:r>
          </w:p>
          <w:p w14:paraId="25AC4A99" w14:textId="77777777" w:rsidR="004E130C" w:rsidRPr="00F657FA" w:rsidRDefault="004E130C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tutoraggio</w:t>
            </w:r>
          </w:p>
          <w:p w14:paraId="5DB68D79" w14:textId="77777777" w:rsidR="004E130C" w:rsidRPr="00F657FA" w:rsidRDefault="004E130C" w:rsidP="005143CB"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altro……………………………</w:t>
            </w:r>
            <w:proofErr w:type="gramStart"/>
            <w:r w:rsidRPr="00F657FA">
              <w:t>…….</w:t>
            </w:r>
            <w:proofErr w:type="gramEnd"/>
            <w:r w:rsidRPr="00F657FA">
              <w:t>.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3625" w14:textId="77777777" w:rsidR="004E130C" w:rsidRPr="00F657FA" w:rsidRDefault="004E130C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testi adattati</w:t>
            </w:r>
          </w:p>
          <w:p w14:paraId="1C500575" w14:textId="77777777" w:rsidR="004E130C" w:rsidRPr="00F657FA" w:rsidRDefault="004E130C" w:rsidP="005143CB">
            <w:pPr>
              <w:rPr>
                <w:rFonts w:ascii="Wingdings" w:hAnsi="Wingdings"/>
                <w:color w:val="000000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glossari disciplinari</w:t>
            </w:r>
          </w:p>
          <w:p w14:paraId="44EE0F14" w14:textId="77777777" w:rsidR="004E130C" w:rsidRPr="00F657FA" w:rsidRDefault="004E130C" w:rsidP="005143CB">
            <w:pPr>
              <w:rPr>
                <w:rFonts w:ascii="Wingdings" w:hAnsi="Wingdings"/>
                <w:color w:val="000000"/>
              </w:rPr>
            </w:pPr>
            <w:r w:rsidRPr="00F657FA">
              <w:rPr>
                <w:rFonts w:ascii="Wingdings" w:hAnsi="Wingdings"/>
                <w:color w:val="000000"/>
              </w:rPr>
              <w:t>r</w:t>
            </w:r>
            <w:r w:rsidRPr="00F657FA">
              <w:rPr>
                <w:color w:val="000000"/>
              </w:rPr>
              <w:t xml:space="preserve"> tabelle della memoria</w:t>
            </w:r>
          </w:p>
          <w:p w14:paraId="7BC5473B" w14:textId="77777777" w:rsidR="004E130C" w:rsidRPr="00F657FA" w:rsidRDefault="004E130C" w:rsidP="005143CB">
            <w:pPr>
              <w:rPr>
                <w:rFonts w:ascii="Wingdings" w:hAnsi="Wingdings"/>
                <w:color w:val="000000"/>
              </w:rPr>
            </w:pPr>
            <w:r w:rsidRPr="00F657FA">
              <w:rPr>
                <w:rFonts w:ascii="Wingdings" w:hAnsi="Wingdings"/>
                <w:color w:val="000000"/>
              </w:rPr>
              <w:t>r</w:t>
            </w:r>
            <w:r w:rsidRPr="00F657FA">
              <w:rPr>
                <w:color w:val="000000"/>
              </w:rPr>
              <w:t xml:space="preserve"> tabella dei caratteri</w:t>
            </w:r>
          </w:p>
          <w:p w14:paraId="5A4AA1E3" w14:textId="77777777" w:rsidR="004E130C" w:rsidRPr="00F657FA" w:rsidRDefault="004E130C" w:rsidP="005143CB">
            <w:pPr>
              <w:rPr>
                <w:rFonts w:ascii="Wingdings" w:hAnsi="Wingdings"/>
                <w:color w:val="000000"/>
              </w:rPr>
            </w:pPr>
            <w:r w:rsidRPr="00F657FA">
              <w:rPr>
                <w:rFonts w:ascii="Wingdings" w:hAnsi="Wingdings"/>
                <w:color w:val="000000"/>
              </w:rPr>
              <w:t>r</w:t>
            </w:r>
            <w:r w:rsidRPr="00F657FA">
              <w:rPr>
                <w:color w:val="000000"/>
              </w:rPr>
              <w:t xml:space="preserve"> tabella forme verbali</w:t>
            </w:r>
          </w:p>
          <w:p w14:paraId="7C315A40" w14:textId="31FFA80A" w:rsidR="004E130C" w:rsidRPr="00F657FA" w:rsidRDefault="004E130C" w:rsidP="005143CB">
            <w:pPr>
              <w:rPr>
                <w:rFonts w:ascii="Wingdings" w:hAnsi="Wingdings"/>
                <w:color w:val="000000"/>
              </w:rPr>
            </w:pPr>
            <w:r w:rsidRPr="00F657FA">
              <w:rPr>
                <w:rFonts w:ascii="Wingdings" w:hAnsi="Wingdings"/>
                <w:color w:val="000000"/>
              </w:rPr>
              <w:t>r</w:t>
            </w:r>
            <w:r w:rsidRPr="00F657FA">
              <w:rPr>
                <w:color w:val="000000"/>
              </w:rPr>
              <w:t xml:space="preserve"> tabella analisi </w:t>
            </w:r>
            <w:r w:rsidR="002A791F">
              <w:rPr>
                <w:color w:val="000000"/>
              </w:rPr>
              <w:t>g</w:t>
            </w:r>
            <w:r w:rsidRPr="00F657FA">
              <w:rPr>
                <w:color w:val="000000"/>
              </w:rPr>
              <w:t>rammaticale</w:t>
            </w:r>
          </w:p>
          <w:p w14:paraId="0C6052D2" w14:textId="77777777" w:rsidR="004E130C" w:rsidRPr="00F657FA" w:rsidRDefault="004E130C" w:rsidP="005143CB">
            <w:pPr>
              <w:rPr>
                <w:rFonts w:ascii="Wingdings" w:hAnsi="Wingdings"/>
                <w:color w:val="000000"/>
              </w:rPr>
            </w:pPr>
            <w:r w:rsidRPr="00F657FA">
              <w:rPr>
                <w:rFonts w:ascii="Wingdings" w:hAnsi="Wingdings"/>
                <w:color w:val="000000"/>
              </w:rPr>
              <w:t>r</w:t>
            </w:r>
            <w:r w:rsidRPr="00F657FA">
              <w:rPr>
                <w:color w:val="000000"/>
              </w:rPr>
              <w:t xml:space="preserve"> tabella analisi logica</w:t>
            </w:r>
          </w:p>
          <w:p w14:paraId="665608A5" w14:textId="77777777" w:rsidR="004E130C" w:rsidRPr="00F657FA" w:rsidRDefault="004E130C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mappe </w:t>
            </w:r>
          </w:p>
          <w:p w14:paraId="0D96914A" w14:textId="77777777" w:rsidR="004E130C" w:rsidRPr="00F657FA" w:rsidRDefault="004E130C" w:rsidP="005143CB"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software didattici</w:t>
            </w:r>
          </w:p>
          <w:p w14:paraId="64507436" w14:textId="77777777" w:rsidR="004E130C" w:rsidRPr="00F657FA" w:rsidRDefault="004E130C" w:rsidP="005143CB">
            <w:r w:rsidRPr="00F657FA">
              <w:sym w:font="Wingdings" w:char="F072"/>
            </w:r>
            <w:r w:rsidRPr="00F657FA">
              <w:t xml:space="preserve"> dizionari elettronici</w:t>
            </w:r>
          </w:p>
          <w:p w14:paraId="7D871B86" w14:textId="77777777" w:rsidR="004E130C" w:rsidRPr="00F657FA" w:rsidRDefault="004E130C" w:rsidP="005143CB">
            <w:pPr>
              <w:rPr>
                <w:color w:val="000000"/>
              </w:rPr>
            </w:pPr>
            <w:r w:rsidRPr="00F657FA">
              <w:rPr>
                <w:color w:val="000000"/>
              </w:rPr>
              <w:sym w:font="Wingdings" w:char="F072"/>
            </w:r>
            <w:r w:rsidRPr="00F657FA">
              <w:rPr>
                <w:color w:val="000000"/>
              </w:rPr>
              <w:t xml:space="preserve"> traduttore digitale</w:t>
            </w:r>
          </w:p>
          <w:p w14:paraId="4337D0B3" w14:textId="77777777" w:rsidR="004E130C" w:rsidRPr="00F657FA" w:rsidRDefault="004E130C" w:rsidP="005143CB">
            <w:r w:rsidRPr="00F657FA">
              <w:sym w:font="Wingdings" w:char="F072"/>
            </w:r>
            <w:r w:rsidRPr="00F657FA">
              <w:t xml:space="preserve"> consegne tradotte</w:t>
            </w:r>
          </w:p>
          <w:p w14:paraId="4F4E47F5" w14:textId="77777777" w:rsidR="004E130C" w:rsidRPr="00F657FA" w:rsidRDefault="004E130C" w:rsidP="005143CB"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altro………………………………</w:t>
            </w:r>
          </w:p>
          <w:p w14:paraId="092B4F2F" w14:textId="77777777" w:rsidR="004E130C" w:rsidRPr="00F657FA" w:rsidRDefault="004E130C" w:rsidP="005143CB"/>
          <w:p w14:paraId="5D8974FF" w14:textId="77777777" w:rsidR="004E130C" w:rsidRPr="00F657FA" w:rsidRDefault="004E130C" w:rsidP="005143CB"/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9F1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differenziate</w:t>
            </w:r>
          </w:p>
          <w:p w14:paraId="096DD48E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prove V/F, scelte multiple, completamento</w:t>
            </w:r>
          </w:p>
          <w:p w14:paraId="558004C1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programmate </w:t>
            </w:r>
          </w:p>
          <w:p w14:paraId="2B4350A8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proofErr w:type="gramStart"/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 graduate</w:t>
            </w:r>
            <w:proofErr w:type="gramEnd"/>
          </w:p>
          <w:p w14:paraId="507A1020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tempi di verifica più lunghi</w:t>
            </w:r>
          </w:p>
          <w:p w14:paraId="75C98652" w14:textId="77777777" w:rsidR="004E130C" w:rsidRPr="00F657FA" w:rsidRDefault="004E130C" w:rsidP="005143CB">
            <w:pPr>
              <w:spacing w:line="360" w:lineRule="auto"/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l'uso di mediatori didattici durante le interrogazioni </w:t>
            </w:r>
          </w:p>
          <w:p w14:paraId="4F32EACE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t>(mappe - schemi - immagini)</w:t>
            </w:r>
          </w:p>
          <w:p w14:paraId="6F66B3C7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eventuale testo della verifica scritta in formato digitale e/o stampato maiuscolo</w:t>
            </w:r>
          </w:p>
          <w:p w14:paraId="520BDC6B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lettura del testo della verifica scritta da parte dell'insegnante o tutor</w:t>
            </w:r>
          </w:p>
          <w:p w14:paraId="2C13C9EB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riduzione/selezione della quantità di esercizi nelle verifiche scritte </w:t>
            </w:r>
          </w:p>
          <w:p w14:paraId="0E35F612" w14:textId="77777777" w:rsidR="004E130C" w:rsidRPr="00F657FA" w:rsidRDefault="004E130C" w:rsidP="005143CB">
            <w:pPr>
              <w:spacing w:line="360" w:lineRule="auto"/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lastRenderedPageBreak/>
              <w:t>r</w:t>
            </w:r>
            <w:r w:rsidRPr="00F657FA">
              <w:t xml:space="preserve"> prove orali in compensazione alle prove scritte</w:t>
            </w:r>
          </w:p>
          <w:p w14:paraId="2E3573AB" w14:textId="5498B40F" w:rsidR="004E130C" w:rsidRPr="00F657FA" w:rsidRDefault="004E130C" w:rsidP="005143CB"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altro……………………</w:t>
            </w:r>
          </w:p>
        </w:tc>
      </w:tr>
    </w:tbl>
    <w:tbl>
      <w:tblPr>
        <w:tblpPr w:leftFromText="141" w:rightFromText="141" w:vertAnchor="text" w:horzAnchor="margin" w:tblpY="-412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22"/>
        <w:gridCol w:w="3892"/>
        <w:gridCol w:w="3147"/>
        <w:gridCol w:w="2663"/>
      </w:tblGrid>
      <w:tr w:rsidR="005143CB" w:rsidRPr="00F657FA" w14:paraId="00A90BFC" w14:textId="77777777" w:rsidTr="005143CB">
        <w:trPr>
          <w:cantSplit/>
          <w:trHeight w:val="4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D473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lastRenderedPageBreak/>
              <w:t>MISURE DIDATTICHE PER DISCIPLINA</w:t>
            </w:r>
          </w:p>
        </w:tc>
      </w:tr>
      <w:tr w:rsidR="00F657FA" w:rsidRPr="00F657FA" w14:paraId="44F745E2" w14:textId="77777777" w:rsidTr="005143CB">
        <w:trPr>
          <w:cantSplit/>
          <w:trHeight w:val="483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3D6B9B" w14:textId="0E828A32" w:rsidR="005143CB" w:rsidRPr="00F657FA" w:rsidRDefault="005143CB" w:rsidP="005143CB">
            <w:pPr>
              <w:ind w:left="113" w:right="113"/>
              <w:jc w:val="center"/>
            </w:pPr>
            <w:r w:rsidRPr="00F657FA">
              <w:t>MATEMATICA</w:t>
            </w:r>
            <w:r w:rsidR="00902ACF">
              <w:t xml:space="preserve"> </w:t>
            </w:r>
            <w:r w:rsidR="00902ACF" w:rsidRPr="00F657FA">
              <w:sym w:font="Wingdings" w:char="F072"/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07D3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ADEGUAMENTI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3266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STRATEGIE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3990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MATERIALI/STRUMENTI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203A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VERIFICHE</w:t>
            </w:r>
          </w:p>
        </w:tc>
      </w:tr>
      <w:tr w:rsidR="00F657FA" w:rsidRPr="00F657FA" w14:paraId="5EF5BEA6" w14:textId="77777777" w:rsidTr="005143CB">
        <w:trPr>
          <w:trHeight w:val="1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CFD5" w14:textId="77777777" w:rsidR="005143CB" w:rsidRPr="00F657FA" w:rsidRDefault="005143CB" w:rsidP="005143CB"/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0B54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programma di classe</w:t>
            </w:r>
          </w:p>
          <w:p w14:paraId="24294D0A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</w:p>
          <w:p w14:paraId="5F7D42F6" w14:textId="77777777" w:rsidR="005143CB" w:rsidRPr="00F657FA" w:rsidRDefault="005143CB" w:rsidP="005143CB">
            <w:pPr>
              <w:pStyle w:val="Nessunaspaziatura"/>
              <w:ind w:left="274" w:hanging="274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programma semplificato per il raggiungimento di obiettivi minimi</w:t>
            </w:r>
          </w:p>
          <w:p w14:paraId="637EB866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</w:p>
          <w:p w14:paraId="0F750384" w14:textId="361077F2" w:rsidR="005143CB" w:rsidRPr="00F657FA" w:rsidRDefault="005143CB" w:rsidP="005143CB">
            <w:pPr>
              <w:ind w:left="-9"/>
            </w:pPr>
            <w:r w:rsidRPr="00F657FA">
              <w:sym w:font="Wingdings" w:char="F072"/>
            </w:r>
            <w:r w:rsidRPr="00F657FA">
              <w:t xml:space="preserve">  altro……………………………………………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85FE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adattamento competenze/contenuti</w:t>
            </w:r>
          </w:p>
          <w:p w14:paraId="09652D1B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differenziazione interventi didattici</w:t>
            </w:r>
          </w:p>
          <w:p w14:paraId="09801165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affiancamento/guida nell’attività comune</w:t>
            </w:r>
          </w:p>
          <w:p w14:paraId="11280618" w14:textId="77777777" w:rsidR="005143CB" w:rsidRPr="00F657FA" w:rsidRDefault="005143CB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attività di piccolo </w:t>
            </w:r>
            <w:proofErr w:type="gramStart"/>
            <w:r w:rsidRPr="00F657FA">
              <w:t>gruppo  e</w:t>
            </w:r>
            <w:proofErr w:type="gramEnd"/>
            <w:r w:rsidRPr="00F657FA">
              <w:t xml:space="preserve">/o laboratoriali  </w:t>
            </w:r>
          </w:p>
          <w:p w14:paraId="477E7540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tutoraggio </w:t>
            </w:r>
          </w:p>
          <w:p w14:paraId="5964EA5F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altro……………………………</w:t>
            </w:r>
            <w:proofErr w:type="gramStart"/>
            <w:r w:rsidRPr="00F657FA">
              <w:t>…….</w:t>
            </w:r>
            <w:proofErr w:type="gramEnd"/>
            <w:r w:rsidRPr="00F657FA">
              <w:t>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1B5A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  <w:r w:rsidRPr="00F657FA">
              <w:sym w:font="Wingdings" w:char="F072"/>
            </w:r>
            <w:r w:rsidRPr="00F657FA">
              <w:rPr>
                <w:rFonts w:ascii="Calibri" w:hAnsi="Calibri"/>
              </w:rPr>
              <w:t xml:space="preserve">linea dei numeri </w:t>
            </w:r>
          </w:p>
          <w:p w14:paraId="40A60132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</w:p>
          <w:p w14:paraId="3B88A92A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  <w:r w:rsidRPr="00F657FA">
              <w:sym w:font="Wingdings" w:char="F072"/>
            </w:r>
            <w:r w:rsidRPr="00F657FA">
              <w:rPr>
                <w:rFonts w:ascii="Calibri" w:hAnsi="Calibri"/>
              </w:rPr>
              <w:t>tabelle della memoria</w:t>
            </w:r>
          </w:p>
          <w:p w14:paraId="04CE8D79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</w:p>
          <w:p w14:paraId="03160CF0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  <w:r w:rsidRPr="00F657FA">
              <w:sym w:font="Wingdings" w:char="F072"/>
            </w:r>
            <w:r w:rsidRPr="00F657FA">
              <w:rPr>
                <w:rFonts w:ascii="Calibri" w:hAnsi="Calibri"/>
              </w:rPr>
              <w:t>tavola pitagorica</w:t>
            </w:r>
          </w:p>
          <w:p w14:paraId="7FFB0C94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</w:p>
          <w:p w14:paraId="5D1E8F37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  <w:r w:rsidRPr="00F657FA">
              <w:sym w:font="Wingdings" w:char="F072"/>
            </w:r>
            <w:r w:rsidRPr="00F657FA">
              <w:rPr>
                <w:rFonts w:ascii="Calibri" w:hAnsi="Calibri"/>
              </w:rPr>
              <w:t>tabelle delle formule o delle misure</w:t>
            </w:r>
          </w:p>
          <w:p w14:paraId="78690EB6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</w:p>
          <w:p w14:paraId="7166653C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  <w:r w:rsidRPr="00F657FA">
              <w:sym w:font="Wingdings" w:char="F072"/>
            </w:r>
            <w:r w:rsidRPr="00F657FA">
              <w:rPr>
                <w:rFonts w:ascii="Calibri" w:hAnsi="Calibri"/>
              </w:rPr>
              <w:t>computer</w:t>
            </w:r>
          </w:p>
          <w:p w14:paraId="0046983A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</w:p>
          <w:p w14:paraId="2F4A8C10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  <w:r w:rsidRPr="00F657FA">
              <w:sym w:font="Wingdings" w:char="F072"/>
            </w:r>
            <w:r w:rsidRPr="00F657FA">
              <w:rPr>
                <w:rFonts w:ascii="Calibri" w:hAnsi="Calibri"/>
              </w:rPr>
              <w:t>tabella fasi svolgimento problema</w:t>
            </w:r>
          </w:p>
          <w:p w14:paraId="59EC14FC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</w:p>
          <w:p w14:paraId="50EDE13C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  <w:r w:rsidRPr="00F657FA">
              <w:sym w:font="Wingdings" w:char="F072"/>
            </w:r>
            <w:r w:rsidRPr="00F657FA">
              <w:rPr>
                <w:rFonts w:ascii="Calibri" w:hAnsi="Calibri"/>
              </w:rPr>
              <w:t>calcolatrice</w:t>
            </w:r>
          </w:p>
          <w:p w14:paraId="50E6A4E5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</w:p>
          <w:p w14:paraId="3B50C6D3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testi adattati</w:t>
            </w:r>
          </w:p>
          <w:p w14:paraId="24E85A21" w14:textId="77777777" w:rsidR="005143CB" w:rsidRPr="00F657FA" w:rsidRDefault="005143CB" w:rsidP="005143CB">
            <w:pPr>
              <w:pStyle w:val="Stile"/>
            </w:pPr>
            <w:r w:rsidRPr="00F657FA">
              <w:sym w:font="Wingdings" w:char="F072"/>
            </w:r>
            <w:r w:rsidRPr="00F657FA">
              <w:t xml:space="preserve"> mappe</w:t>
            </w:r>
          </w:p>
          <w:p w14:paraId="00D676CA" w14:textId="77777777" w:rsidR="005143CB" w:rsidRPr="00F657FA" w:rsidRDefault="005143CB" w:rsidP="005143CB">
            <w:pPr>
              <w:pStyle w:val="Stile"/>
              <w:rPr>
                <w:rFonts w:ascii="Calibri" w:hAnsi="Calibri"/>
              </w:rPr>
            </w:pPr>
          </w:p>
          <w:p w14:paraId="3E97CBD8" w14:textId="77777777" w:rsidR="005143CB" w:rsidRPr="00F657FA" w:rsidRDefault="005143CB" w:rsidP="005143CB">
            <w:pPr>
              <w:pStyle w:val="Stile"/>
              <w:rPr>
                <w:rFonts w:ascii="Arial Narrow" w:hAnsi="Arial Narrow"/>
              </w:rPr>
            </w:pPr>
            <w:r w:rsidRPr="00F657FA">
              <w:sym w:font="Wingdings" w:char="F072"/>
            </w:r>
            <w:r w:rsidRPr="00F657FA">
              <w:t xml:space="preserve"> altro………………………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FA9B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differenziate</w:t>
            </w:r>
          </w:p>
          <w:p w14:paraId="5C61E925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prove V/F, scelte multiple, completamento</w:t>
            </w:r>
          </w:p>
          <w:p w14:paraId="333A0C4E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programmate </w:t>
            </w:r>
          </w:p>
          <w:p w14:paraId="54F6DA56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graduate</w:t>
            </w:r>
          </w:p>
          <w:p w14:paraId="1D22F275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tempi di verifica più lunghi</w:t>
            </w:r>
          </w:p>
          <w:p w14:paraId="60BC247B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uso del computer/calcolatrice</w:t>
            </w:r>
          </w:p>
          <w:p w14:paraId="2CD06272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l'uso di mediatori didattici durante le interrogazioni </w:t>
            </w:r>
          </w:p>
          <w:p w14:paraId="515D6822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(mappe - schemi - immagini)</w:t>
            </w:r>
          </w:p>
          <w:p w14:paraId="0770CD73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lettura del testo della verifica scritta da parte dell'insegnante o tutor</w:t>
            </w:r>
          </w:p>
          <w:p w14:paraId="7B0C383E" w14:textId="149FDFB1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lastRenderedPageBreak/>
              <w:sym w:font="Wingdings" w:char="F072"/>
            </w:r>
            <w:r w:rsidRPr="00F657FA">
              <w:rPr>
                <w:sz w:val="24"/>
                <w:szCs w:val="24"/>
              </w:rPr>
              <w:t xml:space="preserve"> riduzione/selezione della quantità di esercizi nelle verifiche scritte </w:t>
            </w: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prove orali in compensazione alle prove scritte</w:t>
            </w:r>
          </w:p>
          <w:p w14:paraId="366E5B32" w14:textId="6693A7E0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altro………………………………</w:t>
            </w:r>
          </w:p>
          <w:p w14:paraId="42AD589E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color w:val="FF0000"/>
                <w:sz w:val="24"/>
                <w:szCs w:val="24"/>
              </w:rPr>
            </w:pPr>
          </w:p>
          <w:p w14:paraId="0F2D7BDE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Y="-28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983"/>
        <w:gridCol w:w="3873"/>
        <w:gridCol w:w="3754"/>
        <w:gridCol w:w="2815"/>
      </w:tblGrid>
      <w:tr w:rsidR="005143CB" w:rsidRPr="00F657FA" w14:paraId="6D37B84D" w14:textId="77777777" w:rsidTr="005143CB">
        <w:trPr>
          <w:cantSplit/>
          <w:trHeight w:val="5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2A1D7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lastRenderedPageBreak/>
              <w:t>MISURE DIDATTICHE PER DISCIPLINA</w:t>
            </w:r>
          </w:p>
        </w:tc>
      </w:tr>
      <w:tr w:rsidR="00444DA4" w:rsidRPr="00F657FA" w14:paraId="49E40D6A" w14:textId="77777777" w:rsidTr="005143CB">
        <w:trPr>
          <w:cantSplit/>
          <w:trHeight w:val="508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A66447" w14:textId="77777777" w:rsidR="005143CB" w:rsidRPr="00F657FA" w:rsidRDefault="005143CB" w:rsidP="005143CB">
            <w:pPr>
              <w:ind w:left="113" w:right="113"/>
              <w:jc w:val="center"/>
            </w:pPr>
            <w:r w:rsidRPr="00F657FA">
              <w:t>STORIA</w:t>
            </w:r>
            <w:r w:rsidRPr="00F657FA">
              <w:sym w:font="Wingdings" w:char="F072"/>
            </w:r>
            <w:r w:rsidRPr="00F657FA">
              <w:t xml:space="preserve">  GEOGRAFIA </w:t>
            </w:r>
            <w:r w:rsidRPr="00F657FA">
              <w:sym w:font="Wingdings" w:char="F072"/>
            </w:r>
            <w:r w:rsidRPr="00F657FA">
              <w:t xml:space="preserve">   SCIENZE </w:t>
            </w:r>
            <w:r w:rsidRPr="00F657FA">
              <w:sym w:font="Wingdings" w:char="F072"/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A679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ADEGUAMENTI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5005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STRATEGIE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7E0C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MATERIALI/STRUMENTI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6EF9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VERIFICHE</w:t>
            </w:r>
          </w:p>
        </w:tc>
      </w:tr>
      <w:tr w:rsidR="00444DA4" w:rsidRPr="00F657FA" w14:paraId="62D19D21" w14:textId="77777777" w:rsidTr="005143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75DF" w14:textId="77777777" w:rsidR="005143CB" w:rsidRPr="00F657FA" w:rsidRDefault="005143CB" w:rsidP="005143CB"/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C819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programma di classe</w:t>
            </w:r>
          </w:p>
          <w:p w14:paraId="706249FC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</w:p>
          <w:p w14:paraId="05BD3FC3" w14:textId="77777777" w:rsidR="005143CB" w:rsidRPr="00F657FA" w:rsidRDefault="005143CB" w:rsidP="005143CB">
            <w:pPr>
              <w:pStyle w:val="Nessunaspaziatura"/>
              <w:ind w:left="274" w:hanging="274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programma semplificato per il raggiungimento di obiettivi minimi</w:t>
            </w:r>
          </w:p>
          <w:p w14:paraId="4843CF04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</w:p>
          <w:p w14:paraId="6C69A89D" w14:textId="7A57F887" w:rsidR="005143CB" w:rsidRPr="00F657FA" w:rsidRDefault="005143CB" w:rsidP="005143CB">
            <w:pPr>
              <w:ind w:left="-9"/>
            </w:pPr>
            <w:r w:rsidRPr="00F657FA">
              <w:sym w:font="Wingdings" w:char="F072"/>
            </w:r>
            <w:r w:rsidRPr="00F657FA">
              <w:t xml:space="preserve">  altro……………………………………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78E9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adattamento competenze/contenuti</w:t>
            </w:r>
          </w:p>
          <w:p w14:paraId="58094F72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differenziazione interventi didattici</w:t>
            </w:r>
          </w:p>
          <w:p w14:paraId="7839A938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affiancamento/guida nell’attività comune</w:t>
            </w:r>
          </w:p>
          <w:p w14:paraId="571DBD42" w14:textId="77777777" w:rsidR="005143CB" w:rsidRPr="00F657FA" w:rsidRDefault="005143CB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attività di piccolo </w:t>
            </w:r>
            <w:proofErr w:type="gramStart"/>
            <w:r w:rsidRPr="00F657FA">
              <w:t>gruppo  e</w:t>
            </w:r>
            <w:proofErr w:type="gramEnd"/>
            <w:r w:rsidRPr="00F657FA">
              <w:t xml:space="preserve">/o laboratoriali  </w:t>
            </w:r>
          </w:p>
          <w:p w14:paraId="2AF266D1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tutoraggio </w:t>
            </w:r>
          </w:p>
          <w:p w14:paraId="305F3199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altro……………………………</w:t>
            </w:r>
            <w:proofErr w:type="gramStart"/>
            <w:r w:rsidRPr="00F657FA">
              <w:t>…….</w:t>
            </w:r>
            <w:proofErr w:type="gramEnd"/>
            <w:r w:rsidRPr="00F657FA">
              <w:t>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3F9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 uso di materiali differenziati per fissare graficamente informazioni specifiche </w:t>
            </w:r>
          </w:p>
          <w:p w14:paraId="177F85AF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sintesi, schemi, mappe per lo studio</w:t>
            </w:r>
          </w:p>
          <w:p w14:paraId="12385654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 cartine geografiche e storiche</w:t>
            </w:r>
          </w:p>
          <w:p w14:paraId="1654A07F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</w:t>
            </w:r>
            <w:proofErr w:type="gramStart"/>
            <w:r w:rsidRPr="00F657FA">
              <w:t>computer( enciclopedia</w:t>
            </w:r>
            <w:proofErr w:type="gramEnd"/>
            <w:r w:rsidRPr="00F657FA">
              <w:t xml:space="preserve"> informatica multimediale, siti e </w:t>
            </w:r>
            <w:proofErr w:type="spellStart"/>
            <w:r w:rsidRPr="00F657FA">
              <w:t>sw</w:t>
            </w:r>
            <w:proofErr w:type="spellEnd"/>
            <w:r w:rsidRPr="00F657FA">
              <w:t xml:space="preserve"> didattici)</w:t>
            </w:r>
          </w:p>
          <w:p w14:paraId="479DE2A8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testi scolastici con allegati CD ROM</w:t>
            </w:r>
          </w:p>
          <w:p w14:paraId="0F0D1B8E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glossari disciplinari</w:t>
            </w:r>
          </w:p>
          <w:p w14:paraId="04E6C5DF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altro…………………………………</w:t>
            </w:r>
          </w:p>
          <w:p w14:paraId="2441A0BB" w14:textId="77777777" w:rsidR="005143CB" w:rsidRPr="00F657FA" w:rsidRDefault="005143CB" w:rsidP="005143CB"/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990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differenziate</w:t>
            </w:r>
          </w:p>
          <w:p w14:paraId="4F0A228F" w14:textId="77777777" w:rsidR="005143CB" w:rsidRPr="00F657FA" w:rsidRDefault="005143CB" w:rsidP="00444DA4">
            <w:pPr>
              <w:pStyle w:val="Nessunaspaziatura"/>
              <w:spacing w:line="240" w:lineRule="atLeast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prove V/F, scelte multiple, completamento</w:t>
            </w:r>
          </w:p>
          <w:p w14:paraId="52DC9919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programmate </w:t>
            </w:r>
          </w:p>
          <w:p w14:paraId="73EA230E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graduate</w:t>
            </w:r>
          </w:p>
          <w:p w14:paraId="784FBB28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tempi di verifica più lunghi</w:t>
            </w:r>
          </w:p>
          <w:p w14:paraId="25CBDD1A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l'uso di mediatori didattici durante le interrogazioni </w:t>
            </w:r>
          </w:p>
          <w:p w14:paraId="18EDF3C2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(mappe - schemi - immagini)</w:t>
            </w:r>
          </w:p>
          <w:p w14:paraId="1B444730" w14:textId="77777777" w:rsidR="00444DA4" w:rsidRPr="00F657FA" w:rsidRDefault="005143CB" w:rsidP="00444DA4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eventuale testo della </w:t>
            </w:r>
          </w:p>
          <w:p w14:paraId="3E87C960" w14:textId="77777777" w:rsidR="005143CB" w:rsidRPr="00F657FA" w:rsidRDefault="005143CB" w:rsidP="00444DA4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verifica scritta in formato digitale e/o stampato maiuscolo</w:t>
            </w:r>
          </w:p>
          <w:p w14:paraId="38F09D26" w14:textId="2D8ABD2A" w:rsidR="005143CB" w:rsidRPr="00F657FA" w:rsidRDefault="005143CB" w:rsidP="00444DA4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lastRenderedPageBreak/>
              <w:sym w:font="Wingdings" w:char="F072"/>
            </w:r>
            <w:r w:rsidRPr="00F657FA">
              <w:rPr>
                <w:sz w:val="24"/>
                <w:szCs w:val="24"/>
              </w:rPr>
              <w:t xml:space="preserve"> lettura del testo della verifica scritta da parte dell'insegnante o tutor</w:t>
            </w:r>
          </w:p>
          <w:p w14:paraId="01C9958C" w14:textId="77777777" w:rsidR="005143CB" w:rsidRPr="00F657FA" w:rsidRDefault="005143CB" w:rsidP="00444DA4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riduzione/selezione della quantità di esercizi nelle verifiche scritte </w:t>
            </w:r>
          </w:p>
          <w:p w14:paraId="2D7ACE10" w14:textId="77777777" w:rsidR="005143CB" w:rsidRPr="00F657FA" w:rsidRDefault="005143CB" w:rsidP="00444DA4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prove orali in compensazione alle prove scritte</w:t>
            </w:r>
          </w:p>
          <w:p w14:paraId="5B400A1D" w14:textId="77777777" w:rsidR="005143CB" w:rsidRPr="00F657FA" w:rsidRDefault="005143CB" w:rsidP="00444DA4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altro…………………………………</w:t>
            </w:r>
          </w:p>
          <w:p w14:paraId="42D0E442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2B65B0B3" w14:textId="77777777" w:rsidR="004E130C" w:rsidRPr="00164373" w:rsidRDefault="004E130C" w:rsidP="004E130C">
      <w:pPr>
        <w:spacing w:after="200" w:line="276" w:lineRule="auto"/>
        <w:rPr>
          <w:rFonts w:ascii="Calibri" w:eastAsia="Calibri" w:hAnsi="Calibri" w:cs="Calibri"/>
          <w:lang w:eastAsia="ar-SA"/>
        </w:rPr>
      </w:pPr>
    </w:p>
    <w:p w14:paraId="5E3AB1DE" w14:textId="402F6C33" w:rsidR="00164373" w:rsidRPr="00164373" w:rsidRDefault="00164373" w:rsidP="00164373">
      <w:pPr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</w:p>
    <w:p w14:paraId="0CC6796D" w14:textId="77777777" w:rsidR="00164373" w:rsidRPr="00164373" w:rsidRDefault="00164373" w:rsidP="00164373">
      <w:pPr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</w:p>
    <w:p w14:paraId="352D1407" w14:textId="77777777" w:rsidR="00164373" w:rsidRPr="00164373" w:rsidRDefault="00164373" w:rsidP="00164373">
      <w:pPr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</w:p>
    <w:p w14:paraId="1D662AAF" w14:textId="77777777" w:rsidR="00164373" w:rsidRPr="00164373" w:rsidRDefault="00164373" w:rsidP="00164373">
      <w:pPr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</w:p>
    <w:p w14:paraId="1AF449B5" w14:textId="6B7F2ADC" w:rsidR="00164373" w:rsidRPr="00F657FA" w:rsidRDefault="00164373" w:rsidP="005143CB">
      <w:pPr>
        <w:ind w:firstLine="708"/>
      </w:pPr>
    </w:p>
    <w:p w14:paraId="73BB0814" w14:textId="6931D4CF" w:rsidR="005143CB" w:rsidRPr="00F657FA" w:rsidRDefault="005143CB" w:rsidP="00444DA4"/>
    <w:tbl>
      <w:tblPr>
        <w:tblpPr w:leftFromText="141" w:rightFromText="141" w:vertAnchor="text" w:horzAnchor="margin" w:tblpY="-292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710"/>
        <w:gridCol w:w="3611"/>
        <w:gridCol w:w="3500"/>
        <w:gridCol w:w="2629"/>
      </w:tblGrid>
      <w:tr w:rsidR="005143CB" w:rsidRPr="00F657FA" w14:paraId="1E417263" w14:textId="77777777" w:rsidTr="005143CB">
        <w:trPr>
          <w:cantSplit/>
          <w:trHeight w:val="5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DB04E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lastRenderedPageBreak/>
              <w:t>MISURE DIDATTICHE PER DISCIPLINA</w:t>
            </w:r>
          </w:p>
        </w:tc>
      </w:tr>
      <w:tr w:rsidR="005143CB" w:rsidRPr="00F657FA" w14:paraId="286F7694" w14:textId="77777777" w:rsidTr="005143CB">
        <w:trPr>
          <w:cantSplit/>
          <w:trHeight w:val="508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CDEF78" w14:textId="7010EF2C" w:rsidR="005143CB" w:rsidRPr="00F657FA" w:rsidRDefault="00902ACF" w:rsidP="005143CB">
            <w:pPr>
              <w:ind w:left="113" w:right="113"/>
              <w:jc w:val="center"/>
            </w:pPr>
            <w:r>
              <w:t>A</w:t>
            </w:r>
            <w:r w:rsidR="005143CB" w:rsidRPr="00F657FA">
              <w:t>REA TECNIC</w:t>
            </w:r>
            <w:r w:rsidR="006B5C22">
              <w:t>O</w:t>
            </w:r>
            <w:r w:rsidR="002A432C">
              <w:t xml:space="preserve"> </w:t>
            </w:r>
            <w:r w:rsidR="006B5C22" w:rsidRPr="00F657FA">
              <w:t>ESPRESSIV</w:t>
            </w:r>
            <w:r w:rsidR="006B5C22">
              <w:t>A</w:t>
            </w:r>
            <w:r>
              <w:t xml:space="preserve"> </w:t>
            </w:r>
            <w:r w:rsidRPr="00F657FA">
              <w:sym w:font="Wingdings" w:char="F072"/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8AE94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ADEGUAMENTI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3165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STRATEGIE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AA10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MATERIALI/STRUMENTI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EE66" w14:textId="77777777" w:rsidR="005143CB" w:rsidRPr="00F657FA" w:rsidRDefault="005143CB" w:rsidP="005143CB">
            <w:pPr>
              <w:jc w:val="center"/>
              <w:rPr>
                <w:b/>
              </w:rPr>
            </w:pPr>
            <w:r w:rsidRPr="00F657FA">
              <w:rPr>
                <w:b/>
              </w:rPr>
              <w:t>VERIFICHE</w:t>
            </w:r>
          </w:p>
        </w:tc>
      </w:tr>
      <w:tr w:rsidR="005143CB" w:rsidRPr="00F657FA" w14:paraId="79376062" w14:textId="77777777" w:rsidTr="005143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D618" w14:textId="77777777" w:rsidR="005143CB" w:rsidRPr="00F657FA" w:rsidRDefault="005143CB" w:rsidP="005143CB"/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37C0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programma di classe</w:t>
            </w:r>
          </w:p>
          <w:p w14:paraId="2A05A335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</w:p>
          <w:p w14:paraId="3552F5A8" w14:textId="77777777" w:rsidR="005143CB" w:rsidRPr="00F657FA" w:rsidRDefault="005143CB" w:rsidP="005143CB">
            <w:pPr>
              <w:pStyle w:val="Nessunaspaziatura"/>
              <w:ind w:left="274" w:hanging="274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programma semplificato per il raggiungimento di obiettivi minimi</w:t>
            </w:r>
          </w:p>
          <w:p w14:paraId="4AA6F9DC" w14:textId="77777777" w:rsidR="005143CB" w:rsidRPr="00F657FA" w:rsidRDefault="005143CB" w:rsidP="005143CB">
            <w:pPr>
              <w:pStyle w:val="Nessunaspaziatura"/>
              <w:rPr>
                <w:sz w:val="24"/>
                <w:szCs w:val="24"/>
              </w:rPr>
            </w:pPr>
          </w:p>
          <w:p w14:paraId="02CC3FDF" w14:textId="77777777" w:rsidR="005143CB" w:rsidRPr="00F657FA" w:rsidRDefault="005143CB" w:rsidP="005143CB">
            <w:pPr>
              <w:ind w:left="-9"/>
            </w:pPr>
            <w:r w:rsidRPr="00F657FA">
              <w:sym w:font="Wingdings" w:char="F072"/>
            </w:r>
            <w:r w:rsidRPr="00F657FA">
              <w:t xml:space="preserve">  altro…………………………………………</w:t>
            </w:r>
            <w:proofErr w:type="gramStart"/>
            <w:r w:rsidRPr="00F657FA">
              <w:t>…….</w:t>
            </w:r>
            <w:proofErr w:type="gramEnd"/>
            <w:r w:rsidRPr="00F657FA">
              <w:t>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0468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adattamento competenze/contenuti</w:t>
            </w:r>
          </w:p>
          <w:p w14:paraId="51A5050A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differenziazione interventi didattici</w:t>
            </w:r>
          </w:p>
          <w:p w14:paraId="42BF39C2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affiancamento/guida nell’attività comune</w:t>
            </w:r>
          </w:p>
          <w:p w14:paraId="3D179B3F" w14:textId="77777777" w:rsidR="005143CB" w:rsidRPr="00F657FA" w:rsidRDefault="005143CB" w:rsidP="005143CB">
            <w:pPr>
              <w:rPr>
                <w:rFonts w:ascii="Wingdings" w:hAnsi="Wingdings"/>
              </w:rPr>
            </w:pPr>
            <w:r w:rsidRPr="00F657FA">
              <w:rPr>
                <w:rFonts w:ascii="Wingdings" w:hAnsi="Wingdings"/>
              </w:rPr>
              <w:t>r</w:t>
            </w:r>
            <w:r w:rsidRPr="00F657FA">
              <w:t xml:space="preserve"> attività di piccolo </w:t>
            </w:r>
            <w:proofErr w:type="gramStart"/>
            <w:r w:rsidRPr="00F657FA">
              <w:t>gruppo  e</w:t>
            </w:r>
            <w:proofErr w:type="gramEnd"/>
            <w:r w:rsidRPr="00F657FA">
              <w:t xml:space="preserve">/o laboratoriali  </w:t>
            </w:r>
          </w:p>
          <w:p w14:paraId="4DAB9C93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tutoraggio </w:t>
            </w:r>
          </w:p>
          <w:p w14:paraId="4BA28154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altro……………………………</w:t>
            </w:r>
            <w:proofErr w:type="gramStart"/>
            <w:r w:rsidRPr="00F657FA">
              <w:t>…….</w:t>
            </w:r>
            <w:proofErr w:type="gramEnd"/>
            <w:r w:rsidRPr="00F657FA"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49C2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 uso di materiali differenziati </w:t>
            </w:r>
          </w:p>
          <w:p w14:paraId="544273F0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sintesi, schemi, mappe per lo studio</w:t>
            </w:r>
          </w:p>
          <w:p w14:paraId="14669D93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computer</w:t>
            </w:r>
          </w:p>
          <w:p w14:paraId="3FB7CCA5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testi scolastici con allegati CD ROM</w:t>
            </w:r>
          </w:p>
          <w:p w14:paraId="0932B148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glossari disciplinari</w:t>
            </w:r>
          </w:p>
          <w:p w14:paraId="78C7DABD" w14:textId="77777777" w:rsidR="005143CB" w:rsidRPr="00F657FA" w:rsidRDefault="005143CB" w:rsidP="005143CB">
            <w:r w:rsidRPr="00F657FA">
              <w:sym w:font="Wingdings" w:char="F072"/>
            </w:r>
            <w:r w:rsidRPr="00F657FA">
              <w:t xml:space="preserve"> altro…………………………………</w:t>
            </w:r>
          </w:p>
          <w:p w14:paraId="261F7EB8" w14:textId="77777777" w:rsidR="005143CB" w:rsidRPr="00F657FA" w:rsidRDefault="005143CB" w:rsidP="005143CB"/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2EA4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differenziate</w:t>
            </w:r>
          </w:p>
          <w:p w14:paraId="2902FC3B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prove V/F, scelte multiple, completamento</w:t>
            </w:r>
          </w:p>
          <w:p w14:paraId="7293352D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programmate </w:t>
            </w:r>
          </w:p>
          <w:p w14:paraId="146C0612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graduate</w:t>
            </w:r>
          </w:p>
          <w:p w14:paraId="0F31AACC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tempi di verifica più lunghi</w:t>
            </w:r>
          </w:p>
          <w:p w14:paraId="7F7207CE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l'uso di mediatori didattici durante le interrogazioni </w:t>
            </w:r>
          </w:p>
          <w:p w14:paraId="54A276C6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(mappe - schemi - immagini)</w:t>
            </w:r>
          </w:p>
          <w:p w14:paraId="77B37D64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>eventuale testo della verifica scritta in formato digitale e/o stampato maiuscolo</w:t>
            </w:r>
          </w:p>
          <w:p w14:paraId="3BDE6202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lastRenderedPageBreak/>
              <w:sym w:font="Wingdings" w:char="F072"/>
            </w:r>
            <w:r w:rsidRPr="00F657FA">
              <w:rPr>
                <w:sz w:val="24"/>
                <w:szCs w:val="24"/>
              </w:rPr>
              <w:t xml:space="preserve"> lettura del testo della verifica scritta da parte dell'insegnante o tutor</w:t>
            </w:r>
          </w:p>
          <w:p w14:paraId="5D62CA28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riduzione/selezione della quantità di esercizi nelle verifiche scritte/grafiche</w:t>
            </w:r>
          </w:p>
          <w:p w14:paraId="31F23BCC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sym w:font="Wingdings" w:char="F072"/>
            </w:r>
            <w:r w:rsidRPr="00F657FA">
              <w:rPr>
                <w:sz w:val="24"/>
                <w:szCs w:val="24"/>
              </w:rPr>
              <w:t xml:space="preserve"> altro…………………………………</w:t>
            </w:r>
          </w:p>
          <w:p w14:paraId="34ECBDBA" w14:textId="77777777" w:rsidR="005143CB" w:rsidRPr="00F657FA" w:rsidRDefault="005143CB" w:rsidP="005143CB">
            <w:pPr>
              <w:pStyle w:val="Nessunaspaziatura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37BDF89E" w14:textId="0DF7A310" w:rsidR="005143CB" w:rsidRPr="00F657FA" w:rsidRDefault="005143CB" w:rsidP="005143CB">
      <w:pPr>
        <w:ind w:firstLine="708"/>
      </w:pPr>
    </w:p>
    <w:p w14:paraId="7037523C" w14:textId="155AB532" w:rsidR="005143CB" w:rsidRPr="00F657FA" w:rsidRDefault="005143CB" w:rsidP="005143CB">
      <w:pPr>
        <w:ind w:firstLine="708"/>
      </w:pPr>
    </w:p>
    <w:p w14:paraId="53E5FA22" w14:textId="5519A76E" w:rsidR="005143CB" w:rsidRDefault="005143CB" w:rsidP="005143CB">
      <w:pPr>
        <w:ind w:firstLine="708"/>
      </w:pPr>
    </w:p>
    <w:p w14:paraId="54391B40" w14:textId="2DD73C7E" w:rsidR="001C3823" w:rsidRDefault="001C3823" w:rsidP="005143CB">
      <w:pPr>
        <w:ind w:firstLine="708"/>
      </w:pPr>
    </w:p>
    <w:p w14:paraId="35388A3C" w14:textId="551BFF2E" w:rsidR="001C3823" w:rsidRDefault="001C3823" w:rsidP="005143CB">
      <w:pPr>
        <w:ind w:firstLine="708"/>
      </w:pPr>
    </w:p>
    <w:p w14:paraId="2E196A51" w14:textId="201080C4" w:rsidR="001C3823" w:rsidRDefault="001C3823" w:rsidP="005143CB">
      <w:pPr>
        <w:ind w:firstLine="708"/>
      </w:pPr>
    </w:p>
    <w:p w14:paraId="3428A2CA" w14:textId="15F9F315" w:rsidR="001C3823" w:rsidRDefault="001C3823" w:rsidP="005143CB">
      <w:pPr>
        <w:ind w:firstLine="708"/>
      </w:pPr>
    </w:p>
    <w:p w14:paraId="30EF1BFC" w14:textId="60116497" w:rsidR="001C3823" w:rsidRDefault="001C3823" w:rsidP="005143CB">
      <w:pPr>
        <w:ind w:firstLine="708"/>
      </w:pPr>
    </w:p>
    <w:p w14:paraId="164CF117" w14:textId="20C9B8FA" w:rsidR="001C3823" w:rsidRDefault="001C3823" w:rsidP="005143CB">
      <w:pPr>
        <w:ind w:firstLine="708"/>
      </w:pPr>
    </w:p>
    <w:p w14:paraId="75CA1C71" w14:textId="65B22225" w:rsidR="001C3823" w:rsidRDefault="001C3823" w:rsidP="005143CB">
      <w:pPr>
        <w:ind w:firstLine="708"/>
      </w:pPr>
    </w:p>
    <w:p w14:paraId="7DD4D275" w14:textId="689ADDB8" w:rsidR="001C3823" w:rsidRDefault="001C3823" w:rsidP="005143CB">
      <w:pPr>
        <w:ind w:firstLine="708"/>
      </w:pPr>
    </w:p>
    <w:p w14:paraId="1838C891" w14:textId="55732BA8" w:rsidR="001C3823" w:rsidRDefault="001C3823" w:rsidP="005143CB">
      <w:pPr>
        <w:ind w:firstLine="708"/>
      </w:pPr>
    </w:p>
    <w:p w14:paraId="3E5EA2B9" w14:textId="4F95731D" w:rsidR="001C3823" w:rsidRDefault="001C3823" w:rsidP="005143CB">
      <w:pPr>
        <w:ind w:firstLine="708"/>
      </w:pPr>
    </w:p>
    <w:p w14:paraId="336E0C8F" w14:textId="1FE48871" w:rsidR="001C3823" w:rsidRDefault="001C3823" w:rsidP="005143CB">
      <w:pPr>
        <w:ind w:firstLine="708"/>
      </w:pPr>
    </w:p>
    <w:p w14:paraId="1D531D43" w14:textId="18964E63" w:rsidR="001C3823" w:rsidRDefault="001C3823" w:rsidP="005143CB">
      <w:pPr>
        <w:ind w:firstLine="708"/>
      </w:pPr>
    </w:p>
    <w:p w14:paraId="5949E489" w14:textId="77777777" w:rsidR="001C3823" w:rsidRPr="00F657FA" w:rsidRDefault="001C3823" w:rsidP="005143CB">
      <w:pPr>
        <w:ind w:firstLine="708"/>
      </w:pPr>
    </w:p>
    <w:p w14:paraId="496080B5" w14:textId="16366D15" w:rsidR="005143CB" w:rsidRPr="00F657FA" w:rsidRDefault="005143CB" w:rsidP="005143CB">
      <w:pPr>
        <w:ind w:firstLine="708"/>
      </w:pPr>
    </w:p>
    <w:p w14:paraId="4B916FD3" w14:textId="77777777" w:rsidR="005143CB" w:rsidRPr="00F657FA" w:rsidRDefault="005143CB" w:rsidP="00514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57FA">
        <w:rPr>
          <w:b/>
        </w:rPr>
        <w:t>VERIFICA DEL PERCORSO FORMATIVO CON LA FAMIGLIA</w:t>
      </w:r>
    </w:p>
    <w:p w14:paraId="257BBE9B" w14:textId="77777777" w:rsidR="005143CB" w:rsidRPr="00F657FA" w:rsidRDefault="005143CB" w:rsidP="005143CB">
      <w:pPr>
        <w:widowControl w:val="0"/>
        <w:autoSpaceDE w:val="0"/>
        <w:autoSpaceDN w:val="0"/>
        <w:adjustRightInd w:val="0"/>
      </w:pPr>
    </w:p>
    <w:p w14:paraId="174C08B1" w14:textId="77777777" w:rsidR="005143CB" w:rsidRPr="00F657FA" w:rsidRDefault="005143CB" w:rsidP="005143CB">
      <w:pPr>
        <w:widowControl w:val="0"/>
        <w:autoSpaceDE w:val="0"/>
        <w:autoSpaceDN w:val="0"/>
        <w:adjustRightInd w:val="0"/>
      </w:pPr>
      <w:r w:rsidRPr="00F657FA">
        <w:t>COLLOQUI SCUOLA - FAMIGLIA</w:t>
      </w:r>
    </w:p>
    <w:p w14:paraId="5AF6339C" w14:textId="77777777" w:rsidR="005143CB" w:rsidRPr="00F657FA" w:rsidRDefault="005143CB" w:rsidP="005143C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4"/>
      </w:tblGrid>
      <w:tr w:rsidR="005143CB" w:rsidRPr="00F657FA" w14:paraId="13F46F1A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C230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  <w:r w:rsidRPr="00F657FA">
              <w:t>DATE</w:t>
            </w:r>
          </w:p>
        </w:tc>
      </w:tr>
      <w:tr w:rsidR="005143CB" w:rsidRPr="00F657FA" w14:paraId="58C52CFC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CBF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43CB" w:rsidRPr="00F657FA" w14:paraId="16FBA971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1F8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43CB" w:rsidRPr="00F657FA" w14:paraId="4CE28E76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F6E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43CB" w:rsidRPr="00F657FA" w14:paraId="0E8BC9EC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3FE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43CB" w:rsidRPr="00F657FA" w14:paraId="36397024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3A0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48FE5B3" w14:textId="77777777" w:rsidR="005143CB" w:rsidRPr="00F657FA" w:rsidRDefault="005143CB" w:rsidP="005143CB">
      <w:pPr>
        <w:widowControl w:val="0"/>
        <w:autoSpaceDE w:val="0"/>
        <w:autoSpaceDN w:val="0"/>
        <w:adjustRightInd w:val="0"/>
      </w:pPr>
    </w:p>
    <w:p w14:paraId="2F6BEEF4" w14:textId="77777777" w:rsidR="005143CB" w:rsidRPr="00F657FA" w:rsidRDefault="005143CB" w:rsidP="005143CB">
      <w:pPr>
        <w:widowControl w:val="0"/>
        <w:autoSpaceDE w:val="0"/>
        <w:autoSpaceDN w:val="0"/>
        <w:adjustRightInd w:val="0"/>
      </w:pPr>
      <w:r w:rsidRPr="00F657FA">
        <w:t xml:space="preserve">CRITICITA' RILEVATE </w:t>
      </w:r>
    </w:p>
    <w:p w14:paraId="5ABAC1D5" w14:textId="77777777" w:rsidR="005143CB" w:rsidRPr="00F657FA" w:rsidRDefault="005143CB" w:rsidP="005143C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4"/>
      </w:tblGrid>
      <w:tr w:rsidR="005143CB" w:rsidRPr="00F657FA" w14:paraId="3E8F6F2B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540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3CB" w:rsidRPr="00F657FA" w14:paraId="211EFA33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313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3CB" w:rsidRPr="00F657FA" w14:paraId="5E36E515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624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FF46F1" w14:textId="77777777" w:rsidR="005143CB" w:rsidRPr="00F657FA" w:rsidRDefault="005143CB" w:rsidP="005143CB">
      <w:pPr>
        <w:widowControl w:val="0"/>
        <w:autoSpaceDE w:val="0"/>
        <w:autoSpaceDN w:val="0"/>
        <w:adjustRightInd w:val="0"/>
      </w:pPr>
    </w:p>
    <w:p w14:paraId="2E519678" w14:textId="77777777" w:rsidR="005143CB" w:rsidRPr="00F657FA" w:rsidRDefault="005143CB" w:rsidP="005143CB">
      <w:pPr>
        <w:widowControl w:val="0"/>
        <w:autoSpaceDE w:val="0"/>
        <w:autoSpaceDN w:val="0"/>
        <w:adjustRightInd w:val="0"/>
      </w:pPr>
      <w:r w:rsidRPr="00F657FA">
        <w:t xml:space="preserve">PUNTI DI FORZA </w:t>
      </w:r>
    </w:p>
    <w:p w14:paraId="0B064A72" w14:textId="77777777" w:rsidR="005143CB" w:rsidRPr="00F657FA" w:rsidRDefault="005143CB" w:rsidP="005143C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4"/>
      </w:tblGrid>
      <w:tr w:rsidR="005143CB" w:rsidRPr="00F657FA" w14:paraId="63345F25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A85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43CB" w:rsidRPr="00F657FA" w14:paraId="1E0B210B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C6F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43CB" w:rsidRPr="00F657FA" w14:paraId="7E2F2B6B" w14:textId="77777777" w:rsidTr="00F276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A12" w14:textId="77777777" w:rsidR="005143CB" w:rsidRPr="00F657FA" w:rsidRDefault="005143CB" w:rsidP="00F276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2A1A1A0" w14:textId="77777777" w:rsidR="005143CB" w:rsidRPr="00F657FA" w:rsidRDefault="005143CB" w:rsidP="005143CB">
      <w:pPr>
        <w:tabs>
          <w:tab w:val="left" w:pos="3480"/>
        </w:tabs>
        <w:ind w:left="709"/>
        <w:rPr>
          <w:rFonts w:eastAsia="Batang" w:cs="Arial"/>
        </w:rPr>
      </w:pPr>
    </w:p>
    <w:p w14:paraId="2E37A96C" w14:textId="6C870338" w:rsidR="00933023" w:rsidRDefault="005143CB" w:rsidP="00E34736">
      <w:pPr>
        <w:ind w:firstLine="708"/>
      </w:pPr>
      <w:r w:rsidRPr="00F657FA">
        <w:rPr>
          <w:b/>
        </w:rPr>
        <w:t>Osservazioni</w:t>
      </w:r>
      <w:r w:rsidRPr="00F657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2F9D4" w14:textId="77777777" w:rsidR="00E34736" w:rsidRPr="00F657FA" w:rsidRDefault="00E34736" w:rsidP="005143CB">
      <w:pPr>
        <w:ind w:firstLine="708"/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313"/>
        <w:gridCol w:w="1184"/>
        <w:gridCol w:w="1833"/>
        <w:gridCol w:w="2085"/>
        <w:gridCol w:w="2085"/>
        <w:gridCol w:w="1137"/>
        <w:gridCol w:w="2613"/>
        <w:gridCol w:w="2223"/>
        <w:gridCol w:w="236"/>
      </w:tblGrid>
      <w:tr w:rsidR="005143CB" w:rsidRPr="00F657FA" w14:paraId="1AE18391" w14:textId="77777777" w:rsidTr="00E34736">
        <w:trPr>
          <w:trHeight w:val="476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58E" w14:textId="77777777" w:rsidR="005143CB" w:rsidRPr="00F657FA" w:rsidRDefault="005143CB" w:rsidP="00F27679">
            <w:pPr>
              <w:rPr>
                <w:b/>
              </w:rPr>
            </w:pP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3D24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 xml:space="preserve">Il presente </w:t>
            </w:r>
            <w:proofErr w:type="spellStart"/>
            <w:r w:rsidRPr="00F657FA">
              <w:rPr>
                <w:b/>
              </w:rPr>
              <w:t>PdP</w:t>
            </w:r>
            <w:proofErr w:type="spellEnd"/>
            <w:r w:rsidRPr="00F657FA">
              <w:rPr>
                <w:b/>
              </w:rPr>
              <w:t xml:space="preserve"> è condiviso e sottoscritto dal GRUPPO di LAVORO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EEE" w14:textId="77777777" w:rsidR="005143CB" w:rsidRPr="00F657FA" w:rsidRDefault="005143CB" w:rsidP="00F27679">
            <w:pPr>
              <w:rPr>
                <w:b/>
              </w:rPr>
            </w:pPr>
          </w:p>
        </w:tc>
      </w:tr>
      <w:tr w:rsidR="005143CB" w:rsidRPr="00F657FA" w14:paraId="236260CB" w14:textId="77777777" w:rsidTr="00E34736">
        <w:trPr>
          <w:trHeight w:val="412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081" w14:textId="77777777" w:rsidR="005143CB" w:rsidRPr="00F657FA" w:rsidRDefault="005143CB" w:rsidP="00F27679">
            <w:pPr>
              <w:rPr>
                <w:b/>
              </w:rPr>
            </w:pP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42DB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>Docenti del Consiglio di Classe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E45" w14:textId="77777777" w:rsidR="005143CB" w:rsidRPr="00F657FA" w:rsidRDefault="005143CB" w:rsidP="00F27679">
            <w:pPr>
              <w:rPr>
                <w:b/>
              </w:rPr>
            </w:pPr>
          </w:p>
        </w:tc>
      </w:tr>
      <w:tr w:rsidR="005143CB" w:rsidRPr="00F657FA" w14:paraId="7AE718DA" w14:textId="77777777" w:rsidTr="00E34736"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0BD0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>Qualifica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E9A6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 xml:space="preserve">Nome e Cognome 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342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>Firma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61DB" w14:textId="77777777" w:rsidR="005143CB" w:rsidRPr="00F657FA" w:rsidRDefault="005143CB" w:rsidP="00F27679">
            <w:r w:rsidRPr="00F657FA">
              <w:rPr>
                <w:b/>
              </w:rPr>
              <w:t>Qualifica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D12C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 xml:space="preserve">Nome e Cognome   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AD2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>Firma</w:t>
            </w:r>
          </w:p>
        </w:tc>
      </w:tr>
      <w:tr w:rsidR="005143CB" w:rsidRPr="00F657FA" w14:paraId="3DFA273A" w14:textId="77777777" w:rsidTr="00E34736"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56BD" w14:textId="77777777" w:rsidR="005143CB" w:rsidRPr="00F657FA" w:rsidRDefault="005143CB" w:rsidP="00F27679">
            <w:pPr>
              <w:rPr>
                <w:i/>
              </w:rPr>
            </w:pPr>
            <w:r w:rsidRPr="00F657FA">
              <w:t xml:space="preserve">Docente coordinatore di classe/ Docente di </w:t>
            </w:r>
            <w:r w:rsidRPr="00F657FA">
              <w:rPr>
                <w:i/>
              </w:rPr>
              <w:t>Indicare Disciplina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47BC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E2E" w14:textId="77777777" w:rsidR="005143CB" w:rsidRPr="00F657FA" w:rsidRDefault="005143CB" w:rsidP="00F27679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BE1C" w14:textId="77777777" w:rsidR="005143CB" w:rsidRPr="00F657FA" w:rsidRDefault="005143CB" w:rsidP="00F27679">
            <w:r w:rsidRPr="00F657FA">
              <w:t xml:space="preserve">Docente di </w:t>
            </w:r>
          </w:p>
          <w:p w14:paraId="544EF204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65FB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8EA" w14:textId="77777777" w:rsidR="005143CB" w:rsidRPr="00F657FA" w:rsidRDefault="005143CB" w:rsidP="00F27679">
            <w:pPr>
              <w:rPr>
                <w:i/>
              </w:rPr>
            </w:pPr>
          </w:p>
        </w:tc>
      </w:tr>
      <w:tr w:rsidR="005143CB" w:rsidRPr="00F657FA" w14:paraId="425B5EFD" w14:textId="77777777" w:rsidTr="00E34736"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BD67" w14:textId="77777777" w:rsidR="005143CB" w:rsidRPr="00F657FA" w:rsidRDefault="005143CB" w:rsidP="00F27679">
            <w:r w:rsidRPr="00F657FA">
              <w:t xml:space="preserve">Docente di </w:t>
            </w:r>
          </w:p>
          <w:p w14:paraId="16D1F063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2E3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56E" w14:textId="77777777" w:rsidR="005143CB" w:rsidRPr="00F657FA" w:rsidRDefault="005143CB" w:rsidP="00F27679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B1D2" w14:textId="77777777" w:rsidR="005143CB" w:rsidRPr="00F657FA" w:rsidRDefault="005143CB" w:rsidP="00F27679">
            <w:r w:rsidRPr="00F657FA">
              <w:t xml:space="preserve">Docente di </w:t>
            </w:r>
          </w:p>
          <w:p w14:paraId="2DBE9C5B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B73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  <w:p w14:paraId="6A6C8CD4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7BE" w14:textId="77777777" w:rsidR="005143CB" w:rsidRPr="00F657FA" w:rsidRDefault="005143CB" w:rsidP="00F27679">
            <w:pPr>
              <w:rPr>
                <w:i/>
              </w:rPr>
            </w:pPr>
          </w:p>
        </w:tc>
      </w:tr>
      <w:tr w:rsidR="005143CB" w:rsidRPr="00F657FA" w14:paraId="4F82B847" w14:textId="77777777" w:rsidTr="00E34736"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D704" w14:textId="77777777" w:rsidR="005143CB" w:rsidRPr="00F657FA" w:rsidRDefault="005143CB" w:rsidP="00F27679">
            <w:r w:rsidRPr="00F657FA">
              <w:t>Docente di</w:t>
            </w:r>
          </w:p>
          <w:p w14:paraId="32E09CC1" w14:textId="77777777" w:rsidR="005143CB" w:rsidRPr="00F657FA" w:rsidRDefault="005143CB" w:rsidP="00F27679">
            <w:r w:rsidRPr="00F657FA">
              <w:t xml:space="preserve"> </w:t>
            </w:r>
            <w:r w:rsidRPr="00F657FA">
              <w:rPr>
                <w:i/>
              </w:rPr>
              <w:t>Indicare Disciplina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6BF5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9A8" w14:textId="77777777" w:rsidR="005143CB" w:rsidRPr="00F657FA" w:rsidRDefault="005143CB" w:rsidP="00F27679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125A" w14:textId="77777777" w:rsidR="005143CB" w:rsidRPr="00F657FA" w:rsidRDefault="005143CB" w:rsidP="00F27679">
            <w:r w:rsidRPr="00F657FA">
              <w:t xml:space="preserve">Docente di </w:t>
            </w:r>
          </w:p>
          <w:p w14:paraId="7910C4E2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92A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  <w:p w14:paraId="19925BDD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B54" w14:textId="77777777" w:rsidR="005143CB" w:rsidRPr="00F657FA" w:rsidRDefault="005143CB" w:rsidP="00F27679">
            <w:pPr>
              <w:rPr>
                <w:i/>
              </w:rPr>
            </w:pPr>
          </w:p>
        </w:tc>
      </w:tr>
      <w:tr w:rsidR="005143CB" w:rsidRPr="00F657FA" w14:paraId="28AAF279" w14:textId="77777777" w:rsidTr="00E34736"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F90" w14:textId="77777777" w:rsidR="005143CB" w:rsidRPr="00F657FA" w:rsidRDefault="005143CB" w:rsidP="00F27679">
            <w:r w:rsidRPr="00F657FA">
              <w:t xml:space="preserve">Docente di </w:t>
            </w:r>
          </w:p>
          <w:p w14:paraId="25CD2400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E1ED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757" w14:textId="77777777" w:rsidR="005143CB" w:rsidRPr="00F657FA" w:rsidRDefault="005143CB" w:rsidP="00F27679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4110" w14:textId="77777777" w:rsidR="005143CB" w:rsidRPr="00F657FA" w:rsidRDefault="005143CB" w:rsidP="00F27679">
            <w:r w:rsidRPr="00F657FA">
              <w:t xml:space="preserve">Docente di </w:t>
            </w:r>
          </w:p>
          <w:p w14:paraId="6163088F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8A2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  <w:p w14:paraId="1A255ACC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393" w14:textId="77777777" w:rsidR="005143CB" w:rsidRPr="00F657FA" w:rsidRDefault="005143CB" w:rsidP="00F27679">
            <w:pPr>
              <w:rPr>
                <w:i/>
              </w:rPr>
            </w:pPr>
          </w:p>
        </w:tc>
      </w:tr>
      <w:tr w:rsidR="005143CB" w:rsidRPr="00F657FA" w14:paraId="40C9F089" w14:textId="77777777" w:rsidTr="00E34736"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DE27" w14:textId="77777777" w:rsidR="005143CB" w:rsidRPr="00F657FA" w:rsidRDefault="005143CB" w:rsidP="00F27679">
            <w:r w:rsidRPr="00F657FA">
              <w:t xml:space="preserve">Docente di </w:t>
            </w:r>
          </w:p>
          <w:p w14:paraId="3E6B61F9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6533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3E8" w14:textId="77777777" w:rsidR="005143CB" w:rsidRPr="00F657FA" w:rsidRDefault="005143CB" w:rsidP="00F27679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2E9B" w14:textId="77777777" w:rsidR="005143CB" w:rsidRPr="00F657FA" w:rsidRDefault="005143CB" w:rsidP="00F27679">
            <w:r w:rsidRPr="00F657FA">
              <w:t xml:space="preserve">Docente di </w:t>
            </w:r>
          </w:p>
          <w:p w14:paraId="692FDA68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969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  <w:p w14:paraId="3EA214FC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A7D" w14:textId="77777777" w:rsidR="005143CB" w:rsidRPr="00F657FA" w:rsidRDefault="005143CB" w:rsidP="00F27679">
            <w:pPr>
              <w:rPr>
                <w:i/>
              </w:rPr>
            </w:pPr>
          </w:p>
        </w:tc>
      </w:tr>
      <w:tr w:rsidR="005143CB" w:rsidRPr="00F657FA" w14:paraId="0C889EC0" w14:textId="77777777" w:rsidTr="00E34736"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8CD1" w14:textId="77777777" w:rsidR="005143CB" w:rsidRPr="00F657FA" w:rsidRDefault="005143CB" w:rsidP="00F27679">
            <w:r w:rsidRPr="00F657FA">
              <w:t xml:space="preserve">Docente di </w:t>
            </w:r>
          </w:p>
          <w:p w14:paraId="6EAFE79E" w14:textId="77777777" w:rsidR="005143CB" w:rsidRPr="00F657FA" w:rsidRDefault="005143CB" w:rsidP="00F27679">
            <w:r w:rsidRPr="00F657FA">
              <w:rPr>
                <w:i/>
              </w:rPr>
              <w:t>Indicare Disciplina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35A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  <w:p w14:paraId="0702E6C0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B64" w14:textId="77777777" w:rsidR="005143CB" w:rsidRPr="00F657FA" w:rsidRDefault="005143CB" w:rsidP="00F27679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22D" w14:textId="77777777" w:rsidR="005143CB" w:rsidRPr="00F657FA" w:rsidRDefault="005143CB" w:rsidP="00F27679"/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0B0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FB3" w14:textId="77777777" w:rsidR="005143CB" w:rsidRPr="00F657FA" w:rsidRDefault="005143CB" w:rsidP="00F27679">
            <w:pPr>
              <w:rPr>
                <w:i/>
              </w:rPr>
            </w:pPr>
          </w:p>
        </w:tc>
      </w:tr>
      <w:tr w:rsidR="005143CB" w:rsidRPr="00F657FA" w14:paraId="3AC876D2" w14:textId="77777777" w:rsidTr="00E34736"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6774" w14:textId="77777777" w:rsidR="005143CB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>Figure Educative</w:t>
            </w:r>
          </w:p>
          <w:p w14:paraId="703EF27B" w14:textId="77777777" w:rsidR="00E34736" w:rsidRPr="00F657FA" w:rsidRDefault="00E34736" w:rsidP="00F27679">
            <w:pPr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5B80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0DBF" w14:textId="77777777" w:rsidR="005143CB" w:rsidRPr="00F657FA" w:rsidRDefault="005143CB" w:rsidP="00F27679">
            <w:pPr>
              <w:rPr>
                <w:bCs/>
                <w:i/>
                <w:iCs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6D4" w14:textId="77777777" w:rsidR="005143CB" w:rsidRPr="00F657FA" w:rsidRDefault="005143CB" w:rsidP="00F27679">
            <w:pPr>
              <w:rPr>
                <w:bCs/>
              </w:rPr>
            </w:pPr>
            <w:r w:rsidRPr="00F657FA">
              <w:rPr>
                <w:bCs/>
              </w:rPr>
              <w:t>Firma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92E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>Genitore/i o Tutore</w:t>
            </w:r>
          </w:p>
          <w:p w14:paraId="3CFE8E59" w14:textId="77777777" w:rsidR="005143CB" w:rsidRPr="00F657FA" w:rsidRDefault="005143CB" w:rsidP="00F27679">
            <w:pPr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AE80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1787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445" w14:textId="77777777" w:rsidR="005143CB" w:rsidRPr="00F657FA" w:rsidRDefault="005143CB" w:rsidP="00F27679">
            <w:pPr>
              <w:rPr>
                <w:iCs/>
              </w:rPr>
            </w:pPr>
            <w:r w:rsidRPr="00F657FA">
              <w:rPr>
                <w:iCs/>
              </w:rPr>
              <w:t>Firma</w:t>
            </w:r>
          </w:p>
        </w:tc>
      </w:tr>
      <w:tr w:rsidR="005143CB" w:rsidRPr="00F657FA" w14:paraId="277ED095" w14:textId="77777777" w:rsidTr="00E34736"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244" w14:textId="77777777" w:rsidR="005143CB" w:rsidRPr="00F657FA" w:rsidRDefault="005143CB" w:rsidP="00F27679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6B96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2E03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EBC" w14:textId="77777777" w:rsidR="005143CB" w:rsidRPr="00F657FA" w:rsidRDefault="005143CB" w:rsidP="00F27679">
            <w:r w:rsidRPr="00F657FA">
              <w:t>Firma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D61" w14:textId="77777777" w:rsidR="005143CB" w:rsidRPr="00F657FA" w:rsidRDefault="005143CB" w:rsidP="00F27679"/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65DD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EE6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856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>Firma</w:t>
            </w:r>
          </w:p>
        </w:tc>
      </w:tr>
      <w:tr w:rsidR="005143CB" w:rsidRPr="00F657FA" w14:paraId="2DB2B0EA" w14:textId="77777777" w:rsidTr="00E34736"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8FD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>Altre Figure Specialistiche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C8F9" w14:textId="6130D919" w:rsidR="00933023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 xml:space="preserve">Nome e Cognome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FB34" w14:textId="77777777" w:rsidR="005143CB" w:rsidRPr="00F657FA" w:rsidRDefault="005143CB" w:rsidP="00F27679">
            <w:pPr>
              <w:rPr>
                <w:i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8C0" w14:textId="77777777" w:rsidR="005143CB" w:rsidRPr="00F657FA" w:rsidRDefault="005143CB" w:rsidP="00F27679">
            <w:r w:rsidRPr="00F657FA">
              <w:t>Firma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ECB" w14:textId="77777777" w:rsidR="005143CB" w:rsidRPr="00F657FA" w:rsidRDefault="005143CB" w:rsidP="00F27679">
            <w:pPr>
              <w:rPr>
                <w:b/>
              </w:rPr>
            </w:pPr>
            <w:r w:rsidRPr="00F657FA">
              <w:rPr>
                <w:b/>
              </w:rPr>
              <w:t>Operatori Medico-Specialistici</w:t>
            </w:r>
          </w:p>
          <w:p w14:paraId="1BEBA450" w14:textId="77777777" w:rsidR="005143CB" w:rsidRPr="00F657FA" w:rsidRDefault="005143CB" w:rsidP="00F27679">
            <w:pPr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FDA" w14:textId="77777777" w:rsidR="005143CB" w:rsidRPr="00F657FA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lastRenderedPageBreak/>
              <w:t xml:space="preserve">Nome e Cognome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6962" w14:textId="77777777" w:rsidR="005143CB" w:rsidRDefault="005143CB" w:rsidP="00F27679">
            <w:pPr>
              <w:rPr>
                <w:i/>
              </w:rPr>
            </w:pPr>
          </w:p>
          <w:p w14:paraId="5F034046" w14:textId="77777777" w:rsidR="00E34736" w:rsidRPr="00F657FA" w:rsidRDefault="00E34736" w:rsidP="00F27679">
            <w:pPr>
              <w:rPr>
                <w:i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555" w14:textId="77777777" w:rsidR="005143CB" w:rsidRDefault="005143CB" w:rsidP="00F27679">
            <w:pPr>
              <w:rPr>
                <w:i/>
              </w:rPr>
            </w:pPr>
            <w:r w:rsidRPr="00F657FA">
              <w:rPr>
                <w:i/>
              </w:rPr>
              <w:t>Firma</w:t>
            </w:r>
          </w:p>
          <w:p w14:paraId="5C304EC6" w14:textId="77777777" w:rsidR="00933023" w:rsidRDefault="00933023" w:rsidP="00F27679">
            <w:pPr>
              <w:rPr>
                <w:i/>
              </w:rPr>
            </w:pPr>
          </w:p>
          <w:p w14:paraId="1AC5B4B8" w14:textId="444AF53F" w:rsidR="00933023" w:rsidRPr="00F657FA" w:rsidRDefault="00933023" w:rsidP="00F27679">
            <w:pPr>
              <w:rPr>
                <w:i/>
              </w:rPr>
            </w:pPr>
          </w:p>
        </w:tc>
      </w:tr>
      <w:tr w:rsidR="005143CB" w:rsidRPr="00F657FA" w14:paraId="548AE55D" w14:textId="77777777" w:rsidTr="00E34736">
        <w:trPr>
          <w:trHeight w:val="1294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215" w14:textId="77777777" w:rsidR="005143CB" w:rsidRPr="00F657FA" w:rsidRDefault="005143CB" w:rsidP="00F27679">
            <w:pPr>
              <w:jc w:val="both"/>
              <w:rPr>
                <w:i/>
              </w:rPr>
            </w:pPr>
          </w:p>
        </w:tc>
        <w:tc>
          <w:tcPr>
            <w:tcW w:w="48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7A3" w14:textId="77777777" w:rsidR="005143CB" w:rsidRPr="00F657FA" w:rsidRDefault="005143CB" w:rsidP="00F27679">
            <w:pPr>
              <w:jc w:val="both"/>
              <w:rPr>
                <w:i/>
              </w:rPr>
            </w:pPr>
          </w:p>
          <w:p w14:paraId="2B8C310C" w14:textId="77777777" w:rsidR="005143CB" w:rsidRPr="00F657FA" w:rsidRDefault="005143CB" w:rsidP="00F27679">
            <w:pPr>
              <w:jc w:val="both"/>
              <w:rPr>
                <w:i/>
              </w:rPr>
            </w:pPr>
            <w:r w:rsidRPr="00F657FA">
              <w:rPr>
                <w:i/>
              </w:rPr>
              <w:t>Il genitore firmatario consapevole delle conseguenze amministrative e penali per chi rilasci dichiarazioni non corrispondenti a verità, ai sensi del DPR445/2000, dichiara di avere effettuato la scelta/richiesta in osservanza delle disposizioni sulla responsabilità genitoriale di cui agli artt.316,337 ter e 337 quater c.c., che richiedono il consenso di entrambi i genitori.</w:t>
            </w:r>
          </w:p>
          <w:p w14:paraId="3C42621E" w14:textId="77777777" w:rsidR="005143CB" w:rsidRPr="00F657FA" w:rsidRDefault="005143CB" w:rsidP="00F27679">
            <w:pPr>
              <w:jc w:val="both"/>
            </w:pPr>
          </w:p>
          <w:p w14:paraId="0B224DD9" w14:textId="77777777" w:rsidR="005143CB" w:rsidRDefault="005143CB" w:rsidP="00F27679">
            <w:pPr>
              <w:jc w:val="both"/>
            </w:pPr>
            <w:r w:rsidRPr="00F657FA">
              <w:t xml:space="preserve">                                                                                                                                                                                    -------------------------------------</w:t>
            </w:r>
          </w:p>
          <w:p w14:paraId="59BADAAF" w14:textId="23A1A421" w:rsidR="00F657FA" w:rsidRPr="00F657FA" w:rsidRDefault="00F657FA" w:rsidP="00F27679">
            <w:pPr>
              <w:jc w:val="both"/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7D8" w14:textId="77777777" w:rsidR="005143CB" w:rsidRPr="00F657FA" w:rsidRDefault="005143CB" w:rsidP="00F27679">
            <w:pPr>
              <w:jc w:val="both"/>
              <w:rPr>
                <w:i/>
              </w:rPr>
            </w:pPr>
          </w:p>
        </w:tc>
      </w:tr>
      <w:tr w:rsidR="00F657FA" w:rsidRPr="00F657FA" w14:paraId="09DD0EB2" w14:textId="77777777" w:rsidTr="00E34736">
        <w:trPr>
          <w:trHeight w:val="1294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6B0" w14:textId="77777777" w:rsidR="00F657FA" w:rsidRPr="00F657FA" w:rsidRDefault="00F657FA" w:rsidP="00F27679">
            <w:pPr>
              <w:jc w:val="both"/>
              <w:rPr>
                <w:i/>
              </w:rPr>
            </w:pPr>
          </w:p>
        </w:tc>
        <w:tc>
          <w:tcPr>
            <w:tcW w:w="48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12E" w14:textId="77777777" w:rsidR="00F657FA" w:rsidRDefault="00F657FA" w:rsidP="00F27679">
            <w:pPr>
              <w:jc w:val="both"/>
              <w:rPr>
                <w:b/>
                <w:bCs/>
                <w:iCs/>
              </w:rPr>
            </w:pPr>
          </w:p>
          <w:p w14:paraId="739B3087" w14:textId="77777777" w:rsidR="00F657FA" w:rsidRDefault="00F657FA" w:rsidP="00F27679">
            <w:pPr>
              <w:jc w:val="both"/>
              <w:rPr>
                <w:b/>
                <w:bCs/>
                <w:iCs/>
              </w:rPr>
            </w:pPr>
          </w:p>
          <w:p w14:paraId="61408B42" w14:textId="572E76DF" w:rsidR="00F657FA" w:rsidRPr="00F657FA" w:rsidRDefault="00F657FA" w:rsidP="00F27679">
            <w:pPr>
              <w:jc w:val="both"/>
              <w:rPr>
                <w:b/>
                <w:bCs/>
                <w:iCs/>
              </w:rPr>
            </w:pPr>
            <w:r w:rsidRPr="00F657FA">
              <w:rPr>
                <w:b/>
                <w:bCs/>
                <w:iCs/>
              </w:rPr>
              <w:t>Il presente documento è redatto, letto e approvato dal Consiglio di Classe riunito in data ---/-----/---------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D58" w14:textId="77777777" w:rsidR="00F657FA" w:rsidRPr="00F657FA" w:rsidRDefault="00F657FA" w:rsidP="00F27679">
            <w:pPr>
              <w:jc w:val="both"/>
              <w:rPr>
                <w:i/>
              </w:rPr>
            </w:pPr>
          </w:p>
        </w:tc>
      </w:tr>
      <w:tr w:rsidR="005143CB" w:rsidRPr="00F657FA" w14:paraId="029930E1" w14:textId="77777777" w:rsidTr="00E34736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033" w14:textId="77777777" w:rsidR="005143CB" w:rsidRPr="00F657FA" w:rsidRDefault="005143CB" w:rsidP="00F27679"/>
        </w:tc>
        <w:tc>
          <w:tcPr>
            <w:tcW w:w="48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88D" w14:textId="77777777" w:rsidR="005143CB" w:rsidRPr="00F657FA" w:rsidRDefault="005143CB" w:rsidP="00F27679"/>
          <w:p w14:paraId="6AED9528" w14:textId="3ECC2AD0" w:rsidR="005143CB" w:rsidRDefault="005143CB" w:rsidP="00F27679">
            <w:pPr>
              <w:rPr>
                <w:b/>
              </w:rPr>
            </w:pPr>
            <w:r w:rsidRPr="00F657FA">
              <w:t xml:space="preserve">Santa Maria Capua </w:t>
            </w:r>
            <w:proofErr w:type="gramStart"/>
            <w:r w:rsidRPr="00F657FA">
              <w:t xml:space="preserve">Vetere,   </w:t>
            </w:r>
            <w:proofErr w:type="gramEnd"/>
            <w:r w:rsidRPr="00F657FA">
              <w:t xml:space="preserve">--------/ -------/--------                             </w:t>
            </w:r>
            <w:r w:rsidRPr="00F657FA">
              <w:rPr>
                <w:b/>
              </w:rPr>
              <w:t xml:space="preserve"> </w:t>
            </w:r>
            <w:r w:rsidRPr="00F657FA">
              <w:rPr>
                <w:b/>
              </w:rPr>
              <w:tab/>
            </w:r>
            <w:r w:rsidRPr="00F657FA">
              <w:rPr>
                <w:b/>
              </w:rPr>
              <w:tab/>
            </w:r>
            <w:r w:rsidRPr="00F657FA">
              <w:rPr>
                <w:b/>
              </w:rPr>
              <w:tab/>
            </w:r>
            <w:r w:rsidRPr="00F657FA">
              <w:rPr>
                <w:b/>
              </w:rPr>
              <w:tab/>
            </w:r>
            <w:r w:rsidRPr="00F657FA">
              <w:rPr>
                <w:b/>
              </w:rPr>
              <w:tab/>
            </w:r>
            <w:r w:rsidRPr="00F657FA">
              <w:rPr>
                <w:b/>
              </w:rPr>
              <w:tab/>
              <w:t>IL DIRIGENTE SCOLASTICO</w:t>
            </w:r>
            <w:r w:rsidR="00F657FA">
              <w:rPr>
                <w:b/>
              </w:rPr>
              <w:t xml:space="preserve"> </w:t>
            </w:r>
          </w:p>
          <w:p w14:paraId="399337E4" w14:textId="77777777" w:rsidR="00F657FA" w:rsidRPr="00F657FA" w:rsidRDefault="00F657FA" w:rsidP="00F27679">
            <w:pPr>
              <w:rPr>
                <w:b/>
              </w:rPr>
            </w:pPr>
          </w:p>
          <w:p w14:paraId="37801ADD" w14:textId="06E0FEED" w:rsidR="005143CB" w:rsidRPr="00F657FA" w:rsidRDefault="005143CB" w:rsidP="00F27679">
            <w:pPr>
              <w:pStyle w:val="Nessunaspaziatur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657FA">
              <w:rPr>
                <w:b/>
                <w:sz w:val="24"/>
                <w:szCs w:val="24"/>
              </w:rPr>
              <w:tab/>
            </w:r>
            <w:r w:rsidRPr="00F657FA">
              <w:rPr>
                <w:b/>
                <w:sz w:val="24"/>
                <w:szCs w:val="24"/>
              </w:rPr>
              <w:tab/>
            </w:r>
            <w:r w:rsidRPr="00F657FA">
              <w:rPr>
                <w:b/>
                <w:sz w:val="24"/>
                <w:szCs w:val="24"/>
              </w:rPr>
              <w:tab/>
            </w:r>
            <w:r w:rsidRPr="00F657FA">
              <w:rPr>
                <w:b/>
                <w:sz w:val="24"/>
                <w:szCs w:val="24"/>
              </w:rPr>
              <w:tab/>
            </w:r>
            <w:r w:rsidRPr="00F657FA">
              <w:rPr>
                <w:b/>
                <w:sz w:val="24"/>
                <w:szCs w:val="24"/>
              </w:rPr>
              <w:tab/>
            </w:r>
            <w:r w:rsidRPr="00F657FA">
              <w:rPr>
                <w:b/>
                <w:sz w:val="24"/>
                <w:szCs w:val="24"/>
              </w:rPr>
              <w:tab/>
            </w:r>
            <w:r w:rsidRPr="00F657FA">
              <w:rPr>
                <w:b/>
                <w:sz w:val="24"/>
                <w:szCs w:val="24"/>
              </w:rPr>
              <w:tab/>
            </w:r>
            <w:r w:rsidRPr="00F657FA">
              <w:rPr>
                <w:b/>
                <w:sz w:val="24"/>
                <w:szCs w:val="24"/>
              </w:rPr>
              <w:tab/>
              <w:t xml:space="preserve">                 </w:t>
            </w:r>
            <w:r w:rsidR="00F657FA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F657FA">
              <w:rPr>
                <w:b/>
                <w:sz w:val="24"/>
                <w:szCs w:val="24"/>
              </w:rPr>
              <w:t xml:space="preserve">                </w:t>
            </w:r>
            <w:r w:rsidR="00F657FA">
              <w:rPr>
                <w:b/>
                <w:sz w:val="24"/>
                <w:szCs w:val="24"/>
              </w:rPr>
              <w:t>-------</w:t>
            </w:r>
            <w:r w:rsidRPr="00F657FA">
              <w:rPr>
                <w:b/>
                <w:sz w:val="24"/>
                <w:szCs w:val="24"/>
              </w:rPr>
              <w:t>----------------------------------------</w:t>
            </w:r>
          </w:p>
          <w:p w14:paraId="48936986" w14:textId="77777777" w:rsidR="005143CB" w:rsidRPr="00F657FA" w:rsidRDefault="005143CB" w:rsidP="00F27679"/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055" w14:textId="77777777" w:rsidR="005143CB" w:rsidRPr="00F657FA" w:rsidRDefault="005143CB" w:rsidP="00F27679"/>
        </w:tc>
      </w:tr>
    </w:tbl>
    <w:p w14:paraId="308C57E0" w14:textId="1313F1D6" w:rsidR="005143CB" w:rsidRPr="00F657FA" w:rsidRDefault="005143CB" w:rsidP="005143CB"/>
    <w:p w14:paraId="7F3160D3" w14:textId="245C86CD" w:rsidR="005143CB" w:rsidRPr="00444DA4" w:rsidRDefault="005143CB" w:rsidP="005143CB"/>
    <w:p w14:paraId="0CAC1B9A" w14:textId="41AB8E1B" w:rsidR="005143CB" w:rsidRPr="005143CB" w:rsidRDefault="005143CB" w:rsidP="005143CB"/>
    <w:p w14:paraId="6D776D42" w14:textId="19A779CF" w:rsidR="005143CB" w:rsidRPr="005143CB" w:rsidRDefault="005143CB" w:rsidP="005143CB"/>
    <w:p w14:paraId="48F8C55A" w14:textId="0AB7EEA8" w:rsidR="005143CB" w:rsidRPr="005143CB" w:rsidRDefault="005143CB" w:rsidP="005143CB"/>
    <w:p w14:paraId="4D4B5828" w14:textId="5E81C80D" w:rsidR="005143CB" w:rsidRPr="005143CB" w:rsidRDefault="005143CB" w:rsidP="005143CB"/>
    <w:p w14:paraId="33E48C8A" w14:textId="61F06099" w:rsidR="005143CB" w:rsidRPr="005143CB" w:rsidRDefault="005143CB" w:rsidP="005143CB"/>
    <w:p w14:paraId="5DB6BEF2" w14:textId="46C8434C" w:rsidR="005143CB" w:rsidRPr="005143CB" w:rsidRDefault="005143CB" w:rsidP="005143CB"/>
    <w:p w14:paraId="0BCA9E58" w14:textId="77294060" w:rsidR="005143CB" w:rsidRDefault="005143CB" w:rsidP="005143CB"/>
    <w:p w14:paraId="04979BBD" w14:textId="473E54B0" w:rsidR="005143CB" w:rsidRPr="005143CB" w:rsidRDefault="005143CB" w:rsidP="005143CB">
      <w:pPr>
        <w:tabs>
          <w:tab w:val="left" w:pos="1476"/>
        </w:tabs>
      </w:pPr>
      <w:r>
        <w:tab/>
      </w:r>
    </w:p>
    <w:sectPr w:rsidR="005143CB" w:rsidRPr="005143CB" w:rsidSect="00164373">
      <w:footerReference w:type="default" r:id="rId8"/>
      <w:headerReference w:type="first" r:id="rId9"/>
      <w:footerReference w:type="first" r:id="rId10"/>
      <w:pgSz w:w="16838" w:h="11906" w:orient="landscape"/>
      <w:pgMar w:top="1134" w:right="993" w:bottom="849" w:left="851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A877" w14:textId="77777777" w:rsidR="007E2856" w:rsidRDefault="007E2856" w:rsidP="00424EC4">
      <w:r>
        <w:separator/>
      </w:r>
    </w:p>
  </w:endnote>
  <w:endnote w:type="continuationSeparator" w:id="0">
    <w:p w14:paraId="52435584" w14:textId="77777777" w:rsidR="007E2856" w:rsidRDefault="007E2856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3F60" w14:textId="416AAD8B" w:rsidR="00836EF3" w:rsidRPr="00836EF3" w:rsidRDefault="002F7484" w:rsidP="001D3042">
    <w:pPr>
      <w:pStyle w:val="Pidipagina"/>
      <w:tabs>
        <w:tab w:val="clear" w:pos="9638"/>
      </w:tabs>
      <w:jc w:val="center"/>
      <w:rPr>
        <w:sz w:val="20"/>
      </w:rPr>
    </w:pP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5D3A90EC" wp14:editId="2AD6A5B2">
          <wp:extent cx="2211070" cy="85725"/>
          <wp:effectExtent l="0" t="0" r="0" b="0"/>
          <wp:docPr id="1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042">
      <w:rPr>
        <w:sz w:val="20"/>
      </w:rPr>
      <w:tab/>
    </w:r>
    <w:r w:rsidR="001D3042">
      <w:rPr>
        <w:sz w:val="20"/>
      </w:rPr>
      <w:tab/>
    </w:r>
    <w:r w:rsidR="00836EF3" w:rsidRPr="004D4DCF">
      <w:rPr>
        <w:sz w:val="20"/>
      </w:rPr>
      <w:fldChar w:fldCharType="begin"/>
    </w:r>
    <w:r w:rsidR="00836EF3" w:rsidRPr="004D4DCF">
      <w:rPr>
        <w:sz w:val="20"/>
      </w:rPr>
      <w:instrText xml:space="preserve"> PAGE  \* Arabic  \* MERGEFORMAT </w:instrText>
    </w:r>
    <w:r w:rsidR="00836EF3" w:rsidRPr="004D4DCF">
      <w:rPr>
        <w:sz w:val="20"/>
      </w:rPr>
      <w:fldChar w:fldCharType="separate"/>
    </w:r>
    <w:r w:rsidR="00CD463F">
      <w:rPr>
        <w:noProof/>
        <w:sz w:val="20"/>
      </w:rPr>
      <w:t>2</w:t>
    </w:r>
    <w:r w:rsidR="00836EF3" w:rsidRPr="004D4DCF">
      <w:rPr>
        <w:sz w:val="20"/>
      </w:rPr>
      <w:fldChar w:fldCharType="end"/>
    </w:r>
    <w:r w:rsidR="00836EF3">
      <w:rPr>
        <w:rFonts w:ascii="Vivaldi" w:hAnsi="Vivaldi"/>
        <w:b/>
        <w:noProof/>
        <w:color w:val="FF0000"/>
      </w:rPr>
      <w:t xml:space="preserve">        </w:t>
    </w:r>
    <w:r w:rsidR="00B7660B">
      <w:rPr>
        <w:rFonts w:ascii="Vivaldi" w:hAnsi="Vivaldi"/>
        <w:b/>
        <w:noProof/>
        <w:color w:val="FF0000"/>
      </w:rPr>
      <w:t xml:space="preserve"> </w:t>
    </w:r>
    <w:r w:rsidR="00836EF3">
      <w:rPr>
        <w:rFonts w:ascii="Vivaldi" w:hAnsi="Vivaldi"/>
        <w:b/>
        <w:noProof/>
        <w:color w:val="FF0000"/>
      </w:rPr>
      <w:t xml:space="preserve">                </w:t>
    </w: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079F7017" wp14:editId="0A9BCE58">
          <wp:extent cx="2211070" cy="85725"/>
          <wp:effectExtent l="0" t="0" r="0" b="0"/>
          <wp:docPr id="2" name="Immagin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2C9CF" w14:textId="77777777" w:rsidR="00166526" w:rsidRDefault="00166526" w:rsidP="001D3042">
    <w:pPr>
      <w:jc w:val="center"/>
    </w:pPr>
  </w:p>
  <w:p w14:paraId="1763A060" w14:textId="77777777" w:rsidR="00166526" w:rsidRDefault="00166526" w:rsidP="001D3042">
    <w:pPr>
      <w:jc w:val="center"/>
    </w:pPr>
  </w:p>
  <w:p w14:paraId="29F22642" w14:textId="77777777" w:rsidR="00166526" w:rsidRDefault="001665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jc w:val="center"/>
      <w:tblLayout w:type="fixed"/>
      <w:tblLook w:val="00A0" w:firstRow="1" w:lastRow="0" w:firstColumn="1" w:lastColumn="0" w:noHBand="0" w:noVBand="0"/>
    </w:tblPr>
    <w:tblGrid>
      <w:gridCol w:w="11057"/>
    </w:tblGrid>
    <w:tr w:rsidR="004D4DCF" w:rsidRPr="00CD47D0" w14:paraId="4D5B037E" w14:textId="77777777" w:rsidTr="00164373">
      <w:trPr>
        <w:jc w:val="center"/>
      </w:trPr>
      <w:tc>
        <w:tcPr>
          <w:tcW w:w="11057" w:type="dxa"/>
        </w:tcPr>
        <w:p w14:paraId="09639BC1" w14:textId="77777777" w:rsidR="004D4DCF" w:rsidRPr="00836EF3" w:rsidRDefault="002F7484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3B067C7C" wp14:editId="02E273B2">
                <wp:extent cx="2211070" cy="85725"/>
                <wp:effectExtent l="0" t="0" r="0" b="0"/>
                <wp:docPr id="4" name="Immag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           </w:t>
          </w:r>
          <w:r w:rsidR="00836EF3">
            <w:rPr>
              <w:rFonts w:ascii="Vivaldi" w:hAnsi="Vivaldi"/>
              <w:b/>
              <w:noProof/>
              <w:color w:val="FF0000"/>
            </w:rPr>
            <w:t xml:space="preserve">                  </w:t>
          </w:r>
          <w:r w:rsidR="00836EF3" w:rsidRPr="00246217">
            <w:rPr>
              <w:sz w:val="20"/>
            </w:rPr>
            <w:fldChar w:fldCharType="begin"/>
          </w:r>
          <w:r w:rsidR="00836EF3" w:rsidRPr="00246217">
            <w:rPr>
              <w:sz w:val="20"/>
            </w:rPr>
            <w:instrText xml:space="preserve"> PAGE  \* Arabic  \* MERGEFORMAT </w:instrText>
          </w:r>
          <w:r w:rsidR="00836EF3" w:rsidRPr="00246217">
            <w:rPr>
              <w:sz w:val="20"/>
            </w:rPr>
            <w:fldChar w:fldCharType="separate"/>
          </w:r>
          <w:r w:rsidR="00CD463F">
            <w:rPr>
              <w:noProof/>
              <w:sz w:val="20"/>
            </w:rPr>
            <w:t>1</w:t>
          </w:r>
          <w:r w:rsidR="00836EF3" w:rsidRPr="00246217">
            <w:rPr>
              <w:sz w:val="20"/>
            </w:rPr>
            <w:fldChar w:fldCharType="end"/>
          </w:r>
          <w:r w:rsidR="00836EF3">
            <w:rPr>
              <w:sz w:val="20"/>
            </w:rPr>
            <w:t xml:space="preserve">                            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="006D7A88">
            <w:rPr>
              <w:rFonts w:ascii="Vivaldi" w:hAnsi="Vivaldi"/>
              <w:b/>
              <w:noProof/>
              <w:color w:val="FF0000"/>
            </w:rPr>
            <w:t xml:space="preserve">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447D348D" wp14:editId="1255EA9B">
                <wp:extent cx="2211070" cy="85725"/>
                <wp:effectExtent l="0" t="0" r="0" b="0"/>
                <wp:docPr id="5" name="Immag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A1E472" w14:textId="77777777" w:rsidR="0023108E" w:rsidRPr="00246217" w:rsidRDefault="0023108E" w:rsidP="00836EF3">
    <w:pPr>
      <w:pStyle w:val="Pidipagina"/>
      <w:jc w:val="right"/>
      <w:rPr>
        <w:sz w:val="20"/>
      </w:rPr>
    </w:pPr>
  </w:p>
  <w:p w14:paraId="263F3214" w14:textId="77777777" w:rsidR="00166526" w:rsidRDefault="00166526"/>
  <w:p w14:paraId="11EDFA70" w14:textId="77777777" w:rsidR="00166526" w:rsidRDefault="00166526"/>
  <w:p w14:paraId="5F2DC956" w14:textId="77777777" w:rsidR="00166526" w:rsidRDefault="00166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1867" w14:textId="77777777" w:rsidR="007E2856" w:rsidRDefault="007E2856" w:rsidP="00424EC4">
      <w:r>
        <w:separator/>
      </w:r>
    </w:p>
  </w:footnote>
  <w:footnote w:type="continuationSeparator" w:id="0">
    <w:p w14:paraId="79E06BAE" w14:textId="77777777" w:rsidR="007E2856" w:rsidRDefault="007E2856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jc w:val="center"/>
      <w:tblLayout w:type="fixed"/>
      <w:tblLook w:val="00A0" w:firstRow="1" w:lastRow="0" w:firstColumn="1" w:lastColumn="0" w:noHBand="0" w:noVBand="0"/>
    </w:tblPr>
    <w:tblGrid>
      <w:gridCol w:w="283"/>
      <w:gridCol w:w="10524"/>
      <w:gridCol w:w="392"/>
    </w:tblGrid>
    <w:tr w:rsidR="00424EC4" w:rsidRPr="002C3467" w14:paraId="5ED79278" w14:textId="77777777" w:rsidTr="00164373">
      <w:trPr>
        <w:jc w:val="center"/>
      </w:trPr>
      <w:tc>
        <w:tcPr>
          <w:tcW w:w="283" w:type="dxa"/>
        </w:tcPr>
        <w:p w14:paraId="53145587" w14:textId="77777777" w:rsidR="00424EC4" w:rsidRPr="00CD47D0" w:rsidRDefault="00424EC4" w:rsidP="00424EC4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10524" w:type="dxa"/>
        </w:tcPr>
        <w:p w14:paraId="4E2208D7" w14:textId="77777777" w:rsidR="00424EC4" w:rsidRPr="0023108E" w:rsidRDefault="002F7484" w:rsidP="0023108E">
          <w:pPr>
            <w:tabs>
              <w:tab w:val="center" w:pos="4819"/>
              <w:tab w:val="right" w:pos="9638"/>
            </w:tabs>
            <w:spacing w:line="200" w:lineRule="atLeast"/>
            <w:jc w:val="center"/>
            <w:rPr>
              <w:b/>
              <w:sz w:val="16"/>
              <w:szCs w:val="16"/>
            </w:rPr>
          </w:pPr>
          <w:r w:rsidRPr="00E50357">
            <w:rPr>
              <w:b/>
              <w:noProof/>
              <w:sz w:val="16"/>
              <w:szCs w:val="16"/>
            </w:rPr>
            <w:drawing>
              <wp:inline distT="0" distB="0" distL="0" distR="0" wp14:anchorId="1647AAFC" wp14:editId="5677550B">
                <wp:extent cx="6543675" cy="2475230"/>
                <wp:effectExtent l="0" t="0" r="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367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" w:type="dxa"/>
        </w:tcPr>
        <w:p w14:paraId="0AB9F00F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1A3B1BA9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68A0DC50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7E30D28F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320AAE90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jc w:val="center"/>
          </w:pPr>
        </w:p>
      </w:tc>
    </w:tr>
    <w:tr w:rsidR="00424EC4" w:rsidRPr="00CD47D0" w14:paraId="14849C4D" w14:textId="77777777" w:rsidTr="00164373">
      <w:trPr>
        <w:jc w:val="center"/>
      </w:trPr>
      <w:tc>
        <w:tcPr>
          <w:tcW w:w="11199" w:type="dxa"/>
          <w:gridSpan w:val="3"/>
        </w:tcPr>
        <w:p w14:paraId="0F1ADC5D" w14:textId="77777777" w:rsidR="00424EC4" w:rsidRPr="00CD47D0" w:rsidRDefault="00424EC4" w:rsidP="00836EF3">
          <w:pPr>
            <w:tabs>
              <w:tab w:val="center" w:pos="4819"/>
            </w:tabs>
            <w:ind w:right="34"/>
            <w:rPr>
              <w:rFonts w:ascii="Vivaldi" w:hAnsi="Vivaldi"/>
              <w:b/>
              <w:noProof/>
            </w:rPr>
          </w:pPr>
        </w:p>
      </w:tc>
    </w:tr>
  </w:tbl>
  <w:p w14:paraId="3E6CF882" w14:textId="77777777" w:rsidR="00424EC4" w:rsidRDefault="00424EC4" w:rsidP="00424EC4">
    <w:pPr>
      <w:pStyle w:val="Intestazione"/>
      <w:spacing w:line="20" w:lineRule="exact"/>
    </w:pPr>
  </w:p>
  <w:p w14:paraId="75867874" w14:textId="77777777" w:rsidR="00424EC4" w:rsidRDefault="00424EC4" w:rsidP="00424EC4">
    <w:pPr>
      <w:pStyle w:val="Intestazione"/>
      <w:spacing w:line="20" w:lineRule="exact"/>
    </w:pPr>
  </w:p>
  <w:p w14:paraId="709C5E26" w14:textId="77777777" w:rsidR="00166526" w:rsidRDefault="00166526"/>
  <w:p w14:paraId="12FEDE09" w14:textId="77777777" w:rsidR="00166526" w:rsidRDefault="00166526"/>
  <w:p w14:paraId="05CBAC35" w14:textId="77777777" w:rsidR="00166526" w:rsidRDefault="001665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D87"/>
    <w:multiLevelType w:val="hybridMultilevel"/>
    <w:tmpl w:val="11E24B38"/>
    <w:lvl w:ilvl="0" w:tplc="FA0433A0">
      <w:start w:val="1"/>
      <w:numFmt w:val="decimal"/>
      <w:lvlText w:val="%1."/>
      <w:lvlJc w:val="left"/>
      <w:pPr>
        <w:ind w:left="1063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4"/>
        <w:szCs w:val="24"/>
        <w:lang w:val="it-IT" w:eastAsia="en-US" w:bidi="ar-SA"/>
      </w:rPr>
    </w:lvl>
    <w:lvl w:ilvl="1" w:tplc="060C4F94">
      <w:numFmt w:val="bullet"/>
      <w:lvlText w:val="•"/>
      <w:lvlJc w:val="left"/>
      <w:pPr>
        <w:ind w:left="5660" w:hanging="363"/>
      </w:pPr>
      <w:rPr>
        <w:rFonts w:hint="default"/>
        <w:lang w:val="it-IT" w:eastAsia="en-US" w:bidi="ar-SA"/>
      </w:rPr>
    </w:lvl>
    <w:lvl w:ilvl="2" w:tplc="316A326C">
      <w:numFmt w:val="bullet"/>
      <w:lvlText w:val="•"/>
      <w:lvlJc w:val="left"/>
      <w:pPr>
        <w:ind w:left="6211" w:hanging="363"/>
      </w:pPr>
      <w:rPr>
        <w:rFonts w:hint="default"/>
        <w:lang w:val="it-IT" w:eastAsia="en-US" w:bidi="ar-SA"/>
      </w:rPr>
    </w:lvl>
    <w:lvl w:ilvl="3" w:tplc="CC2417C4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4" w:tplc="21AC34D2">
      <w:numFmt w:val="bullet"/>
      <w:lvlText w:val="•"/>
      <w:lvlJc w:val="left"/>
      <w:pPr>
        <w:ind w:left="7313" w:hanging="363"/>
      </w:pPr>
      <w:rPr>
        <w:rFonts w:hint="default"/>
        <w:lang w:val="it-IT" w:eastAsia="en-US" w:bidi="ar-SA"/>
      </w:rPr>
    </w:lvl>
    <w:lvl w:ilvl="5" w:tplc="E612FBA6">
      <w:numFmt w:val="bullet"/>
      <w:lvlText w:val="•"/>
      <w:lvlJc w:val="left"/>
      <w:pPr>
        <w:ind w:left="7864" w:hanging="363"/>
      </w:pPr>
      <w:rPr>
        <w:rFonts w:hint="default"/>
        <w:lang w:val="it-IT" w:eastAsia="en-US" w:bidi="ar-SA"/>
      </w:rPr>
    </w:lvl>
    <w:lvl w:ilvl="6" w:tplc="C0E8083A">
      <w:numFmt w:val="bullet"/>
      <w:lvlText w:val="•"/>
      <w:lvlJc w:val="left"/>
      <w:pPr>
        <w:ind w:left="8415" w:hanging="363"/>
      </w:pPr>
      <w:rPr>
        <w:rFonts w:hint="default"/>
        <w:lang w:val="it-IT" w:eastAsia="en-US" w:bidi="ar-SA"/>
      </w:rPr>
    </w:lvl>
    <w:lvl w:ilvl="7" w:tplc="D528DB80">
      <w:numFmt w:val="bullet"/>
      <w:lvlText w:val="•"/>
      <w:lvlJc w:val="left"/>
      <w:pPr>
        <w:ind w:left="8966" w:hanging="363"/>
      </w:pPr>
      <w:rPr>
        <w:rFonts w:hint="default"/>
        <w:lang w:val="it-IT" w:eastAsia="en-US" w:bidi="ar-SA"/>
      </w:rPr>
    </w:lvl>
    <w:lvl w:ilvl="8" w:tplc="7DF81016">
      <w:numFmt w:val="bullet"/>
      <w:lvlText w:val="•"/>
      <w:lvlJc w:val="left"/>
      <w:pPr>
        <w:ind w:left="951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88902">
    <w:abstractNumId w:val="0"/>
  </w:num>
  <w:num w:numId="2" w16cid:durableId="1166285502">
    <w:abstractNumId w:val="2"/>
  </w:num>
  <w:num w:numId="3" w16cid:durableId="165190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3F"/>
    <w:rsid w:val="000269FC"/>
    <w:rsid w:val="00081CDE"/>
    <w:rsid w:val="000B435E"/>
    <w:rsid w:val="000C451A"/>
    <w:rsid w:val="000D3C2C"/>
    <w:rsid w:val="00124478"/>
    <w:rsid w:val="001641C2"/>
    <w:rsid w:val="00164373"/>
    <w:rsid w:val="00166526"/>
    <w:rsid w:val="00166850"/>
    <w:rsid w:val="001C3823"/>
    <w:rsid w:val="001C6003"/>
    <w:rsid w:val="001D3042"/>
    <w:rsid w:val="001F7757"/>
    <w:rsid w:val="0023108E"/>
    <w:rsid w:val="002368DB"/>
    <w:rsid w:val="00246217"/>
    <w:rsid w:val="00246EF8"/>
    <w:rsid w:val="002A432C"/>
    <w:rsid w:val="002A791F"/>
    <w:rsid w:val="002C3467"/>
    <w:rsid w:val="002D5717"/>
    <w:rsid w:val="002F7484"/>
    <w:rsid w:val="00327B0D"/>
    <w:rsid w:val="0035080E"/>
    <w:rsid w:val="00350B10"/>
    <w:rsid w:val="00396713"/>
    <w:rsid w:val="003C7864"/>
    <w:rsid w:val="003F04AC"/>
    <w:rsid w:val="00401BF5"/>
    <w:rsid w:val="00424EC4"/>
    <w:rsid w:val="00440B4A"/>
    <w:rsid w:val="00443287"/>
    <w:rsid w:val="00444DA4"/>
    <w:rsid w:val="00461387"/>
    <w:rsid w:val="004D4DCF"/>
    <w:rsid w:val="004E130C"/>
    <w:rsid w:val="004E4AE5"/>
    <w:rsid w:val="005043DB"/>
    <w:rsid w:val="005143CB"/>
    <w:rsid w:val="005201A7"/>
    <w:rsid w:val="005230C0"/>
    <w:rsid w:val="00542B22"/>
    <w:rsid w:val="005449C6"/>
    <w:rsid w:val="00556C59"/>
    <w:rsid w:val="00567952"/>
    <w:rsid w:val="0057556F"/>
    <w:rsid w:val="005E166F"/>
    <w:rsid w:val="005E303A"/>
    <w:rsid w:val="00602095"/>
    <w:rsid w:val="0062707D"/>
    <w:rsid w:val="006500F6"/>
    <w:rsid w:val="006537C3"/>
    <w:rsid w:val="006A2F2F"/>
    <w:rsid w:val="006A5C45"/>
    <w:rsid w:val="006B5C22"/>
    <w:rsid w:val="006D7A88"/>
    <w:rsid w:val="00721658"/>
    <w:rsid w:val="007373C5"/>
    <w:rsid w:val="00757373"/>
    <w:rsid w:val="007C4E94"/>
    <w:rsid w:val="007E2856"/>
    <w:rsid w:val="008137B8"/>
    <w:rsid w:val="00836EF3"/>
    <w:rsid w:val="00842588"/>
    <w:rsid w:val="0087505C"/>
    <w:rsid w:val="0088206F"/>
    <w:rsid w:val="00894749"/>
    <w:rsid w:val="008A53CA"/>
    <w:rsid w:val="00902ACF"/>
    <w:rsid w:val="00914BE4"/>
    <w:rsid w:val="009270C9"/>
    <w:rsid w:val="00931519"/>
    <w:rsid w:val="00933023"/>
    <w:rsid w:val="00956029"/>
    <w:rsid w:val="009650E6"/>
    <w:rsid w:val="009954EE"/>
    <w:rsid w:val="00A0454E"/>
    <w:rsid w:val="00AA0EDC"/>
    <w:rsid w:val="00AA53B6"/>
    <w:rsid w:val="00AB2C69"/>
    <w:rsid w:val="00B361D5"/>
    <w:rsid w:val="00B7660B"/>
    <w:rsid w:val="00BA7A8E"/>
    <w:rsid w:val="00BD67FD"/>
    <w:rsid w:val="00C75A8A"/>
    <w:rsid w:val="00CA1829"/>
    <w:rsid w:val="00CD463F"/>
    <w:rsid w:val="00CD47D0"/>
    <w:rsid w:val="00CE47A2"/>
    <w:rsid w:val="00CF2040"/>
    <w:rsid w:val="00D01F08"/>
    <w:rsid w:val="00D35A9A"/>
    <w:rsid w:val="00D53656"/>
    <w:rsid w:val="00D83AEC"/>
    <w:rsid w:val="00DE5BB8"/>
    <w:rsid w:val="00E225CC"/>
    <w:rsid w:val="00E24E51"/>
    <w:rsid w:val="00E34736"/>
    <w:rsid w:val="00E50357"/>
    <w:rsid w:val="00E763B7"/>
    <w:rsid w:val="00EC016E"/>
    <w:rsid w:val="00F3555B"/>
    <w:rsid w:val="00F657FA"/>
    <w:rsid w:val="00FB20CF"/>
    <w:rsid w:val="00FD42FF"/>
    <w:rsid w:val="00FD68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DABE5"/>
  <w15:docId w15:val="{3D6FE31B-9D61-1741-AD1A-F0E4609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401BF5"/>
    <w:pPr>
      <w:widowControl w:val="0"/>
      <w:autoSpaceDE w:val="0"/>
      <w:autoSpaceDN w:val="0"/>
      <w:ind w:left="11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uiPriority w:val="99"/>
    <w:rsid w:val="001C600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46EF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246EF8"/>
    <w:rPr>
      <w:rFonts w:ascii="Times New Roman" w:eastAsia="Times New Roman" w:hAnsi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46EF8"/>
    <w:pPr>
      <w:widowControl w:val="0"/>
      <w:autoSpaceDE w:val="0"/>
      <w:autoSpaceDN w:val="0"/>
      <w:ind w:left="1063" w:hanging="363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1BF5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styleId="Nessunaspaziatura">
    <w:name w:val="No Spacing"/>
    <w:uiPriority w:val="1"/>
    <w:qFormat/>
    <w:rsid w:val="004E130C"/>
    <w:pPr>
      <w:suppressAutoHyphens/>
    </w:pPr>
    <w:rPr>
      <w:rFonts w:cs="Calibri"/>
      <w:sz w:val="22"/>
      <w:szCs w:val="22"/>
      <w:lang w:eastAsia="ar-SA"/>
    </w:rPr>
  </w:style>
  <w:style w:type="paragraph" w:customStyle="1" w:styleId="Stile">
    <w:name w:val="Stile"/>
    <w:rsid w:val="005143C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g%2520DS%2520ItcgPantleo%2520da13-14\++0%2520CartIntest%2520da2015-16\IisssPantaleo%2520CrtIntest%2520def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6F97-DF3F-4F1C-A72D-B958651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IisssPantaleo%20CrtIntest%20def10.dot</Template>
  <TotalTime>26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USEROLI</dc:creator>
  <cp:keywords/>
  <cp:lastModifiedBy>Domenico Malaspina</cp:lastModifiedBy>
  <cp:revision>15</cp:revision>
  <cp:lastPrinted>2015-09-04T17:00:00Z</cp:lastPrinted>
  <dcterms:created xsi:type="dcterms:W3CDTF">2021-10-04T15:27:00Z</dcterms:created>
  <dcterms:modified xsi:type="dcterms:W3CDTF">2023-09-19T07:33:00Z</dcterms:modified>
</cp:coreProperties>
</file>