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06FB" w14:textId="77777777" w:rsidR="00950979" w:rsidRPr="00950979" w:rsidRDefault="00950979" w:rsidP="00950979">
      <w:pPr>
        <w:suppressAutoHyphens/>
        <w:autoSpaceDE w:val="0"/>
        <w:spacing w:line="360" w:lineRule="auto"/>
        <w:jc w:val="center"/>
        <w:rPr>
          <w:b/>
          <w:lang w:eastAsia="ar-SA"/>
        </w:rPr>
      </w:pPr>
      <w:r w:rsidRPr="00950979">
        <w:rPr>
          <w:rFonts w:eastAsia="Calibri"/>
          <w:b/>
          <w:bCs/>
          <w:lang w:eastAsia="en-US"/>
        </w:rPr>
        <w:t xml:space="preserve">PIANO DIDATTICO PERSONALIZZATO </w:t>
      </w:r>
      <w:r w:rsidRPr="00950979">
        <w:rPr>
          <w:b/>
          <w:lang w:eastAsia="ar-SA"/>
        </w:rPr>
        <w:t>PER ALUNNI STRANIERI</w:t>
      </w:r>
    </w:p>
    <w:p w14:paraId="0A66AA0C" w14:textId="77777777" w:rsidR="00950979" w:rsidRPr="00950979" w:rsidRDefault="00950979" w:rsidP="00950979">
      <w:pPr>
        <w:autoSpaceDE w:val="0"/>
        <w:autoSpaceDN w:val="0"/>
        <w:adjustRightInd w:val="0"/>
        <w:jc w:val="center"/>
        <w:rPr>
          <w:color w:val="000000"/>
        </w:rPr>
      </w:pPr>
    </w:p>
    <w:p w14:paraId="1F964030" w14:textId="77777777" w:rsidR="00950979" w:rsidRPr="00950979" w:rsidRDefault="00950979" w:rsidP="0095097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50979">
        <w:rPr>
          <w:b/>
          <w:bCs/>
          <w:color w:val="000000"/>
          <w:sz w:val="28"/>
          <w:szCs w:val="28"/>
        </w:rPr>
        <w:t>Anno Scolastico:</w:t>
      </w:r>
    </w:p>
    <w:p w14:paraId="62294342" w14:textId="77777777" w:rsidR="00950979" w:rsidRPr="00950979" w:rsidRDefault="00950979" w:rsidP="0095097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6406224D" w14:textId="77777777" w:rsidR="00950979" w:rsidRPr="00950979" w:rsidRDefault="00950979" w:rsidP="00950979">
      <w:pPr>
        <w:autoSpaceDE w:val="0"/>
        <w:autoSpaceDN w:val="0"/>
        <w:adjustRightInd w:val="0"/>
        <w:rPr>
          <w:b/>
          <w:color w:val="000000"/>
        </w:rPr>
      </w:pPr>
    </w:p>
    <w:p w14:paraId="5A5ED051" w14:textId="77777777" w:rsidR="00950979" w:rsidRPr="00950979" w:rsidRDefault="00950979" w:rsidP="00950979">
      <w:pPr>
        <w:autoSpaceDE w:val="0"/>
        <w:autoSpaceDN w:val="0"/>
        <w:adjustRightInd w:val="0"/>
        <w:rPr>
          <w:b/>
          <w:color w:val="000000"/>
        </w:rPr>
      </w:pPr>
      <w:proofErr w:type="gramStart"/>
      <w:r w:rsidRPr="00950979">
        <w:rPr>
          <w:b/>
          <w:color w:val="000000"/>
        </w:rPr>
        <w:t xml:space="preserve">Classe:   </w:t>
      </w:r>
      <w:proofErr w:type="gramEnd"/>
      <w:r w:rsidRPr="00950979">
        <w:rPr>
          <w:b/>
          <w:color w:val="000000"/>
        </w:rPr>
        <w:t xml:space="preserve"> Sezione:  </w:t>
      </w:r>
    </w:p>
    <w:p w14:paraId="026AA64C" w14:textId="652987E0" w:rsidR="00950979" w:rsidRDefault="00950979" w:rsidP="00950979">
      <w:pPr>
        <w:autoSpaceDE w:val="0"/>
        <w:autoSpaceDN w:val="0"/>
        <w:adjustRightInd w:val="0"/>
        <w:rPr>
          <w:b/>
          <w:color w:val="000000"/>
        </w:rPr>
      </w:pPr>
      <w:r w:rsidRPr="00950979">
        <w:rPr>
          <w:b/>
          <w:color w:val="000000"/>
        </w:rPr>
        <w:t xml:space="preserve">Coordinatore di classe: </w:t>
      </w:r>
    </w:p>
    <w:p w14:paraId="054E8727" w14:textId="77777777" w:rsidR="00950979" w:rsidRPr="00950979" w:rsidRDefault="00950979" w:rsidP="00950979">
      <w:pPr>
        <w:autoSpaceDE w:val="0"/>
        <w:autoSpaceDN w:val="0"/>
        <w:adjustRightInd w:val="0"/>
        <w:rPr>
          <w:b/>
          <w:color w:val="000000"/>
        </w:rPr>
      </w:pPr>
    </w:p>
    <w:p w14:paraId="507A502E" w14:textId="77777777" w:rsidR="00950979" w:rsidRPr="00950979" w:rsidRDefault="00950979" w:rsidP="00950979">
      <w:pPr>
        <w:suppressAutoHyphens/>
        <w:autoSpaceDE w:val="0"/>
        <w:spacing w:line="360" w:lineRule="auto"/>
        <w:jc w:val="both"/>
        <w:rPr>
          <w:sz w:val="22"/>
          <w:szCs w:val="22"/>
          <w:lang w:eastAsia="ar-SA"/>
        </w:rPr>
      </w:pPr>
    </w:p>
    <w:p w14:paraId="7F62D2BF" w14:textId="77777777" w:rsidR="00950979" w:rsidRPr="00950979" w:rsidRDefault="00950979" w:rsidP="00950979">
      <w:pPr>
        <w:suppressAutoHyphens/>
        <w:autoSpaceDE w:val="0"/>
        <w:spacing w:line="360" w:lineRule="auto"/>
        <w:jc w:val="both"/>
        <w:rPr>
          <w:sz w:val="22"/>
          <w:szCs w:val="22"/>
          <w:lang w:eastAsia="ar-SA"/>
        </w:rPr>
      </w:pPr>
      <w:proofErr w:type="spellStart"/>
      <w:r w:rsidRPr="00950979">
        <w:rPr>
          <w:sz w:val="22"/>
          <w:szCs w:val="22"/>
          <w:lang w:eastAsia="ar-SA"/>
        </w:rPr>
        <w:t>Alunn</w:t>
      </w:r>
      <w:proofErr w:type="spellEnd"/>
      <w:r w:rsidRPr="00950979">
        <w:rPr>
          <w:sz w:val="22"/>
          <w:szCs w:val="22"/>
          <w:lang w:eastAsia="ar-SA"/>
        </w:rPr>
        <w:t>__……………………………………………………………………………………...</w:t>
      </w:r>
    </w:p>
    <w:p w14:paraId="0D3BD8A9" w14:textId="77777777" w:rsidR="00950979" w:rsidRPr="00950979" w:rsidRDefault="00950979" w:rsidP="00950979">
      <w:pPr>
        <w:suppressAutoHyphens/>
        <w:autoSpaceDE w:val="0"/>
        <w:spacing w:line="360" w:lineRule="auto"/>
        <w:jc w:val="both"/>
        <w:rPr>
          <w:sz w:val="22"/>
          <w:szCs w:val="22"/>
          <w:lang w:eastAsia="ar-SA"/>
        </w:rPr>
      </w:pPr>
      <w:proofErr w:type="gramStart"/>
      <w:r w:rsidRPr="00950979">
        <w:rPr>
          <w:sz w:val="22"/>
          <w:szCs w:val="22"/>
          <w:lang w:eastAsia="ar-SA"/>
        </w:rPr>
        <w:t>Plesso:…</w:t>
      </w:r>
      <w:proofErr w:type="gramEnd"/>
      <w:r w:rsidRPr="00950979">
        <w:rPr>
          <w:sz w:val="22"/>
          <w:szCs w:val="22"/>
          <w:lang w:eastAsia="ar-SA"/>
        </w:rPr>
        <w:t>………………………………………</w:t>
      </w:r>
    </w:p>
    <w:p w14:paraId="4BF374D4" w14:textId="77777777" w:rsidR="00950979" w:rsidRPr="00950979" w:rsidRDefault="00950979" w:rsidP="00950979">
      <w:pPr>
        <w:suppressAutoHyphens/>
        <w:autoSpaceDE w:val="0"/>
        <w:spacing w:line="360" w:lineRule="auto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>Scuola……………………………………</w:t>
      </w:r>
      <w:proofErr w:type="gramStart"/>
      <w:r w:rsidRPr="00950979">
        <w:rPr>
          <w:sz w:val="22"/>
          <w:szCs w:val="22"/>
          <w:lang w:eastAsia="ar-SA"/>
        </w:rPr>
        <w:t>Classe:…</w:t>
      </w:r>
      <w:proofErr w:type="gramEnd"/>
      <w:r w:rsidRPr="00950979">
        <w:rPr>
          <w:sz w:val="22"/>
          <w:szCs w:val="22"/>
          <w:lang w:eastAsia="ar-SA"/>
        </w:rPr>
        <w:t>……………</w:t>
      </w:r>
      <w:proofErr w:type="spellStart"/>
      <w:r w:rsidRPr="00950979">
        <w:rPr>
          <w:sz w:val="22"/>
          <w:szCs w:val="22"/>
          <w:lang w:eastAsia="ar-SA"/>
        </w:rPr>
        <w:t>Sez</w:t>
      </w:r>
      <w:proofErr w:type="spellEnd"/>
      <w:r w:rsidRPr="00950979">
        <w:rPr>
          <w:sz w:val="22"/>
          <w:szCs w:val="22"/>
          <w:lang w:eastAsia="ar-SA"/>
        </w:rPr>
        <w:t>…………….</w:t>
      </w:r>
    </w:p>
    <w:p w14:paraId="55D5D403" w14:textId="77777777" w:rsidR="00950979" w:rsidRPr="00950979" w:rsidRDefault="00950979" w:rsidP="00950979">
      <w:pPr>
        <w:suppressAutoHyphens/>
        <w:autoSpaceDE w:val="0"/>
        <w:spacing w:line="360" w:lineRule="auto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>Anno scolastico…………………………………</w:t>
      </w:r>
    </w:p>
    <w:p w14:paraId="07335F9E" w14:textId="77777777" w:rsidR="00950979" w:rsidRPr="00950979" w:rsidRDefault="00950979" w:rsidP="00950979">
      <w:pPr>
        <w:suppressAutoHyphens/>
        <w:autoSpaceDE w:val="0"/>
        <w:spacing w:line="360" w:lineRule="auto"/>
        <w:jc w:val="center"/>
        <w:rPr>
          <w:b/>
          <w:sz w:val="22"/>
          <w:szCs w:val="22"/>
          <w:lang w:eastAsia="ar-SA"/>
        </w:rPr>
      </w:pPr>
    </w:p>
    <w:p w14:paraId="58E7F2C9" w14:textId="30A3906D" w:rsidR="00950979" w:rsidRDefault="00950979" w:rsidP="00950979">
      <w:pPr>
        <w:suppressAutoHyphens/>
        <w:autoSpaceDE w:val="0"/>
        <w:spacing w:line="360" w:lineRule="auto"/>
        <w:jc w:val="center"/>
        <w:rPr>
          <w:b/>
          <w:sz w:val="22"/>
          <w:szCs w:val="22"/>
          <w:lang w:eastAsia="ar-SA"/>
        </w:rPr>
      </w:pPr>
      <w:r w:rsidRPr="00950979">
        <w:rPr>
          <w:b/>
          <w:sz w:val="22"/>
          <w:szCs w:val="22"/>
          <w:lang w:eastAsia="ar-SA"/>
        </w:rPr>
        <w:t>ELEMENTI CONOSCITIVI</w:t>
      </w:r>
    </w:p>
    <w:p w14:paraId="0DE8745A" w14:textId="77777777" w:rsidR="00950979" w:rsidRPr="00950979" w:rsidRDefault="00950979" w:rsidP="00950979">
      <w:pPr>
        <w:suppressAutoHyphens/>
        <w:autoSpaceDE w:val="0"/>
        <w:spacing w:line="360" w:lineRule="auto"/>
        <w:jc w:val="center"/>
        <w:rPr>
          <w:b/>
          <w:sz w:val="22"/>
          <w:szCs w:val="22"/>
          <w:lang w:eastAsia="ar-SA"/>
        </w:rPr>
      </w:pPr>
    </w:p>
    <w:p w14:paraId="5559E04F" w14:textId="77777777" w:rsidR="00950979" w:rsidRPr="00950979" w:rsidRDefault="00950979" w:rsidP="00950979">
      <w:pPr>
        <w:suppressAutoHyphens/>
        <w:autoSpaceDE w:val="0"/>
        <w:spacing w:line="360" w:lineRule="auto"/>
        <w:jc w:val="both"/>
        <w:rPr>
          <w:b/>
          <w:sz w:val="22"/>
          <w:szCs w:val="22"/>
          <w:lang w:eastAsia="ar-SA"/>
        </w:rPr>
      </w:pPr>
      <w:r w:rsidRPr="00950979">
        <w:rPr>
          <w:b/>
          <w:sz w:val="22"/>
          <w:szCs w:val="22"/>
          <w:lang w:eastAsia="ar-SA"/>
        </w:rPr>
        <w:t>Alunno/a</w:t>
      </w:r>
    </w:p>
    <w:p w14:paraId="73FF27FD" w14:textId="77777777" w:rsidR="00950979" w:rsidRPr="00950979" w:rsidRDefault="00950979" w:rsidP="00950979">
      <w:pPr>
        <w:suppressAutoHyphens/>
        <w:autoSpaceDE w:val="0"/>
        <w:spacing w:line="360" w:lineRule="auto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>Luogo e data di nascita……………………………………………………………………………….</w:t>
      </w:r>
    </w:p>
    <w:p w14:paraId="1EAE0754" w14:textId="77777777" w:rsidR="00950979" w:rsidRPr="00950979" w:rsidRDefault="00950979" w:rsidP="00950979">
      <w:pPr>
        <w:suppressAutoHyphens/>
        <w:autoSpaceDE w:val="0"/>
        <w:spacing w:line="360" w:lineRule="auto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>Nazionalità…………………………………………………………………………………………….</w:t>
      </w:r>
    </w:p>
    <w:p w14:paraId="155BE315" w14:textId="77777777" w:rsidR="00950979" w:rsidRPr="00950979" w:rsidRDefault="00950979" w:rsidP="00950979">
      <w:pPr>
        <w:suppressAutoHyphens/>
        <w:autoSpaceDE w:val="0"/>
        <w:spacing w:line="360" w:lineRule="auto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>Arrivo in Italia…………………………………………………………………………………………</w:t>
      </w:r>
    </w:p>
    <w:p w14:paraId="01234DA3" w14:textId="77777777" w:rsidR="00950979" w:rsidRPr="00950979" w:rsidRDefault="00950979" w:rsidP="00950979">
      <w:pPr>
        <w:suppressAutoHyphens/>
        <w:autoSpaceDE w:val="0"/>
        <w:spacing w:line="360" w:lineRule="auto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>Residenza………………………………………………………………………………………………</w:t>
      </w:r>
    </w:p>
    <w:p w14:paraId="426611C0" w14:textId="77777777" w:rsidR="00950979" w:rsidRPr="00950979" w:rsidRDefault="00950979" w:rsidP="00950979">
      <w:pPr>
        <w:suppressAutoHyphens/>
        <w:autoSpaceDE w:val="0"/>
        <w:spacing w:line="360" w:lineRule="auto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>Madrelingua……………………………………………………………………………………………</w:t>
      </w:r>
    </w:p>
    <w:p w14:paraId="60C3BAAE" w14:textId="77777777" w:rsidR="00950979" w:rsidRPr="00950979" w:rsidRDefault="00950979" w:rsidP="00950979">
      <w:pPr>
        <w:suppressAutoHyphens/>
        <w:autoSpaceDE w:val="0"/>
        <w:spacing w:line="360" w:lineRule="auto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>Altre lingue……………………………………………………………………………………………</w:t>
      </w:r>
    </w:p>
    <w:p w14:paraId="4FDD98E6" w14:textId="77777777" w:rsidR="00950979" w:rsidRPr="00950979" w:rsidRDefault="00950979" w:rsidP="00950979">
      <w:pPr>
        <w:suppressAutoHyphens/>
        <w:autoSpaceDE w:val="0"/>
        <w:spacing w:line="360" w:lineRule="auto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>Lingua usata all’interno del nucleo familiare……………………………………………………….</w:t>
      </w:r>
    </w:p>
    <w:p w14:paraId="033F9AC8" w14:textId="77777777" w:rsidR="00950979" w:rsidRPr="00950979" w:rsidRDefault="00950979" w:rsidP="00950979">
      <w:pPr>
        <w:suppressAutoHyphens/>
        <w:autoSpaceDE w:val="0"/>
        <w:spacing w:line="360" w:lineRule="auto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>Conoscenza della lingua italiana: comprensione……………………………………………………</w:t>
      </w:r>
    </w:p>
    <w:p w14:paraId="3A219B5C" w14:textId="77777777" w:rsidR="00950979" w:rsidRPr="00950979" w:rsidRDefault="00950979" w:rsidP="00950979">
      <w:pPr>
        <w:suppressAutoHyphens/>
        <w:autoSpaceDE w:val="0"/>
        <w:spacing w:line="360" w:lineRule="auto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>Comunicazione……………..........................................................................................................</w:t>
      </w:r>
    </w:p>
    <w:p w14:paraId="3651F4D0" w14:textId="77777777" w:rsidR="00950979" w:rsidRPr="00950979" w:rsidRDefault="00950979" w:rsidP="00950979">
      <w:pPr>
        <w:suppressAutoHyphens/>
        <w:autoSpaceDE w:val="0"/>
        <w:spacing w:line="360" w:lineRule="auto"/>
        <w:jc w:val="both"/>
        <w:rPr>
          <w:b/>
          <w:sz w:val="22"/>
          <w:szCs w:val="22"/>
          <w:lang w:eastAsia="ar-SA"/>
        </w:rPr>
      </w:pPr>
    </w:p>
    <w:p w14:paraId="6B5113FE" w14:textId="77777777" w:rsidR="00950979" w:rsidRDefault="00950979" w:rsidP="00950979">
      <w:pPr>
        <w:suppressAutoHyphens/>
        <w:autoSpaceDE w:val="0"/>
        <w:jc w:val="both"/>
        <w:rPr>
          <w:b/>
          <w:sz w:val="22"/>
          <w:szCs w:val="22"/>
          <w:lang w:eastAsia="ar-SA"/>
        </w:rPr>
      </w:pPr>
    </w:p>
    <w:p w14:paraId="576DE686" w14:textId="77777777" w:rsidR="00950979" w:rsidRDefault="00950979" w:rsidP="00950979">
      <w:pPr>
        <w:suppressAutoHyphens/>
        <w:autoSpaceDE w:val="0"/>
        <w:jc w:val="both"/>
        <w:rPr>
          <w:b/>
          <w:sz w:val="22"/>
          <w:szCs w:val="22"/>
          <w:lang w:eastAsia="ar-SA"/>
        </w:rPr>
      </w:pPr>
    </w:p>
    <w:p w14:paraId="3C436353" w14:textId="77777777" w:rsidR="00950979" w:rsidRDefault="00950979" w:rsidP="00950979">
      <w:pPr>
        <w:suppressAutoHyphens/>
        <w:autoSpaceDE w:val="0"/>
        <w:jc w:val="both"/>
        <w:rPr>
          <w:b/>
          <w:sz w:val="22"/>
          <w:szCs w:val="22"/>
          <w:lang w:eastAsia="ar-SA"/>
        </w:rPr>
      </w:pPr>
    </w:p>
    <w:p w14:paraId="21048FC9" w14:textId="77777777" w:rsidR="00950979" w:rsidRDefault="00950979" w:rsidP="00950979">
      <w:pPr>
        <w:suppressAutoHyphens/>
        <w:autoSpaceDE w:val="0"/>
        <w:jc w:val="both"/>
        <w:rPr>
          <w:b/>
          <w:sz w:val="22"/>
          <w:szCs w:val="22"/>
          <w:lang w:eastAsia="ar-SA"/>
        </w:rPr>
      </w:pPr>
    </w:p>
    <w:p w14:paraId="52C77940" w14:textId="77777777" w:rsidR="00950979" w:rsidRDefault="00950979" w:rsidP="00950979">
      <w:pPr>
        <w:suppressAutoHyphens/>
        <w:autoSpaceDE w:val="0"/>
        <w:jc w:val="both"/>
        <w:rPr>
          <w:b/>
          <w:sz w:val="22"/>
          <w:szCs w:val="22"/>
          <w:lang w:eastAsia="ar-SA"/>
        </w:rPr>
      </w:pPr>
    </w:p>
    <w:p w14:paraId="0129989F" w14:textId="470CD801" w:rsidR="00950979" w:rsidRPr="00950979" w:rsidRDefault="00950979" w:rsidP="00950979">
      <w:pPr>
        <w:suppressAutoHyphens/>
        <w:autoSpaceDE w:val="0"/>
        <w:jc w:val="both"/>
        <w:rPr>
          <w:b/>
          <w:sz w:val="22"/>
          <w:szCs w:val="22"/>
          <w:lang w:eastAsia="ar-SA"/>
        </w:rPr>
      </w:pPr>
      <w:r w:rsidRPr="00950979">
        <w:rPr>
          <w:b/>
          <w:sz w:val="22"/>
          <w:szCs w:val="22"/>
          <w:lang w:eastAsia="ar-SA"/>
        </w:rPr>
        <w:lastRenderedPageBreak/>
        <w:t>Composizione nucleo familiare</w:t>
      </w:r>
    </w:p>
    <w:p w14:paraId="33D0C30F" w14:textId="77777777" w:rsidR="00950979" w:rsidRPr="00950979" w:rsidRDefault="00950979" w:rsidP="00950979">
      <w:pPr>
        <w:suppressAutoHyphens/>
        <w:autoSpaceDE w:val="0"/>
        <w:jc w:val="both"/>
        <w:rPr>
          <w:b/>
          <w:sz w:val="22"/>
          <w:szCs w:val="22"/>
          <w:lang w:eastAsia="ar-SA"/>
        </w:rPr>
      </w:pPr>
    </w:p>
    <w:p w14:paraId="6AD7F23C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b/>
          <w:sz w:val="22"/>
          <w:szCs w:val="22"/>
          <w:lang w:eastAsia="ar-SA"/>
        </w:rPr>
        <w:t>Padre</w:t>
      </w:r>
      <w:r w:rsidRPr="00950979">
        <w:rPr>
          <w:sz w:val="22"/>
          <w:szCs w:val="22"/>
          <w:lang w:eastAsia="ar-SA"/>
        </w:rPr>
        <w:t>………………………………</w:t>
      </w:r>
      <w:proofErr w:type="gramStart"/>
      <w:r w:rsidRPr="00950979">
        <w:rPr>
          <w:sz w:val="22"/>
          <w:szCs w:val="22"/>
          <w:lang w:eastAsia="ar-SA"/>
        </w:rPr>
        <w:t>…….</w:t>
      </w:r>
      <w:proofErr w:type="gramEnd"/>
      <w:r w:rsidRPr="00950979">
        <w:rPr>
          <w:sz w:val="22"/>
          <w:szCs w:val="22"/>
          <w:lang w:eastAsia="ar-SA"/>
        </w:rPr>
        <w:t>.nazionalità……………………………………………….............</w:t>
      </w:r>
    </w:p>
    <w:p w14:paraId="7974E0B1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>Professione…………………………………</w:t>
      </w:r>
      <w:proofErr w:type="gramStart"/>
      <w:r w:rsidRPr="00950979">
        <w:rPr>
          <w:sz w:val="22"/>
          <w:szCs w:val="22"/>
          <w:lang w:eastAsia="ar-SA"/>
        </w:rPr>
        <w:t>…….</w:t>
      </w:r>
      <w:proofErr w:type="gramEnd"/>
      <w:r w:rsidRPr="00950979">
        <w:rPr>
          <w:sz w:val="22"/>
          <w:szCs w:val="22"/>
          <w:lang w:eastAsia="ar-SA"/>
        </w:rPr>
        <w:t>titolo di studio………………………………………</w:t>
      </w:r>
    </w:p>
    <w:p w14:paraId="13DCD652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>Madre lingua…………………………………</w:t>
      </w:r>
      <w:proofErr w:type="gramStart"/>
      <w:r w:rsidRPr="00950979">
        <w:rPr>
          <w:sz w:val="22"/>
          <w:szCs w:val="22"/>
          <w:lang w:eastAsia="ar-SA"/>
        </w:rPr>
        <w:t>…….</w:t>
      </w:r>
      <w:proofErr w:type="gramEnd"/>
      <w:r w:rsidRPr="00950979">
        <w:rPr>
          <w:sz w:val="22"/>
          <w:szCs w:val="22"/>
          <w:lang w:eastAsia="ar-SA"/>
        </w:rPr>
        <w:t>.altre lingue………………………………….................</w:t>
      </w:r>
    </w:p>
    <w:p w14:paraId="1A16D08C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>Conoscenza della lingua italiana: comprensione………………</w:t>
      </w:r>
      <w:proofErr w:type="gramStart"/>
      <w:r w:rsidRPr="00950979">
        <w:rPr>
          <w:sz w:val="22"/>
          <w:szCs w:val="22"/>
          <w:lang w:eastAsia="ar-SA"/>
        </w:rPr>
        <w:t>…….</w:t>
      </w:r>
      <w:proofErr w:type="gramEnd"/>
      <w:r w:rsidRPr="00950979">
        <w:rPr>
          <w:sz w:val="22"/>
          <w:szCs w:val="22"/>
          <w:lang w:eastAsia="ar-SA"/>
        </w:rPr>
        <w:t>comunicazione…………….................</w:t>
      </w:r>
    </w:p>
    <w:p w14:paraId="784B4CA5" w14:textId="77777777" w:rsidR="00950979" w:rsidRPr="00950979" w:rsidRDefault="00950979" w:rsidP="00950979">
      <w:pPr>
        <w:suppressAutoHyphens/>
        <w:autoSpaceDE w:val="0"/>
        <w:jc w:val="both"/>
        <w:rPr>
          <w:b/>
          <w:sz w:val="22"/>
          <w:szCs w:val="22"/>
          <w:lang w:eastAsia="ar-SA"/>
        </w:rPr>
      </w:pPr>
    </w:p>
    <w:p w14:paraId="7BC84236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b/>
          <w:sz w:val="22"/>
          <w:szCs w:val="22"/>
          <w:lang w:eastAsia="ar-SA"/>
        </w:rPr>
        <w:t>Madre</w:t>
      </w:r>
      <w:r w:rsidRPr="00950979">
        <w:rPr>
          <w:sz w:val="22"/>
          <w:szCs w:val="22"/>
          <w:lang w:eastAsia="ar-SA"/>
        </w:rPr>
        <w:t>……………………………</w:t>
      </w:r>
      <w:proofErr w:type="gramStart"/>
      <w:r w:rsidRPr="00950979">
        <w:rPr>
          <w:sz w:val="22"/>
          <w:szCs w:val="22"/>
          <w:lang w:eastAsia="ar-SA"/>
        </w:rPr>
        <w:t>…….</w:t>
      </w:r>
      <w:proofErr w:type="gramEnd"/>
      <w:r w:rsidRPr="00950979">
        <w:rPr>
          <w:sz w:val="22"/>
          <w:szCs w:val="22"/>
          <w:lang w:eastAsia="ar-SA"/>
        </w:rPr>
        <w:t>.nazionalità………………………………………………...............</w:t>
      </w:r>
    </w:p>
    <w:p w14:paraId="4CA0FD97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>Professione……………………………………</w:t>
      </w:r>
      <w:proofErr w:type="gramStart"/>
      <w:r w:rsidRPr="00950979">
        <w:rPr>
          <w:sz w:val="22"/>
          <w:szCs w:val="22"/>
          <w:lang w:eastAsia="ar-SA"/>
        </w:rPr>
        <w:t>…….</w:t>
      </w:r>
      <w:proofErr w:type="gramEnd"/>
      <w:r w:rsidRPr="00950979">
        <w:rPr>
          <w:sz w:val="22"/>
          <w:szCs w:val="22"/>
          <w:lang w:eastAsia="ar-SA"/>
        </w:rPr>
        <w:t>titolo di studio…………………………………………</w:t>
      </w:r>
    </w:p>
    <w:p w14:paraId="572D59F4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>Madre lingua…………………………………</w:t>
      </w:r>
      <w:proofErr w:type="gramStart"/>
      <w:r w:rsidRPr="00950979">
        <w:rPr>
          <w:sz w:val="22"/>
          <w:szCs w:val="22"/>
          <w:lang w:eastAsia="ar-SA"/>
        </w:rPr>
        <w:t>…….</w:t>
      </w:r>
      <w:proofErr w:type="gramEnd"/>
      <w:r w:rsidRPr="00950979">
        <w:rPr>
          <w:sz w:val="22"/>
          <w:szCs w:val="22"/>
          <w:lang w:eastAsia="ar-SA"/>
        </w:rPr>
        <w:t>.altre lingue……………………………………..............</w:t>
      </w:r>
    </w:p>
    <w:p w14:paraId="01E0C627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>Conoscenza della lingua italiana: comprensione………………</w:t>
      </w:r>
      <w:proofErr w:type="gramStart"/>
      <w:r w:rsidRPr="00950979">
        <w:rPr>
          <w:sz w:val="22"/>
          <w:szCs w:val="22"/>
          <w:lang w:eastAsia="ar-SA"/>
        </w:rPr>
        <w:t>…….</w:t>
      </w:r>
      <w:proofErr w:type="gramEnd"/>
      <w:r w:rsidRPr="00950979">
        <w:rPr>
          <w:sz w:val="22"/>
          <w:szCs w:val="22"/>
          <w:lang w:eastAsia="ar-SA"/>
        </w:rPr>
        <w:t>comunicazione…………….................</w:t>
      </w:r>
    </w:p>
    <w:p w14:paraId="271E77D9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14:paraId="56E883B8" w14:textId="77777777" w:rsidR="00950979" w:rsidRPr="00950979" w:rsidRDefault="00950979" w:rsidP="00950979">
      <w:pPr>
        <w:suppressAutoHyphens/>
        <w:autoSpaceDE w:val="0"/>
        <w:jc w:val="both"/>
        <w:rPr>
          <w:b/>
          <w:sz w:val="22"/>
          <w:szCs w:val="22"/>
          <w:lang w:eastAsia="ar-SA"/>
        </w:rPr>
      </w:pPr>
      <w:r w:rsidRPr="00950979">
        <w:rPr>
          <w:b/>
          <w:sz w:val="22"/>
          <w:szCs w:val="22"/>
          <w:lang w:eastAsia="ar-SA"/>
        </w:rPr>
        <w:t>Fratelli/sorelle o altri parenti/conviventi</w:t>
      </w:r>
    </w:p>
    <w:p w14:paraId="31120A0E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 xml:space="preserve">Dati rilevanti (numero, possibilità mutuo aiuto, rapporto di </w:t>
      </w:r>
      <w:proofErr w:type="gramStart"/>
      <w:r w:rsidRPr="00950979">
        <w:rPr>
          <w:sz w:val="22"/>
          <w:szCs w:val="22"/>
          <w:lang w:eastAsia="ar-SA"/>
        </w:rPr>
        <w:t>dipendenza,…</w:t>
      </w:r>
      <w:proofErr w:type="gramEnd"/>
      <w:r w:rsidRPr="00950979">
        <w:rPr>
          <w:sz w:val="22"/>
          <w:szCs w:val="22"/>
          <w:lang w:eastAsia="ar-SA"/>
        </w:rPr>
        <w:t>)</w:t>
      </w:r>
    </w:p>
    <w:p w14:paraId="1C187742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>………………………………………………………………………………………………………………</w:t>
      </w:r>
    </w:p>
    <w:p w14:paraId="71A3CCFB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14:paraId="33FBA741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14:paraId="584C3C02" w14:textId="77777777" w:rsidR="00950979" w:rsidRPr="00950979" w:rsidRDefault="00950979" w:rsidP="00950979">
      <w:pPr>
        <w:suppressAutoHyphens/>
        <w:autoSpaceDE w:val="0"/>
        <w:jc w:val="both"/>
        <w:rPr>
          <w:b/>
          <w:sz w:val="22"/>
          <w:szCs w:val="22"/>
          <w:lang w:eastAsia="ar-SA"/>
        </w:rPr>
      </w:pPr>
    </w:p>
    <w:p w14:paraId="7FA6F8EE" w14:textId="77777777" w:rsidR="00950979" w:rsidRPr="00950979" w:rsidRDefault="00950979" w:rsidP="00950979">
      <w:pPr>
        <w:suppressAutoHyphens/>
        <w:autoSpaceDE w:val="0"/>
        <w:jc w:val="both"/>
        <w:rPr>
          <w:b/>
          <w:sz w:val="22"/>
          <w:szCs w:val="22"/>
          <w:u w:val="single"/>
          <w:lang w:eastAsia="ar-SA"/>
        </w:rPr>
      </w:pPr>
      <w:r w:rsidRPr="00950979">
        <w:rPr>
          <w:b/>
          <w:sz w:val="22"/>
          <w:szCs w:val="22"/>
          <w:u w:val="single"/>
          <w:lang w:eastAsia="ar-SA"/>
        </w:rPr>
        <w:t>ANAMNESI SCOLASTICA</w:t>
      </w:r>
    </w:p>
    <w:p w14:paraId="43A8CB5B" w14:textId="77777777" w:rsidR="00950979" w:rsidRPr="00950979" w:rsidRDefault="00950979" w:rsidP="00950979">
      <w:pPr>
        <w:suppressAutoHyphens/>
        <w:autoSpaceDE w:val="0"/>
        <w:jc w:val="both"/>
        <w:rPr>
          <w:b/>
          <w:sz w:val="22"/>
          <w:szCs w:val="22"/>
          <w:lang w:eastAsia="ar-SA"/>
        </w:rPr>
      </w:pPr>
    </w:p>
    <w:p w14:paraId="3D8E3681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>Scuola dell’infanzia: non /frequentata…………………n. anni………………………………</w:t>
      </w:r>
      <w:proofErr w:type="gramStart"/>
      <w:r w:rsidRPr="00950979">
        <w:rPr>
          <w:sz w:val="22"/>
          <w:szCs w:val="22"/>
          <w:lang w:eastAsia="ar-SA"/>
        </w:rPr>
        <w:t>…….</w:t>
      </w:r>
      <w:proofErr w:type="gramEnd"/>
      <w:r w:rsidRPr="00950979">
        <w:rPr>
          <w:sz w:val="22"/>
          <w:szCs w:val="22"/>
          <w:lang w:eastAsia="ar-SA"/>
        </w:rPr>
        <w:t>.</w:t>
      </w:r>
    </w:p>
    <w:p w14:paraId="13CDC18A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>Scuola primaria: frequentata…………………n. anni………………Ripetenze………………</w:t>
      </w:r>
      <w:proofErr w:type="gramStart"/>
      <w:r w:rsidRPr="00950979">
        <w:rPr>
          <w:sz w:val="22"/>
          <w:szCs w:val="22"/>
          <w:lang w:eastAsia="ar-SA"/>
        </w:rPr>
        <w:t>…….</w:t>
      </w:r>
      <w:proofErr w:type="gramEnd"/>
      <w:r w:rsidRPr="00950979">
        <w:rPr>
          <w:sz w:val="22"/>
          <w:szCs w:val="22"/>
          <w:lang w:eastAsia="ar-SA"/>
        </w:rPr>
        <w:t>.</w:t>
      </w:r>
    </w:p>
    <w:p w14:paraId="57869A55" w14:textId="77777777" w:rsidR="00950979" w:rsidRPr="00950979" w:rsidRDefault="00950979" w:rsidP="00950979">
      <w:pPr>
        <w:suppressAutoHyphens/>
        <w:autoSpaceDE w:val="0"/>
        <w:ind w:left="72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>Presenza/assenza di percorso personalizzato………………………………………………………...</w:t>
      </w:r>
    </w:p>
    <w:p w14:paraId="61DB887E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 xml:space="preserve">Scuola sec. di primo </w:t>
      </w:r>
      <w:proofErr w:type="gramStart"/>
      <w:r w:rsidRPr="00950979">
        <w:rPr>
          <w:sz w:val="22"/>
          <w:szCs w:val="22"/>
          <w:lang w:eastAsia="ar-SA"/>
        </w:rPr>
        <w:t>grado :frequentata</w:t>
      </w:r>
      <w:proofErr w:type="gramEnd"/>
      <w:r w:rsidRPr="00950979">
        <w:rPr>
          <w:sz w:val="22"/>
          <w:szCs w:val="22"/>
          <w:lang w:eastAsia="ar-SA"/>
        </w:rPr>
        <w:t>…………………n. anni……………Ripetenze……………</w:t>
      </w:r>
    </w:p>
    <w:p w14:paraId="3E102CE7" w14:textId="77777777" w:rsidR="00950979" w:rsidRPr="00950979" w:rsidRDefault="00950979" w:rsidP="00950979">
      <w:pPr>
        <w:suppressAutoHyphens/>
        <w:autoSpaceDE w:val="0"/>
        <w:ind w:left="72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>Presenza/assenza di percorso personalizzato………………………………………………………...</w:t>
      </w:r>
    </w:p>
    <w:p w14:paraId="0D977FAD" w14:textId="77777777" w:rsidR="00950979" w:rsidRPr="00950979" w:rsidRDefault="00950979" w:rsidP="00950979">
      <w:pPr>
        <w:suppressAutoHyphens/>
        <w:autoSpaceDE w:val="0"/>
        <w:ind w:left="720"/>
        <w:jc w:val="both"/>
        <w:rPr>
          <w:sz w:val="22"/>
          <w:szCs w:val="22"/>
          <w:lang w:eastAsia="ar-SA"/>
        </w:rPr>
      </w:pPr>
    </w:p>
    <w:p w14:paraId="0809B697" w14:textId="77777777" w:rsidR="00950979" w:rsidRPr="00950979" w:rsidRDefault="00950979" w:rsidP="00950979">
      <w:pPr>
        <w:suppressAutoHyphens/>
        <w:autoSpaceDE w:val="0"/>
        <w:ind w:left="720"/>
        <w:jc w:val="both"/>
        <w:rPr>
          <w:sz w:val="22"/>
          <w:szCs w:val="22"/>
          <w:lang w:eastAsia="ar-SA"/>
        </w:rPr>
      </w:pPr>
    </w:p>
    <w:p w14:paraId="77AE6ECE" w14:textId="77777777" w:rsidR="00950979" w:rsidRPr="00950979" w:rsidRDefault="00950979" w:rsidP="00950979">
      <w:pPr>
        <w:suppressAutoHyphens/>
        <w:autoSpaceDE w:val="0"/>
        <w:ind w:left="720"/>
        <w:jc w:val="both"/>
        <w:rPr>
          <w:sz w:val="22"/>
          <w:szCs w:val="22"/>
          <w:lang w:eastAsia="ar-SA"/>
        </w:rPr>
      </w:pPr>
    </w:p>
    <w:p w14:paraId="79DDDEA0" w14:textId="77777777" w:rsidR="00950979" w:rsidRPr="00950979" w:rsidRDefault="00950979" w:rsidP="00950979">
      <w:pPr>
        <w:suppressAutoHyphens/>
        <w:autoSpaceDE w:val="0"/>
        <w:jc w:val="both"/>
        <w:rPr>
          <w:b/>
          <w:sz w:val="22"/>
          <w:szCs w:val="22"/>
          <w:u w:val="single"/>
          <w:lang w:eastAsia="ar-SA"/>
        </w:rPr>
      </w:pPr>
      <w:r w:rsidRPr="00950979">
        <w:rPr>
          <w:b/>
          <w:sz w:val="22"/>
          <w:szCs w:val="22"/>
          <w:u w:val="single"/>
          <w:lang w:eastAsia="ar-SA"/>
        </w:rPr>
        <w:t>RELAZIONI SOCIALI</w:t>
      </w:r>
    </w:p>
    <w:p w14:paraId="4FB2A1D3" w14:textId="77777777" w:rsidR="00950979" w:rsidRPr="00950979" w:rsidRDefault="00950979" w:rsidP="00950979">
      <w:pPr>
        <w:suppressAutoHyphens/>
        <w:autoSpaceDE w:val="0"/>
        <w:jc w:val="both"/>
        <w:rPr>
          <w:b/>
          <w:sz w:val="22"/>
          <w:szCs w:val="22"/>
          <w:lang w:eastAsia="ar-SA"/>
        </w:rPr>
      </w:pPr>
    </w:p>
    <w:p w14:paraId="12F705AE" w14:textId="77777777" w:rsidR="00950979" w:rsidRPr="00950979" w:rsidRDefault="00950979" w:rsidP="00950979">
      <w:pPr>
        <w:suppressAutoHyphens/>
        <w:autoSpaceDE w:val="0"/>
        <w:jc w:val="both"/>
        <w:rPr>
          <w:b/>
          <w:sz w:val="22"/>
          <w:szCs w:val="22"/>
          <w:lang w:eastAsia="ar-SA"/>
        </w:rPr>
      </w:pPr>
      <w:r w:rsidRPr="00950979">
        <w:rPr>
          <w:b/>
          <w:sz w:val="22"/>
          <w:szCs w:val="22"/>
          <w:lang w:eastAsia="ar-SA"/>
        </w:rPr>
        <w:t>Frequenta:</w:t>
      </w:r>
    </w:p>
    <w:p w14:paraId="29A19883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>□ gruppi sportivi……………………………………………………………………………………</w:t>
      </w:r>
      <w:proofErr w:type="gramStart"/>
      <w:r w:rsidRPr="00950979">
        <w:rPr>
          <w:sz w:val="22"/>
          <w:szCs w:val="22"/>
          <w:lang w:eastAsia="ar-SA"/>
        </w:rPr>
        <w:t>…….</w:t>
      </w:r>
      <w:proofErr w:type="gramEnd"/>
      <w:r w:rsidRPr="00950979">
        <w:rPr>
          <w:sz w:val="22"/>
          <w:szCs w:val="22"/>
          <w:lang w:eastAsia="ar-SA"/>
        </w:rPr>
        <w:t>.</w:t>
      </w:r>
    </w:p>
    <w:p w14:paraId="3764AB30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>□ gruppi culturali o ricreativi……………………………………………………………………………</w:t>
      </w:r>
    </w:p>
    <w:p w14:paraId="2C0822DC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>□ relazioni amicali…………………………………………………………………………………………</w:t>
      </w:r>
    </w:p>
    <w:p w14:paraId="4F2E2444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14:paraId="38323672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14:paraId="795F82E9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14:paraId="602E1A21" w14:textId="77777777" w:rsidR="00950979" w:rsidRPr="00950979" w:rsidRDefault="00950979" w:rsidP="00950979">
      <w:pPr>
        <w:suppressAutoHyphens/>
        <w:autoSpaceDE w:val="0"/>
        <w:jc w:val="both"/>
        <w:rPr>
          <w:b/>
          <w:sz w:val="22"/>
          <w:szCs w:val="22"/>
          <w:u w:val="single"/>
          <w:lang w:eastAsia="ar-SA"/>
        </w:rPr>
      </w:pPr>
      <w:r w:rsidRPr="00950979">
        <w:rPr>
          <w:b/>
          <w:sz w:val="22"/>
          <w:szCs w:val="22"/>
          <w:u w:val="single"/>
          <w:lang w:eastAsia="ar-SA"/>
        </w:rPr>
        <w:t>COLLABORAZIONE FAMILIARE</w:t>
      </w:r>
    </w:p>
    <w:p w14:paraId="63AD5CFF" w14:textId="77777777" w:rsidR="00950979" w:rsidRPr="00950979" w:rsidRDefault="00950979" w:rsidP="00950979">
      <w:pPr>
        <w:suppressAutoHyphens/>
        <w:autoSpaceDE w:val="0"/>
        <w:jc w:val="both"/>
        <w:rPr>
          <w:b/>
          <w:sz w:val="22"/>
          <w:szCs w:val="22"/>
          <w:lang w:eastAsia="ar-SA"/>
        </w:rPr>
      </w:pPr>
    </w:p>
    <w:p w14:paraId="0CD589E4" w14:textId="77777777" w:rsidR="00950979" w:rsidRPr="00950979" w:rsidRDefault="00950979" w:rsidP="00950979">
      <w:pPr>
        <w:suppressAutoHyphens/>
        <w:autoSpaceDE w:val="0"/>
        <w:jc w:val="both"/>
        <w:rPr>
          <w:b/>
          <w:sz w:val="22"/>
          <w:szCs w:val="22"/>
          <w:lang w:eastAsia="ar-SA"/>
        </w:rPr>
      </w:pPr>
      <w:r w:rsidRPr="00950979">
        <w:rPr>
          <w:b/>
          <w:sz w:val="22"/>
          <w:szCs w:val="22"/>
          <w:lang w:eastAsia="ar-SA"/>
        </w:rPr>
        <w:t>Aiuti domestici</w:t>
      </w:r>
    </w:p>
    <w:p w14:paraId="7717AED7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b/>
          <w:sz w:val="22"/>
          <w:szCs w:val="22"/>
          <w:lang w:eastAsia="ar-SA"/>
        </w:rPr>
        <w:t xml:space="preserve">□ </w:t>
      </w:r>
      <w:r w:rsidRPr="00950979">
        <w:rPr>
          <w:sz w:val="22"/>
          <w:szCs w:val="22"/>
          <w:lang w:eastAsia="ar-SA"/>
        </w:rPr>
        <w:t>chi……………………………………………………………………………………………………...</w:t>
      </w:r>
    </w:p>
    <w:p w14:paraId="629B6517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>□ per quanto tempo……………………………………………………………………………................</w:t>
      </w:r>
    </w:p>
    <w:p w14:paraId="7E820E46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b/>
          <w:sz w:val="22"/>
          <w:szCs w:val="22"/>
          <w:lang w:eastAsia="ar-SA"/>
        </w:rPr>
        <w:t>Sussidi</w:t>
      </w:r>
      <w:r w:rsidRPr="00950979">
        <w:rPr>
          <w:sz w:val="22"/>
          <w:szCs w:val="22"/>
          <w:lang w:eastAsia="ar-SA"/>
        </w:rPr>
        <w:t xml:space="preserve"> </w:t>
      </w:r>
      <w:r w:rsidRPr="00950979">
        <w:rPr>
          <w:b/>
          <w:sz w:val="22"/>
          <w:szCs w:val="22"/>
          <w:lang w:eastAsia="ar-SA"/>
        </w:rPr>
        <w:t>domestici e strumenti compensativi</w:t>
      </w:r>
    </w:p>
    <w:p w14:paraId="5E6A9B59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 xml:space="preserve">   □ computer</w:t>
      </w:r>
    </w:p>
    <w:p w14:paraId="3AD6925A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 xml:space="preserve">   □ calcolatrice</w:t>
      </w:r>
    </w:p>
    <w:p w14:paraId="54B96B8C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 xml:space="preserve">   □ programmi specifici</w:t>
      </w:r>
    </w:p>
    <w:p w14:paraId="685FC66E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 xml:space="preserve">   □ sintesi vocale</w:t>
      </w:r>
    </w:p>
    <w:p w14:paraId="3D4C4B5E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 xml:space="preserve">   □ altro………………………………………………………………………………………………….</w:t>
      </w:r>
    </w:p>
    <w:p w14:paraId="32F43415" w14:textId="498372C0" w:rsid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14:paraId="52D61C2C" w14:textId="7B039774" w:rsid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14:paraId="53D62451" w14:textId="593C15E9" w:rsid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14:paraId="7121675B" w14:textId="2986F47D" w:rsid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14:paraId="395E1E93" w14:textId="6AC7CBF6" w:rsid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14:paraId="0DE87F0D" w14:textId="2B5ED1BE" w:rsid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14:paraId="6FA12C74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14:paraId="5D7EE8C9" w14:textId="77777777" w:rsidR="00950979" w:rsidRPr="00950979" w:rsidRDefault="00950979" w:rsidP="00950979">
      <w:pPr>
        <w:suppressAutoHyphens/>
        <w:autoSpaceDE w:val="0"/>
        <w:spacing w:before="240"/>
        <w:jc w:val="both"/>
        <w:rPr>
          <w:sz w:val="22"/>
          <w:szCs w:val="22"/>
          <w:lang w:eastAsia="ar-SA"/>
        </w:rPr>
      </w:pPr>
      <w:r w:rsidRPr="00950979">
        <w:rPr>
          <w:b/>
          <w:sz w:val="22"/>
          <w:szCs w:val="22"/>
          <w:u w:val="single"/>
          <w:lang w:eastAsia="ar-SA"/>
        </w:rPr>
        <w:lastRenderedPageBreak/>
        <w:t>OSSERVAZIONE DIRETTA DELLO STUDENTE</w:t>
      </w:r>
      <w:r w:rsidRPr="00950979">
        <w:rPr>
          <w:b/>
          <w:sz w:val="22"/>
          <w:szCs w:val="22"/>
          <w:lang w:eastAsia="ar-SA"/>
        </w:rPr>
        <w:t xml:space="preserve"> </w:t>
      </w:r>
      <w:r w:rsidRPr="00950979">
        <w:rPr>
          <w:sz w:val="22"/>
          <w:szCs w:val="22"/>
          <w:lang w:eastAsia="ar-SA"/>
        </w:rPr>
        <w:t>(docenti del consiglio di classe)</w:t>
      </w:r>
    </w:p>
    <w:p w14:paraId="68B55B15" w14:textId="77777777" w:rsidR="00950979" w:rsidRPr="00950979" w:rsidRDefault="00950979" w:rsidP="00950979">
      <w:pPr>
        <w:suppressAutoHyphens/>
        <w:autoSpaceDE w:val="0"/>
        <w:spacing w:before="240"/>
        <w:jc w:val="both"/>
        <w:rPr>
          <w:sz w:val="22"/>
          <w:szCs w:val="22"/>
          <w:lang w:eastAsia="ar-SA"/>
        </w:rPr>
      </w:pPr>
    </w:p>
    <w:p w14:paraId="10741C55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b/>
          <w:sz w:val="22"/>
          <w:szCs w:val="22"/>
          <w:lang w:eastAsia="ar-SA"/>
        </w:rPr>
        <w:t>Consapevolezza del proprio modo di apprendere</w:t>
      </w:r>
      <w:r w:rsidRPr="00950979">
        <w:rPr>
          <w:sz w:val="22"/>
          <w:szCs w:val="22"/>
          <w:lang w:eastAsia="ar-SA"/>
        </w:rPr>
        <w:t>:</w:t>
      </w:r>
    </w:p>
    <w:p w14:paraId="516FAB57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 xml:space="preserve">   □ acquisita                     □ da rafforzare                        □ da sviluppare</w:t>
      </w:r>
    </w:p>
    <w:p w14:paraId="440D06DE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14:paraId="42CD3975" w14:textId="77777777" w:rsidR="00950979" w:rsidRPr="00950979" w:rsidRDefault="00950979" w:rsidP="00950979">
      <w:pPr>
        <w:suppressAutoHyphens/>
        <w:autoSpaceDE w:val="0"/>
        <w:jc w:val="both"/>
        <w:rPr>
          <w:b/>
          <w:sz w:val="22"/>
          <w:szCs w:val="22"/>
          <w:lang w:eastAsia="ar-SA"/>
        </w:rPr>
      </w:pPr>
      <w:r w:rsidRPr="00950979">
        <w:rPr>
          <w:b/>
          <w:sz w:val="22"/>
          <w:szCs w:val="22"/>
          <w:lang w:eastAsia="ar-SA"/>
        </w:rPr>
        <w:t>Rapporti con gli adulti:</w:t>
      </w:r>
    </w:p>
    <w:p w14:paraId="562209EE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 xml:space="preserve">   □ fiducia</w:t>
      </w:r>
    </w:p>
    <w:p w14:paraId="72E3D3CA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 xml:space="preserve">   □ opposizione</w:t>
      </w:r>
    </w:p>
    <w:p w14:paraId="2940CE8A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 xml:space="preserve">   □ indifferenza</w:t>
      </w:r>
    </w:p>
    <w:p w14:paraId="36405C2D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 xml:space="preserve">   □ altro………………………………………………………………………………………………</w:t>
      </w:r>
    </w:p>
    <w:p w14:paraId="5E1CEE3B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14:paraId="16EC3D01" w14:textId="77777777" w:rsidR="00950979" w:rsidRPr="00950979" w:rsidRDefault="00950979" w:rsidP="00950979">
      <w:pPr>
        <w:suppressAutoHyphens/>
        <w:autoSpaceDE w:val="0"/>
        <w:jc w:val="both"/>
        <w:rPr>
          <w:b/>
          <w:sz w:val="22"/>
          <w:szCs w:val="22"/>
          <w:lang w:eastAsia="ar-SA"/>
        </w:rPr>
      </w:pPr>
      <w:r w:rsidRPr="00950979">
        <w:rPr>
          <w:b/>
          <w:sz w:val="22"/>
          <w:szCs w:val="22"/>
          <w:lang w:eastAsia="ar-SA"/>
        </w:rPr>
        <w:t>Rapporti con i compagni:</w:t>
      </w:r>
    </w:p>
    <w:p w14:paraId="7FED1498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 xml:space="preserve">   □ conflittuali</w:t>
      </w:r>
    </w:p>
    <w:p w14:paraId="453C0521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 xml:space="preserve">   □ positivi</w:t>
      </w:r>
    </w:p>
    <w:p w14:paraId="2A9D8AD9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 xml:space="preserve">   □ isolato</w:t>
      </w:r>
    </w:p>
    <w:p w14:paraId="78E461B9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 xml:space="preserve">   □ altro………………………………………………………………………………………………</w:t>
      </w:r>
    </w:p>
    <w:p w14:paraId="6C85ED91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14:paraId="68F7BB26" w14:textId="77777777" w:rsidR="00950979" w:rsidRPr="00950979" w:rsidRDefault="00950979" w:rsidP="00950979">
      <w:pPr>
        <w:suppressAutoHyphens/>
        <w:autoSpaceDE w:val="0"/>
        <w:jc w:val="both"/>
        <w:rPr>
          <w:b/>
          <w:sz w:val="22"/>
          <w:szCs w:val="22"/>
          <w:lang w:eastAsia="ar-SA"/>
        </w:rPr>
      </w:pPr>
      <w:r w:rsidRPr="00950979">
        <w:rPr>
          <w:b/>
          <w:sz w:val="22"/>
          <w:szCs w:val="22"/>
          <w:lang w:eastAsia="ar-SA"/>
        </w:rPr>
        <w:t>In relazione alle difficoltà l’approccio con attività didattiche proposte è:</w:t>
      </w:r>
    </w:p>
    <w:p w14:paraId="02D39B2B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 xml:space="preserve">   □ autonomo</w:t>
      </w:r>
    </w:p>
    <w:p w14:paraId="0AF4657D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 xml:space="preserve">   □ necessita di azioni di supporto</w:t>
      </w:r>
    </w:p>
    <w:p w14:paraId="5CE62DF9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 xml:space="preserve">   □ altro………………………………………………………………………………………………</w:t>
      </w:r>
    </w:p>
    <w:p w14:paraId="057E97D2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14:paraId="64930CD5" w14:textId="77777777" w:rsidR="00950979" w:rsidRPr="00950979" w:rsidRDefault="00950979" w:rsidP="00950979">
      <w:pPr>
        <w:suppressAutoHyphens/>
        <w:autoSpaceDE w:val="0"/>
        <w:jc w:val="both"/>
        <w:rPr>
          <w:b/>
          <w:sz w:val="22"/>
          <w:szCs w:val="22"/>
          <w:lang w:eastAsia="ar-SA"/>
        </w:rPr>
      </w:pPr>
      <w:r w:rsidRPr="00950979">
        <w:rPr>
          <w:b/>
          <w:sz w:val="22"/>
          <w:szCs w:val="22"/>
          <w:lang w:eastAsia="ar-SA"/>
        </w:rPr>
        <w:t>Comportamento in classe:</w:t>
      </w:r>
    </w:p>
    <w:p w14:paraId="78603465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 xml:space="preserve">   □ aggressività o chiusure di fronte a incomprensioni</w:t>
      </w:r>
    </w:p>
    <w:p w14:paraId="1DC711E9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 xml:space="preserve">   □ disponibilità ad utilizzare strumenti compensativi</w:t>
      </w:r>
    </w:p>
    <w:p w14:paraId="7906DE00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 xml:space="preserve">   □ disponibilità ad utilizzare misure dispensative</w:t>
      </w:r>
    </w:p>
    <w:p w14:paraId="177F9559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 xml:space="preserve">   □ tendenza ad eludere il problema</w:t>
      </w:r>
    </w:p>
    <w:p w14:paraId="149127D0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sz w:val="22"/>
          <w:szCs w:val="22"/>
          <w:lang w:eastAsia="ar-SA"/>
        </w:rPr>
        <w:t xml:space="preserve">   □ altro…………</w:t>
      </w:r>
    </w:p>
    <w:p w14:paraId="1FB11E0C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14:paraId="68DA70C6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14:paraId="1F254189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14:paraId="734FE3EE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14:paraId="5AE82662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 w:rsidRPr="00950979">
        <w:rPr>
          <w:rFonts w:eastAsia="Calibri"/>
          <w:b/>
          <w:bCs/>
          <w:sz w:val="22"/>
          <w:szCs w:val="22"/>
        </w:rPr>
        <w:t>TIPOLOGIA DI BISOGNO EDUCATIVO SPECIALE</w:t>
      </w:r>
      <w:r w:rsidRPr="00950979">
        <w:rPr>
          <w:rFonts w:eastAsia="Calibri"/>
          <w:sz w:val="22"/>
          <w:szCs w:val="22"/>
        </w:rPr>
        <w:t xml:space="preserve">: indicare con </w:t>
      </w:r>
      <w:r w:rsidRPr="00950979">
        <w:rPr>
          <w:rFonts w:eastAsia="Calibri"/>
          <w:b/>
          <w:sz w:val="22"/>
          <w:szCs w:val="22"/>
        </w:rPr>
        <w:t>X</w:t>
      </w:r>
    </w:p>
    <w:p w14:paraId="1715606F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2A214C35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proofErr w:type="gramStart"/>
      <w:r w:rsidRPr="00950979">
        <w:rPr>
          <w:rFonts w:eastAsia="Calibri"/>
          <w:sz w:val="22"/>
          <w:szCs w:val="22"/>
        </w:rPr>
        <w:t xml:space="preserve">_  </w:t>
      </w:r>
      <w:r w:rsidRPr="00950979">
        <w:rPr>
          <w:rFonts w:eastAsia="Calibri"/>
          <w:b/>
          <w:bCs/>
          <w:sz w:val="22"/>
          <w:szCs w:val="22"/>
        </w:rPr>
        <w:t>A</w:t>
      </w:r>
      <w:r w:rsidRPr="00950979">
        <w:rPr>
          <w:rFonts w:eastAsia="Calibri"/>
          <w:sz w:val="22"/>
          <w:szCs w:val="22"/>
        </w:rPr>
        <w:t>.</w:t>
      </w:r>
      <w:proofErr w:type="gramEnd"/>
      <w:r w:rsidRPr="00950979">
        <w:rPr>
          <w:rFonts w:eastAsia="Calibri"/>
          <w:sz w:val="22"/>
          <w:szCs w:val="22"/>
        </w:rPr>
        <w:t xml:space="preserve"> alunno NAI ( si intendono gli alunni stranieri inseriti per la prima volta nel nostro sistema</w:t>
      </w:r>
    </w:p>
    <w:p w14:paraId="5A75447A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scolastico nell’anno scolastico in corso e/o in quello precedente);</w:t>
      </w:r>
    </w:p>
    <w:p w14:paraId="5FD0D123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68F41D3B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proofErr w:type="gramStart"/>
      <w:r w:rsidRPr="00950979">
        <w:rPr>
          <w:rFonts w:eastAsia="Calibri"/>
          <w:sz w:val="22"/>
          <w:szCs w:val="22"/>
        </w:rPr>
        <w:t xml:space="preserve">_  </w:t>
      </w:r>
      <w:r w:rsidRPr="00950979">
        <w:rPr>
          <w:rFonts w:eastAsia="Calibri"/>
          <w:b/>
          <w:bCs/>
          <w:sz w:val="22"/>
          <w:szCs w:val="22"/>
        </w:rPr>
        <w:t>B</w:t>
      </w:r>
      <w:proofErr w:type="gramEnd"/>
      <w:r w:rsidRPr="00950979">
        <w:rPr>
          <w:rFonts w:eastAsia="Calibri"/>
          <w:b/>
          <w:bCs/>
          <w:sz w:val="22"/>
          <w:szCs w:val="22"/>
        </w:rPr>
        <w:t xml:space="preserve"> </w:t>
      </w:r>
      <w:r w:rsidRPr="00950979">
        <w:rPr>
          <w:rFonts w:eastAsia="Calibri"/>
          <w:sz w:val="22"/>
          <w:szCs w:val="22"/>
        </w:rPr>
        <w:t>alunno straniero giunto in Italia nell’ultimo triennio (si intendono gli alunni che hanno</w:t>
      </w:r>
    </w:p>
    <w:p w14:paraId="78124163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superato la prima alfabetizzazione ma ancora non hanno raggiunto quelle competenze nella</w:t>
      </w:r>
    </w:p>
    <w:p w14:paraId="6F6374D0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lingua italiana tali da poter affrontare le materie di </w:t>
      </w:r>
      <w:proofErr w:type="gramStart"/>
      <w:r w:rsidRPr="00950979">
        <w:rPr>
          <w:rFonts w:eastAsia="Calibri"/>
          <w:sz w:val="22"/>
          <w:szCs w:val="22"/>
        </w:rPr>
        <w:t>studio )</w:t>
      </w:r>
      <w:proofErr w:type="gramEnd"/>
      <w:r w:rsidRPr="00950979">
        <w:rPr>
          <w:rFonts w:eastAsia="Calibri"/>
          <w:sz w:val="22"/>
          <w:szCs w:val="22"/>
        </w:rPr>
        <w:t>;</w:t>
      </w:r>
    </w:p>
    <w:p w14:paraId="55854786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7515B22C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_ </w:t>
      </w:r>
      <w:r w:rsidRPr="00950979">
        <w:rPr>
          <w:rFonts w:eastAsia="Calibri"/>
          <w:b/>
          <w:bCs/>
          <w:sz w:val="22"/>
          <w:szCs w:val="22"/>
        </w:rPr>
        <w:t xml:space="preserve">C. </w:t>
      </w:r>
      <w:r w:rsidRPr="00950979">
        <w:rPr>
          <w:rFonts w:eastAsia="Calibri"/>
          <w:sz w:val="22"/>
          <w:szCs w:val="22"/>
        </w:rPr>
        <w:t>alunno straniero che pur essendo in Italia da più anni trova ancora difficoltà nella lingua</w:t>
      </w:r>
    </w:p>
    <w:p w14:paraId="5C6141A9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italiana ed in particolare in quella dello studio;</w:t>
      </w:r>
    </w:p>
    <w:p w14:paraId="1A20DE04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79F20F53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_ </w:t>
      </w:r>
      <w:r w:rsidRPr="00950979">
        <w:rPr>
          <w:rFonts w:eastAsia="Calibri"/>
          <w:b/>
          <w:bCs/>
          <w:sz w:val="22"/>
          <w:szCs w:val="22"/>
        </w:rPr>
        <w:t xml:space="preserve">D. </w:t>
      </w:r>
      <w:r w:rsidRPr="00950979">
        <w:rPr>
          <w:rFonts w:eastAsia="Calibri"/>
          <w:sz w:val="22"/>
          <w:szCs w:val="22"/>
        </w:rPr>
        <w:t>Alunno straniero con età anagrafica non corrispondente alla classe d’inserimento causa:</w:t>
      </w:r>
    </w:p>
    <w:p w14:paraId="5642D51E" w14:textId="77777777" w:rsidR="00950979" w:rsidRPr="00950979" w:rsidRDefault="00950979" w:rsidP="0095097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50979">
        <w:rPr>
          <w:rFonts w:eastAsia="Calibri"/>
          <w:sz w:val="22"/>
          <w:szCs w:val="22"/>
        </w:rPr>
        <w:t xml:space="preserve">_ ritardo scolastico rispetto la normativa italiana </w:t>
      </w:r>
    </w:p>
    <w:p w14:paraId="5CF6C460" w14:textId="77777777" w:rsidR="00950979" w:rsidRPr="00950979" w:rsidRDefault="00950979" w:rsidP="0095097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50979">
        <w:rPr>
          <w:rFonts w:eastAsia="Calibri"/>
          <w:sz w:val="22"/>
          <w:szCs w:val="22"/>
        </w:rPr>
        <w:t>_ ripetenza</w:t>
      </w:r>
    </w:p>
    <w:p w14:paraId="01D886F9" w14:textId="77777777" w:rsidR="00950979" w:rsidRPr="00950979" w:rsidRDefault="00950979" w:rsidP="0095097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50979">
        <w:rPr>
          <w:rFonts w:eastAsia="Calibri"/>
          <w:sz w:val="22"/>
          <w:szCs w:val="22"/>
        </w:rPr>
        <w:t xml:space="preserve"> _inserito in una classe “inferiore” in accordo con la famiglia.</w:t>
      </w:r>
    </w:p>
    <w:p w14:paraId="6ABEA7BE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2F360117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b/>
          <w:bCs/>
          <w:i/>
          <w:iCs/>
          <w:sz w:val="22"/>
          <w:szCs w:val="22"/>
        </w:rPr>
        <w:t xml:space="preserve">SITUAZIONE DI </w:t>
      </w:r>
      <w:proofErr w:type="gramStart"/>
      <w:r w:rsidRPr="00950979">
        <w:rPr>
          <w:rFonts w:eastAsia="Calibri"/>
          <w:b/>
          <w:bCs/>
          <w:i/>
          <w:iCs/>
          <w:sz w:val="22"/>
          <w:szCs w:val="22"/>
        </w:rPr>
        <w:t>PARTENZA :</w:t>
      </w:r>
      <w:proofErr w:type="gramEnd"/>
      <w:r w:rsidRPr="00950979">
        <w:rPr>
          <w:rFonts w:eastAsia="Calibri"/>
          <w:b/>
          <w:bCs/>
          <w:i/>
          <w:iCs/>
          <w:sz w:val="22"/>
          <w:szCs w:val="22"/>
        </w:rPr>
        <w:t xml:space="preserve"> indicare con </w:t>
      </w:r>
      <w:r w:rsidRPr="00950979">
        <w:rPr>
          <w:rFonts w:eastAsia="Calibri"/>
          <w:sz w:val="22"/>
          <w:szCs w:val="22"/>
        </w:rPr>
        <w:t>x</w:t>
      </w:r>
    </w:p>
    <w:p w14:paraId="45D48A66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05CE49FE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 w:rsidRPr="00950979">
        <w:rPr>
          <w:rFonts w:eastAsia="Calibri"/>
          <w:b/>
          <w:bCs/>
          <w:sz w:val="22"/>
          <w:szCs w:val="22"/>
        </w:rPr>
        <w:t xml:space="preserve">Facendo riferimento </w:t>
      </w:r>
      <w:r w:rsidRPr="00950979">
        <w:rPr>
          <w:rFonts w:eastAsia="Calibri"/>
          <w:b/>
          <w:sz w:val="22"/>
          <w:szCs w:val="22"/>
        </w:rPr>
        <w:t xml:space="preserve">a: </w:t>
      </w:r>
    </w:p>
    <w:p w14:paraId="55F94E11" w14:textId="77777777" w:rsidR="00950979" w:rsidRPr="00950979" w:rsidRDefault="00950979" w:rsidP="0095097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 _ test di ingresso</w:t>
      </w:r>
    </w:p>
    <w:p w14:paraId="5834D63D" w14:textId="77777777" w:rsidR="00950979" w:rsidRPr="00950979" w:rsidRDefault="00950979" w:rsidP="0095097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 _ incontri con il mediatore culturale</w:t>
      </w:r>
    </w:p>
    <w:p w14:paraId="7E0BC9DC" w14:textId="77777777" w:rsidR="00950979" w:rsidRPr="00950979" w:rsidRDefault="00950979" w:rsidP="0095097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lastRenderedPageBreak/>
        <w:t xml:space="preserve"> _ osservazioni sistematiche</w:t>
      </w:r>
    </w:p>
    <w:p w14:paraId="254BE5C0" w14:textId="77777777" w:rsidR="00950979" w:rsidRPr="00950979" w:rsidRDefault="00950979" w:rsidP="0095097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 _ prime verifiche</w:t>
      </w:r>
    </w:p>
    <w:p w14:paraId="6BB9AEB8" w14:textId="77777777" w:rsidR="00950979" w:rsidRPr="00950979" w:rsidRDefault="00950979" w:rsidP="0095097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 _ colloquio con la famiglia</w:t>
      </w:r>
    </w:p>
    <w:p w14:paraId="4D70BCFB" w14:textId="77777777" w:rsidR="00950979" w:rsidRPr="00950979" w:rsidRDefault="00950979" w:rsidP="00950979">
      <w:pPr>
        <w:autoSpaceDE w:val="0"/>
        <w:autoSpaceDN w:val="0"/>
        <w:adjustRightInd w:val="0"/>
        <w:ind w:left="720"/>
        <w:rPr>
          <w:rFonts w:eastAsia="Calibri"/>
          <w:sz w:val="22"/>
          <w:szCs w:val="22"/>
        </w:rPr>
      </w:pPr>
    </w:p>
    <w:p w14:paraId="790ED800" w14:textId="77777777" w:rsidR="00950979" w:rsidRPr="00950979" w:rsidRDefault="00950979" w:rsidP="00950979">
      <w:pPr>
        <w:autoSpaceDE w:val="0"/>
        <w:autoSpaceDN w:val="0"/>
        <w:adjustRightInd w:val="0"/>
        <w:ind w:left="720"/>
        <w:rPr>
          <w:rFonts w:eastAsia="Calibri"/>
          <w:sz w:val="22"/>
          <w:szCs w:val="22"/>
        </w:rPr>
      </w:pPr>
    </w:p>
    <w:p w14:paraId="49816AA4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L’alunno /a </w:t>
      </w:r>
      <w:r w:rsidRPr="00950979">
        <w:rPr>
          <w:rFonts w:eastAsia="Calibri"/>
          <w:b/>
          <w:sz w:val="22"/>
          <w:szCs w:val="22"/>
        </w:rPr>
        <w:t>dimostra specifiche capacità e potenzialità</w:t>
      </w:r>
      <w:r w:rsidRPr="00950979">
        <w:rPr>
          <w:rFonts w:eastAsia="Calibri"/>
          <w:sz w:val="22"/>
          <w:szCs w:val="22"/>
        </w:rPr>
        <w:t xml:space="preserve"> nei seguenti ambiti disciplinari (indicare</w:t>
      </w:r>
    </w:p>
    <w:p w14:paraId="04E4EC20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con </w:t>
      </w:r>
      <w:r w:rsidRPr="00950979">
        <w:rPr>
          <w:rFonts w:eastAsia="Calibri"/>
          <w:b/>
          <w:sz w:val="22"/>
          <w:szCs w:val="22"/>
        </w:rPr>
        <w:t>X</w:t>
      </w:r>
      <w:proofErr w:type="gramStart"/>
      <w:r w:rsidRPr="00950979">
        <w:rPr>
          <w:rFonts w:eastAsia="Calibri"/>
          <w:sz w:val="22"/>
          <w:szCs w:val="22"/>
        </w:rPr>
        <w:t>) :</w:t>
      </w:r>
      <w:proofErr w:type="gramEnd"/>
    </w:p>
    <w:p w14:paraId="5D43333B" w14:textId="77777777" w:rsidR="00950979" w:rsidRPr="00950979" w:rsidRDefault="00950979" w:rsidP="0095097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_ Linguistico- espressivo</w:t>
      </w:r>
    </w:p>
    <w:p w14:paraId="761153B2" w14:textId="77777777" w:rsidR="00950979" w:rsidRPr="00950979" w:rsidRDefault="00950979" w:rsidP="0095097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 _ Logico-matematico </w:t>
      </w:r>
    </w:p>
    <w:p w14:paraId="11C4B7C5" w14:textId="77777777" w:rsidR="00950979" w:rsidRPr="00950979" w:rsidRDefault="00950979" w:rsidP="0095097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_ Artistico-espressivo </w:t>
      </w:r>
    </w:p>
    <w:p w14:paraId="42CACDD1" w14:textId="77777777" w:rsidR="00950979" w:rsidRPr="00950979" w:rsidRDefault="00950979" w:rsidP="0095097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_ Musicale </w:t>
      </w:r>
    </w:p>
    <w:p w14:paraId="7946AF2D" w14:textId="77777777" w:rsidR="00950979" w:rsidRPr="00950979" w:rsidRDefault="00950979" w:rsidP="0095097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_ Motorio </w:t>
      </w:r>
    </w:p>
    <w:p w14:paraId="27BB52E7" w14:textId="77777777" w:rsidR="00950979" w:rsidRPr="00950979" w:rsidRDefault="00950979" w:rsidP="0095097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_ Tecnologico e Scientifico</w:t>
      </w:r>
    </w:p>
    <w:p w14:paraId="58681DA4" w14:textId="77777777" w:rsidR="00950979" w:rsidRPr="00950979" w:rsidRDefault="00950979" w:rsidP="0095097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_ Storico-geografico</w:t>
      </w:r>
    </w:p>
    <w:p w14:paraId="2D45FF7C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716708E4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L’alunno /a </w:t>
      </w:r>
      <w:r w:rsidRPr="00950979">
        <w:rPr>
          <w:rFonts w:eastAsia="Calibri"/>
          <w:b/>
          <w:sz w:val="22"/>
          <w:szCs w:val="22"/>
        </w:rPr>
        <w:t>mostra difficoltà</w:t>
      </w:r>
      <w:r w:rsidRPr="00950979">
        <w:rPr>
          <w:rFonts w:eastAsia="Calibri"/>
          <w:sz w:val="22"/>
          <w:szCs w:val="22"/>
        </w:rPr>
        <w:t xml:space="preserve"> nei seguenti ambiti disciplinari (indicare</w:t>
      </w:r>
    </w:p>
    <w:p w14:paraId="18CD12A9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con </w:t>
      </w:r>
      <w:r w:rsidRPr="00950979">
        <w:rPr>
          <w:rFonts w:eastAsia="Calibri"/>
          <w:b/>
          <w:sz w:val="22"/>
          <w:szCs w:val="22"/>
        </w:rPr>
        <w:t>X</w:t>
      </w:r>
      <w:proofErr w:type="gramStart"/>
      <w:r w:rsidRPr="00950979">
        <w:rPr>
          <w:rFonts w:eastAsia="Calibri"/>
          <w:sz w:val="22"/>
          <w:szCs w:val="22"/>
        </w:rPr>
        <w:t>) :</w:t>
      </w:r>
      <w:proofErr w:type="gramEnd"/>
    </w:p>
    <w:p w14:paraId="0E518C61" w14:textId="77777777" w:rsidR="00950979" w:rsidRPr="00950979" w:rsidRDefault="00950979" w:rsidP="0095097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_ Linguistico- espressivo</w:t>
      </w:r>
    </w:p>
    <w:p w14:paraId="69831471" w14:textId="77777777" w:rsidR="00950979" w:rsidRPr="00950979" w:rsidRDefault="00950979" w:rsidP="0095097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 _ Logico-matematico </w:t>
      </w:r>
    </w:p>
    <w:p w14:paraId="64B41D86" w14:textId="77777777" w:rsidR="00950979" w:rsidRPr="00950979" w:rsidRDefault="00950979" w:rsidP="0095097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_ Artistico-espressivo </w:t>
      </w:r>
    </w:p>
    <w:p w14:paraId="6CDD7BCA" w14:textId="77777777" w:rsidR="00950979" w:rsidRPr="00950979" w:rsidRDefault="00950979" w:rsidP="0095097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_ Musicale </w:t>
      </w:r>
    </w:p>
    <w:p w14:paraId="07E2D39F" w14:textId="77777777" w:rsidR="00950979" w:rsidRPr="00950979" w:rsidRDefault="00950979" w:rsidP="0095097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_ Motorio </w:t>
      </w:r>
    </w:p>
    <w:p w14:paraId="23DD2925" w14:textId="77777777" w:rsidR="00950979" w:rsidRPr="00950979" w:rsidRDefault="00950979" w:rsidP="0095097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_ Tecnologico e Scientifico</w:t>
      </w:r>
    </w:p>
    <w:p w14:paraId="768034A0" w14:textId="77777777" w:rsidR="00950979" w:rsidRPr="00950979" w:rsidRDefault="00950979" w:rsidP="0095097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_ Storico-geografica</w:t>
      </w:r>
    </w:p>
    <w:p w14:paraId="2F6FC334" w14:textId="77777777" w:rsidR="00950979" w:rsidRPr="00950979" w:rsidRDefault="00950979" w:rsidP="00950979">
      <w:pPr>
        <w:autoSpaceDE w:val="0"/>
        <w:autoSpaceDN w:val="0"/>
        <w:adjustRightInd w:val="0"/>
        <w:ind w:left="720"/>
        <w:rPr>
          <w:rFonts w:eastAsia="Calibri"/>
          <w:sz w:val="22"/>
          <w:szCs w:val="22"/>
        </w:rPr>
      </w:pPr>
    </w:p>
    <w:p w14:paraId="6DA07D13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b/>
          <w:bCs/>
          <w:sz w:val="22"/>
          <w:szCs w:val="22"/>
        </w:rPr>
        <w:t xml:space="preserve">             DOVUTA A </w:t>
      </w:r>
      <w:r w:rsidRPr="00950979">
        <w:rPr>
          <w:rFonts w:eastAsia="Calibri"/>
          <w:sz w:val="22"/>
          <w:szCs w:val="22"/>
        </w:rPr>
        <w:t>… indicare con</w:t>
      </w:r>
      <w:r w:rsidRPr="00950979">
        <w:rPr>
          <w:rFonts w:eastAsia="Calibri"/>
          <w:b/>
          <w:sz w:val="22"/>
          <w:szCs w:val="22"/>
        </w:rPr>
        <w:t xml:space="preserve"> X</w:t>
      </w:r>
    </w:p>
    <w:p w14:paraId="40EB4447" w14:textId="77777777" w:rsidR="00950979" w:rsidRPr="00950979" w:rsidRDefault="00950979" w:rsidP="0095097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_ totale mancanza di conoscenza della disciplina</w:t>
      </w:r>
    </w:p>
    <w:p w14:paraId="1CA733BC" w14:textId="77777777" w:rsidR="00950979" w:rsidRPr="00950979" w:rsidRDefault="00950979" w:rsidP="0095097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_ lacune pregresse</w:t>
      </w:r>
    </w:p>
    <w:p w14:paraId="557861E7" w14:textId="77777777" w:rsidR="00950979" w:rsidRPr="00950979" w:rsidRDefault="00950979" w:rsidP="0095097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_ scarsa scolarizzazione</w:t>
      </w:r>
    </w:p>
    <w:p w14:paraId="0650B403" w14:textId="77777777" w:rsidR="00950979" w:rsidRPr="00950979" w:rsidRDefault="00950979" w:rsidP="0095097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_ mancanza di conoscenza della lingua italiana</w:t>
      </w:r>
    </w:p>
    <w:p w14:paraId="38A3904A" w14:textId="7936D9B8" w:rsidR="00950979" w:rsidRPr="00950979" w:rsidRDefault="00950979" w:rsidP="009E7B7C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_ scarsa conoscenza della lingua italiana</w:t>
      </w:r>
    </w:p>
    <w:p w14:paraId="75E3315C" w14:textId="77777777" w:rsidR="00950979" w:rsidRPr="00950979" w:rsidRDefault="00950979" w:rsidP="0095097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_ difficoltà nella “lingua dello studio”</w:t>
      </w:r>
    </w:p>
    <w:p w14:paraId="27E98564" w14:textId="15335475" w:rsidR="00950979" w:rsidRDefault="00950979" w:rsidP="0095097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_ altro………………………………………………………………………………………………</w:t>
      </w:r>
    </w:p>
    <w:p w14:paraId="6D3BB8C9" w14:textId="484B565D" w:rsidR="00950979" w:rsidRDefault="00950979" w:rsidP="00950979">
      <w:p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</w:p>
    <w:p w14:paraId="0D3D04A1" w14:textId="77777777" w:rsidR="009E7B7C" w:rsidRPr="00950979" w:rsidRDefault="009E7B7C" w:rsidP="00950979">
      <w:p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50979" w:rsidRPr="00950979" w14:paraId="0E8FAD85" w14:textId="77777777" w:rsidTr="00757F2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279E" w14:textId="77777777" w:rsidR="00950979" w:rsidRPr="00950979" w:rsidRDefault="00950979" w:rsidP="00950979">
            <w:pPr>
              <w:autoSpaceDE w:val="0"/>
              <w:autoSpaceDN w:val="0"/>
              <w:adjustRightInd w:val="0"/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  <w:r w:rsidRPr="00950979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DISCIPLINE PER LE QUALI SI ELABORA IL PDP (indicare con X)</w:t>
            </w:r>
          </w:p>
        </w:tc>
      </w:tr>
    </w:tbl>
    <w:p w14:paraId="390087FB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646D78A8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_ ITALIANO _ STORIA _ GEOGRAFIA _ MATEMATICA _ SCIENZE _</w:t>
      </w:r>
    </w:p>
    <w:p w14:paraId="56BAA204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TECNOLOGIA LINGUA STRANIERA 1 _ LINGUA STRANIERA 2 _ MUSICA</w:t>
      </w:r>
    </w:p>
    <w:p w14:paraId="50E65D40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 _ARTE</w:t>
      </w:r>
    </w:p>
    <w:p w14:paraId="30944C5F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4442B679" w14:textId="77777777" w:rsidR="00950979" w:rsidRPr="00950979" w:rsidRDefault="00950979" w:rsidP="00950979">
      <w:pPr>
        <w:suppressAutoHyphens/>
        <w:autoSpaceDE w:val="0"/>
        <w:jc w:val="center"/>
        <w:rPr>
          <w:b/>
          <w:spacing w:val="-10"/>
          <w:sz w:val="22"/>
          <w:szCs w:val="22"/>
          <w:lang w:eastAsia="ar-SA"/>
        </w:rPr>
      </w:pPr>
      <w:r w:rsidRPr="00950979">
        <w:rPr>
          <w:b/>
          <w:spacing w:val="-10"/>
          <w:sz w:val="22"/>
          <w:szCs w:val="22"/>
          <w:lang w:eastAsia="ar-SA"/>
        </w:rPr>
        <w:t>OBIETTIVI PERSONALIZZATI PER DISCIPLINA</w:t>
      </w:r>
    </w:p>
    <w:p w14:paraId="4E5F1141" w14:textId="77777777" w:rsidR="00950979" w:rsidRPr="00950979" w:rsidRDefault="00950979" w:rsidP="00950979">
      <w:pPr>
        <w:suppressAutoHyphens/>
        <w:autoSpaceDE w:val="0"/>
        <w:jc w:val="center"/>
        <w:rPr>
          <w:b/>
          <w:spacing w:val="-10"/>
          <w:sz w:val="22"/>
          <w:szCs w:val="22"/>
          <w:lang w:eastAsia="ar-SA"/>
        </w:rPr>
      </w:pPr>
    </w:p>
    <w:p w14:paraId="3025C787" w14:textId="77777777" w:rsidR="00950979" w:rsidRPr="00950979" w:rsidRDefault="00950979" w:rsidP="00950979">
      <w:pPr>
        <w:suppressAutoHyphens/>
        <w:autoSpaceDE w:val="0"/>
        <w:ind w:left="264"/>
        <w:jc w:val="both"/>
        <w:rPr>
          <w:spacing w:val="-10"/>
          <w:sz w:val="22"/>
          <w:szCs w:val="22"/>
          <w:lang w:eastAsia="ar-SA"/>
        </w:rPr>
      </w:pPr>
    </w:p>
    <w:p w14:paraId="34644283" w14:textId="77777777" w:rsidR="00950979" w:rsidRPr="00950979" w:rsidRDefault="00950979" w:rsidP="00950979">
      <w:pPr>
        <w:suppressAutoHyphens/>
        <w:autoSpaceDE w:val="0"/>
        <w:ind w:left="264"/>
        <w:jc w:val="both"/>
        <w:rPr>
          <w:b/>
          <w:spacing w:val="-10"/>
          <w:sz w:val="22"/>
          <w:szCs w:val="22"/>
          <w:lang w:eastAsia="ar-SA"/>
        </w:rPr>
      </w:pPr>
      <w:r w:rsidRPr="00950979">
        <w:rPr>
          <w:b/>
          <w:spacing w:val="-10"/>
          <w:sz w:val="22"/>
          <w:szCs w:val="22"/>
          <w:lang w:eastAsia="ar-SA"/>
        </w:rPr>
        <w:t>ITALIANO</w:t>
      </w:r>
    </w:p>
    <w:p w14:paraId="05586579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2B398A2E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5976DB87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3FD0BB8F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45B83DE8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482BC8C5" w14:textId="77777777" w:rsidR="00950979" w:rsidRPr="00950979" w:rsidRDefault="00950979" w:rsidP="00950979">
      <w:pPr>
        <w:suppressAutoHyphens/>
        <w:autoSpaceDE w:val="0"/>
        <w:ind w:left="720"/>
        <w:jc w:val="both"/>
        <w:rPr>
          <w:spacing w:val="-10"/>
          <w:sz w:val="22"/>
          <w:szCs w:val="22"/>
          <w:lang w:eastAsia="ar-SA"/>
        </w:rPr>
      </w:pPr>
    </w:p>
    <w:p w14:paraId="52C1FF16" w14:textId="77777777" w:rsidR="00950979" w:rsidRPr="00950979" w:rsidRDefault="00950979" w:rsidP="00950979">
      <w:pPr>
        <w:suppressAutoHyphens/>
        <w:autoSpaceDE w:val="0"/>
        <w:ind w:left="264"/>
        <w:jc w:val="both"/>
        <w:rPr>
          <w:spacing w:val="-10"/>
          <w:sz w:val="22"/>
          <w:szCs w:val="22"/>
          <w:lang w:eastAsia="ar-SA"/>
        </w:rPr>
      </w:pPr>
    </w:p>
    <w:p w14:paraId="7763E0CE" w14:textId="77777777" w:rsidR="00950979" w:rsidRPr="00950979" w:rsidRDefault="00950979" w:rsidP="00950979">
      <w:pPr>
        <w:suppressAutoHyphens/>
        <w:autoSpaceDE w:val="0"/>
        <w:ind w:left="264"/>
        <w:jc w:val="both"/>
        <w:rPr>
          <w:b/>
          <w:spacing w:val="-10"/>
          <w:sz w:val="22"/>
          <w:szCs w:val="22"/>
          <w:lang w:eastAsia="ar-SA"/>
        </w:rPr>
      </w:pPr>
      <w:r w:rsidRPr="00950979">
        <w:rPr>
          <w:b/>
          <w:spacing w:val="-10"/>
          <w:sz w:val="22"/>
          <w:szCs w:val="22"/>
          <w:lang w:eastAsia="ar-SA"/>
        </w:rPr>
        <w:t>STORIA</w:t>
      </w:r>
    </w:p>
    <w:p w14:paraId="4DB43BAA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1661DA47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42FF9063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61530173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486B90AA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61999535" w14:textId="77777777" w:rsidR="00950979" w:rsidRPr="00950979" w:rsidRDefault="00950979" w:rsidP="00950979">
      <w:pPr>
        <w:suppressAutoHyphens/>
        <w:autoSpaceDE w:val="0"/>
        <w:ind w:left="264"/>
        <w:jc w:val="both"/>
        <w:rPr>
          <w:b/>
          <w:spacing w:val="-10"/>
          <w:sz w:val="22"/>
          <w:szCs w:val="22"/>
          <w:lang w:eastAsia="ar-SA"/>
        </w:rPr>
      </w:pPr>
    </w:p>
    <w:p w14:paraId="5BFE0F15" w14:textId="77777777" w:rsidR="00950979" w:rsidRPr="00950979" w:rsidRDefault="00950979" w:rsidP="00950979">
      <w:pPr>
        <w:suppressAutoHyphens/>
        <w:autoSpaceDE w:val="0"/>
        <w:ind w:left="264"/>
        <w:jc w:val="both"/>
        <w:rPr>
          <w:b/>
          <w:spacing w:val="-10"/>
          <w:sz w:val="22"/>
          <w:szCs w:val="22"/>
          <w:lang w:eastAsia="ar-SA"/>
        </w:rPr>
      </w:pPr>
    </w:p>
    <w:p w14:paraId="3C9589FF" w14:textId="77777777" w:rsidR="00950979" w:rsidRPr="00950979" w:rsidRDefault="00950979" w:rsidP="00950979">
      <w:pPr>
        <w:suppressAutoHyphens/>
        <w:autoSpaceDE w:val="0"/>
        <w:ind w:left="264"/>
        <w:jc w:val="both"/>
        <w:rPr>
          <w:b/>
          <w:spacing w:val="-10"/>
          <w:sz w:val="22"/>
          <w:szCs w:val="22"/>
          <w:lang w:eastAsia="ar-SA"/>
        </w:rPr>
      </w:pPr>
      <w:r w:rsidRPr="00950979">
        <w:rPr>
          <w:b/>
          <w:spacing w:val="-10"/>
          <w:sz w:val="22"/>
          <w:szCs w:val="22"/>
          <w:lang w:eastAsia="ar-SA"/>
        </w:rPr>
        <w:t>GEOGRAFIA</w:t>
      </w:r>
    </w:p>
    <w:p w14:paraId="4FDBCEA8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3E93E6C3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4B08979D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23AD3489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46C51EB8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13386678" w14:textId="77777777" w:rsidR="00950979" w:rsidRPr="00950979" w:rsidRDefault="00950979" w:rsidP="00950979">
      <w:pPr>
        <w:suppressAutoHyphens/>
        <w:autoSpaceDE w:val="0"/>
        <w:ind w:left="264"/>
        <w:jc w:val="both"/>
        <w:rPr>
          <w:b/>
          <w:spacing w:val="-10"/>
          <w:sz w:val="22"/>
          <w:szCs w:val="22"/>
          <w:lang w:eastAsia="ar-SA"/>
        </w:rPr>
      </w:pPr>
    </w:p>
    <w:p w14:paraId="75BFB31A" w14:textId="77777777" w:rsidR="00950979" w:rsidRPr="00950979" w:rsidRDefault="00950979" w:rsidP="00950979">
      <w:pPr>
        <w:suppressAutoHyphens/>
        <w:autoSpaceDE w:val="0"/>
        <w:ind w:left="264"/>
        <w:jc w:val="both"/>
        <w:rPr>
          <w:b/>
          <w:spacing w:val="-10"/>
          <w:sz w:val="22"/>
          <w:szCs w:val="22"/>
          <w:lang w:eastAsia="ar-SA"/>
        </w:rPr>
      </w:pPr>
    </w:p>
    <w:p w14:paraId="5646DE69" w14:textId="77777777" w:rsidR="00950979" w:rsidRPr="00950979" w:rsidRDefault="00950979" w:rsidP="00950979">
      <w:pPr>
        <w:suppressAutoHyphens/>
        <w:autoSpaceDE w:val="0"/>
        <w:ind w:left="264"/>
        <w:jc w:val="both"/>
        <w:rPr>
          <w:b/>
          <w:spacing w:val="-10"/>
          <w:sz w:val="22"/>
          <w:szCs w:val="22"/>
          <w:lang w:eastAsia="ar-SA"/>
        </w:rPr>
      </w:pPr>
      <w:r w:rsidRPr="00950979">
        <w:rPr>
          <w:b/>
          <w:spacing w:val="-10"/>
          <w:sz w:val="22"/>
          <w:szCs w:val="22"/>
          <w:lang w:eastAsia="ar-SA"/>
        </w:rPr>
        <w:t>TECNOLOGIA</w:t>
      </w:r>
    </w:p>
    <w:p w14:paraId="77CF469F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65D531DA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3EE66E35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291EC451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1C5E21D5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6244AA04" w14:textId="77777777" w:rsidR="00950979" w:rsidRPr="00950979" w:rsidRDefault="00950979" w:rsidP="00950979">
      <w:pPr>
        <w:suppressAutoHyphens/>
        <w:autoSpaceDE w:val="0"/>
        <w:ind w:left="264"/>
        <w:jc w:val="both"/>
        <w:rPr>
          <w:b/>
          <w:spacing w:val="-10"/>
          <w:sz w:val="22"/>
          <w:szCs w:val="22"/>
          <w:lang w:eastAsia="ar-SA"/>
        </w:rPr>
      </w:pPr>
    </w:p>
    <w:p w14:paraId="7F3B39C9" w14:textId="77777777" w:rsidR="00950979" w:rsidRPr="00950979" w:rsidRDefault="00950979" w:rsidP="00950979">
      <w:pPr>
        <w:suppressAutoHyphens/>
        <w:autoSpaceDE w:val="0"/>
        <w:ind w:left="264"/>
        <w:jc w:val="both"/>
        <w:rPr>
          <w:b/>
          <w:spacing w:val="-10"/>
          <w:sz w:val="22"/>
          <w:szCs w:val="22"/>
          <w:lang w:eastAsia="ar-SA"/>
        </w:rPr>
      </w:pPr>
    </w:p>
    <w:p w14:paraId="1E24C829" w14:textId="77777777" w:rsidR="00950979" w:rsidRPr="00950979" w:rsidRDefault="00950979" w:rsidP="00950979">
      <w:pPr>
        <w:suppressAutoHyphens/>
        <w:autoSpaceDE w:val="0"/>
        <w:ind w:left="264"/>
        <w:jc w:val="both"/>
        <w:rPr>
          <w:b/>
          <w:spacing w:val="-10"/>
          <w:sz w:val="22"/>
          <w:szCs w:val="22"/>
          <w:lang w:eastAsia="ar-SA"/>
        </w:rPr>
      </w:pPr>
    </w:p>
    <w:p w14:paraId="041F955B" w14:textId="77777777" w:rsidR="00950979" w:rsidRPr="00950979" w:rsidRDefault="00950979" w:rsidP="00950979">
      <w:pPr>
        <w:suppressAutoHyphens/>
        <w:autoSpaceDE w:val="0"/>
        <w:ind w:left="264"/>
        <w:jc w:val="both"/>
        <w:rPr>
          <w:b/>
          <w:spacing w:val="-10"/>
          <w:sz w:val="22"/>
          <w:szCs w:val="22"/>
          <w:lang w:eastAsia="ar-SA"/>
        </w:rPr>
      </w:pPr>
    </w:p>
    <w:p w14:paraId="4AB169F9" w14:textId="77777777" w:rsidR="00950979" w:rsidRPr="00950979" w:rsidRDefault="00950979" w:rsidP="00950979">
      <w:pPr>
        <w:suppressAutoHyphens/>
        <w:autoSpaceDE w:val="0"/>
        <w:ind w:left="264"/>
        <w:jc w:val="both"/>
        <w:rPr>
          <w:spacing w:val="-10"/>
          <w:sz w:val="22"/>
          <w:szCs w:val="22"/>
          <w:lang w:eastAsia="ar-SA"/>
        </w:rPr>
      </w:pPr>
    </w:p>
    <w:p w14:paraId="133B4BDA" w14:textId="77777777" w:rsidR="00950979" w:rsidRPr="00950979" w:rsidRDefault="00950979" w:rsidP="00950979">
      <w:pPr>
        <w:suppressAutoHyphens/>
        <w:autoSpaceDE w:val="0"/>
        <w:jc w:val="both"/>
        <w:rPr>
          <w:b/>
          <w:spacing w:val="-10"/>
          <w:sz w:val="22"/>
          <w:szCs w:val="22"/>
          <w:lang w:eastAsia="ar-SA"/>
        </w:rPr>
      </w:pPr>
    </w:p>
    <w:p w14:paraId="64D9AE3A" w14:textId="77777777" w:rsidR="00950979" w:rsidRPr="00950979" w:rsidRDefault="00950979" w:rsidP="00950979">
      <w:pPr>
        <w:suppressAutoHyphens/>
        <w:autoSpaceDE w:val="0"/>
        <w:jc w:val="both"/>
        <w:rPr>
          <w:b/>
          <w:spacing w:val="-10"/>
          <w:sz w:val="22"/>
          <w:szCs w:val="22"/>
          <w:lang w:eastAsia="ar-SA"/>
        </w:rPr>
      </w:pPr>
      <w:r w:rsidRPr="00950979">
        <w:rPr>
          <w:b/>
          <w:spacing w:val="-10"/>
          <w:sz w:val="22"/>
          <w:szCs w:val="22"/>
          <w:lang w:eastAsia="ar-SA"/>
        </w:rPr>
        <w:t xml:space="preserve">      LINGUA STRANIERA (INGLESE E FRANCESE)</w:t>
      </w:r>
    </w:p>
    <w:p w14:paraId="0DFDE494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6036BEC1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2F40ECC6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68C828AA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61CCFF90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1075102E" w14:textId="77777777" w:rsidR="00950979" w:rsidRPr="00950979" w:rsidRDefault="00950979" w:rsidP="00950979">
      <w:pPr>
        <w:suppressAutoHyphens/>
        <w:autoSpaceDE w:val="0"/>
        <w:jc w:val="both"/>
        <w:rPr>
          <w:b/>
          <w:spacing w:val="-10"/>
          <w:sz w:val="22"/>
          <w:szCs w:val="22"/>
          <w:lang w:eastAsia="ar-SA"/>
        </w:rPr>
      </w:pPr>
    </w:p>
    <w:p w14:paraId="75FA7885" w14:textId="77777777" w:rsidR="00950979" w:rsidRPr="00950979" w:rsidRDefault="00950979" w:rsidP="00950979">
      <w:pPr>
        <w:suppressAutoHyphens/>
        <w:autoSpaceDE w:val="0"/>
        <w:ind w:firstLine="720"/>
        <w:jc w:val="both"/>
        <w:rPr>
          <w:b/>
          <w:spacing w:val="-10"/>
          <w:sz w:val="22"/>
          <w:szCs w:val="22"/>
          <w:lang w:eastAsia="ar-SA"/>
        </w:rPr>
      </w:pPr>
    </w:p>
    <w:p w14:paraId="24EE6EEB" w14:textId="77777777" w:rsidR="00950979" w:rsidRPr="00950979" w:rsidRDefault="00950979" w:rsidP="00950979">
      <w:pPr>
        <w:suppressAutoHyphens/>
        <w:autoSpaceDE w:val="0"/>
        <w:ind w:firstLine="720"/>
        <w:jc w:val="both"/>
        <w:rPr>
          <w:b/>
          <w:spacing w:val="-10"/>
          <w:sz w:val="22"/>
          <w:szCs w:val="22"/>
          <w:lang w:eastAsia="ar-SA"/>
        </w:rPr>
      </w:pPr>
    </w:p>
    <w:p w14:paraId="6A21F6B9" w14:textId="77777777" w:rsidR="00950979" w:rsidRPr="00950979" w:rsidRDefault="00950979" w:rsidP="00950979">
      <w:pPr>
        <w:suppressAutoHyphens/>
        <w:autoSpaceDE w:val="0"/>
        <w:spacing w:before="19"/>
        <w:jc w:val="both"/>
        <w:rPr>
          <w:b/>
          <w:spacing w:val="-10"/>
          <w:sz w:val="22"/>
          <w:szCs w:val="22"/>
          <w:lang w:eastAsia="ar-SA"/>
        </w:rPr>
      </w:pPr>
      <w:r w:rsidRPr="00950979">
        <w:rPr>
          <w:b/>
          <w:spacing w:val="-10"/>
          <w:sz w:val="22"/>
          <w:szCs w:val="22"/>
          <w:lang w:eastAsia="ar-SA"/>
        </w:rPr>
        <w:t>MATEMATICA</w:t>
      </w:r>
    </w:p>
    <w:p w14:paraId="340310BE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74A61453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2266A30C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5689D69B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00FACA96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303A7A8A" w14:textId="77777777" w:rsidR="00950979" w:rsidRPr="00950979" w:rsidRDefault="00950979" w:rsidP="00950979">
      <w:pPr>
        <w:suppressAutoHyphens/>
        <w:autoSpaceDE w:val="0"/>
        <w:spacing w:before="19"/>
        <w:jc w:val="both"/>
        <w:rPr>
          <w:b/>
          <w:spacing w:val="-10"/>
          <w:sz w:val="22"/>
          <w:szCs w:val="22"/>
          <w:lang w:eastAsia="ar-SA"/>
        </w:rPr>
      </w:pPr>
    </w:p>
    <w:p w14:paraId="4E7BD3C1" w14:textId="77777777" w:rsidR="00950979" w:rsidRPr="00950979" w:rsidRDefault="00950979" w:rsidP="00950979">
      <w:pPr>
        <w:suppressAutoHyphens/>
        <w:autoSpaceDE w:val="0"/>
        <w:spacing w:before="19"/>
        <w:jc w:val="both"/>
        <w:rPr>
          <w:b/>
          <w:spacing w:val="-10"/>
          <w:sz w:val="22"/>
          <w:szCs w:val="22"/>
          <w:lang w:eastAsia="ar-SA"/>
        </w:rPr>
      </w:pPr>
    </w:p>
    <w:p w14:paraId="7F776D5C" w14:textId="77777777" w:rsidR="00950979" w:rsidRPr="00950979" w:rsidRDefault="00950979" w:rsidP="00950979">
      <w:pPr>
        <w:suppressAutoHyphens/>
        <w:autoSpaceDE w:val="0"/>
        <w:spacing w:before="19"/>
        <w:jc w:val="both"/>
        <w:rPr>
          <w:b/>
          <w:spacing w:val="-10"/>
          <w:sz w:val="22"/>
          <w:szCs w:val="22"/>
          <w:lang w:eastAsia="ar-SA"/>
        </w:rPr>
      </w:pPr>
    </w:p>
    <w:p w14:paraId="23AB6DA4" w14:textId="77777777" w:rsidR="00950979" w:rsidRPr="00950979" w:rsidRDefault="00950979" w:rsidP="00950979">
      <w:pPr>
        <w:suppressAutoHyphens/>
        <w:autoSpaceDE w:val="0"/>
        <w:spacing w:before="19"/>
        <w:jc w:val="both"/>
        <w:rPr>
          <w:b/>
          <w:spacing w:val="-10"/>
          <w:sz w:val="22"/>
          <w:szCs w:val="22"/>
          <w:lang w:eastAsia="ar-SA"/>
        </w:rPr>
      </w:pPr>
      <w:r w:rsidRPr="00950979">
        <w:rPr>
          <w:b/>
          <w:spacing w:val="-10"/>
          <w:sz w:val="22"/>
          <w:szCs w:val="22"/>
          <w:lang w:eastAsia="ar-SA"/>
        </w:rPr>
        <w:t>SCIENZE</w:t>
      </w:r>
    </w:p>
    <w:p w14:paraId="0299F2F1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6709AA2A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78D20A50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2CE295FA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0BA0557D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20FC62B2" w14:textId="77777777" w:rsidR="00950979" w:rsidRPr="00950979" w:rsidRDefault="00950979" w:rsidP="00950979">
      <w:pPr>
        <w:suppressAutoHyphens/>
        <w:autoSpaceDE w:val="0"/>
        <w:ind w:left="720"/>
        <w:jc w:val="both"/>
        <w:rPr>
          <w:spacing w:val="-10"/>
          <w:sz w:val="22"/>
          <w:szCs w:val="22"/>
          <w:lang w:eastAsia="ar-SA"/>
        </w:rPr>
      </w:pPr>
    </w:p>
    <w:p w14:paraId="0D6308AE" w14:textId="77777777" w:rsidR="00950979" w:rsidRPr="00950979" w:rsidRDefault="00950979" w:rsidP="00950979">
      <w:pPr>
        <w:suppressAutoHyphens/>
        <w:autoSpaceDE w:val="0"/>
        <w:ind w:left="720"/>
        <w:jc w:val="both"/>
        <w:rPr>
          <w:spacing w:val="-10"/>
          <w:sz w:val="22"/>
          <w:szCs w:val="22"/>
          <w:lang w:eastAsia="ar-SA"/>
        </w:rPr>
      </w:pPr>
    </w:p>
    <w:p w14:paraId="2B50AFAA" w14:textId="77777777" w:rsidR="00950979" w:rsidRPr="00950979" w:rsidRDefault="00950979" w:rsidP="00950979">
      <w:pPr>
        <w:suppressAutoHyphens/>
        <w:autoSpaceDE w:val="0"/>
        <w:ind w:left="720"/>
        <w:jc w:val="both"/>
        <w:rPr>
          <w:spacing w:val="-10"/>
          <w:sz w:val="22"/>
          <w:szCs w:val="22"/>
          <w:lang w:eastAsia="ar-SA"/>
        </w:rPr>
      </w:pPr>
    </w:p>
    <w:p w14:paraId="516FC5ED" w14:textId="77777777" w:rsidR="00950979" w:rsidRPr="00950979" w:rsidRDefault="00950979" w:rsidP="00950979">
      <w:pPr>
        <w:suppressAutoHyphens/>
        <w:autoSpaceDE w:val="0"/>
        <w:spacing w:before="19"/>
        <w:jc w:val="both"/>
        <w:rPr>
          <w:b/>
          <w:spacing w:val="-10"/>
          <w:sz w:val="22"/>
          <w:szCs w:val="22"/>
          <w:lang w:eastAsia="ar-SA"/>
        </w:rPr>
      </w:pPr>
      <w:r w:rsidRPr="00950979">
        <w:rPr>
          <w:b/>
          <w:spacing w:val="-10"/>
          <w:sz w:val="22"/>
          <w:szCs w:val="22"/>
          <w:lang w:eastAsia="ar-SA"/>
        </w:rPr>
        <w:t>MUSICA</w:t>
      </w:r>
    </w:p>
    <w:p w14:paraId="480905A4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1D2A37AD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77A6AC2E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502853BA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3620D984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254579B7" w14:textId="77777777" w:rsidR="00950979" w:rsidRPr="00950979" w:rsidRDefault="00950979" w:rsidP="00950979">
      <w:pPr>
        <w:suppressAutoHyphens/>
        <w:autoSpaceDE w:val="0"/>
        <w:ind w:left="720"/>
        <w:jc w:val="both"/>
        <w:rPr>
          <w:spacing w:val="-10"/>
          <w:sz w:val="22"/>
          <w:szCs w:val="22"/>
          <w:lang w:eastAsia="ar-SA"/>
        </w:rPr>
      </w:pPr>
    </w:p>
    <w:p w14:paraId="755B365F" w14:textId="77777777" w:rsidR="00950979" w:rsidRPr="00950979" w:rsidRDefault="00950979" w:rsidP="00950979">
      <w:pPr>
        <w:suppressAutoHyphens/>
        <w:autoSpaceDE w:val="0"/>
        <w:ind w:left="720"/>
        <w:jc w:val="both"/>
        <w:rPr>
          <w:spacing w:val="-10"/>
          <w:sz w:val="22"/>
          <w:szCs w:val="22"/>
          <w:lang w:eastAsia="ar-SA"/>
        </w:rPr>
      </w:pPr>
    </w:p>
    <w:p w14:paraId="4741D2FF" w14:textId="77777777" w:rsidR="00950979" w:rsidRPr="00950979" w:rsidRDefault="00950979" w:rsidP="00950979">
      <w:pPr>
        <w:suppressAutoHyphens/>
        <w:autoSpaceDE w:val="0"/>
        <w:ind w:left="720"/>
        <w:jc w:val="both"/>
        <w:rPr>
          <w:spacing w:val="-10"/>
          <w:sz w:val="22"/>
          <w:szCs w:val="22"/>
          <w:lang w:eastAsia="ar-SA"/>
        </w:rPr>
      </w:pPr>
    </w:p>
    <w:p w14:paraId="43485D79" w14:textId="77777777" w:rsidR="00950979" w:rsidRPr="00950979" w:rsidRDefault="00950979" w:rsidP="00950979">
      <w:pPr>
        <w:suppressAutoHyphens/>
        <w:autoSpaceDE w:val="0"/>
        <w:ind w:left="720"/>
        <w:jc w:val="both"/>
        <w:rPr>
          <w:spacing w:val="-10"/>
          <w:sz w:val="22"/>
          <w:szCs w:val="22"/>
          <w:lang w:eastAsia="ar-SA"/>
        </w:rPr>
      </w:pPr>
    </w:p>
    <w:p w14:paraId="4A36C6D2" w14:textId="77777777" w:rsidR="00950979" w:rsidRPr="00950979" w:rsidRDefault="00950979" w:rsidP="00950979">
      <w:pPr>
        <w:suppressAutoHyphens/>
        <w:autoSpaceDE w:val="0"/>
        <w:spacing w:before="19"/>
        <w:jc w:val="both"/>
        <w:rPr>
          <w:b/>
          <w:spacing w:val="-10"/>
          <w:sz w:val="22"/>
          <w:szCs w:val="22"/>
          <w:lang w:eastAsia="ar-SA"/>
        </w:rPr>
      </w:pPr>
      <w:r w:rsidRPr="00950979">
        <w:rPr>
          <w:b/>
          <w:spacing w:val="-10"/>
          <w:sz w:val="22"/>
          <w:szCs w:val="22"/>
          <w:lang w:eastAsia="ar-SA"/>
        </w:rPr>
        <w:t>ARTE</w:t>
      </w:r>
    </w:p>
    <w:p w14:paraId="3276344A" w14:textId="77777777" w:rsidR="00950979" w:rsidRPr="00950979" w:rsidRDefault="00950979" w:rsidP="00950979">
      <w:pPr>
        <w:suppressAutoHyphens/>
        <w:autoSpaceDE w:val="0"/>
        <w:spacing w:before="19"/>
        <w:jc w:val="both"/>
        <w:rPr>
          <w:b/>
          <w:spacing w:val="-10"/>
          <w:sz w:val="22"/>
          <w:szCs w:val="22"/>
          <w:lang w:eastAsia="ar-SA"/>
        </w:rPr>
      </w:pPr>
    </w:p>
    <w:p w14:paraId="7BC0D817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302EE90F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12AFC449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7C09E435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2284AE3B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571CD357" w14:textId="77777777" w:rsidR="00950979" w:rsidRPr="00950979" w:rsidRDefault="00950979" w:rsidP="00950979">
      <w:pPr>
        <w:suppressAutoHyphens/>
        <w:autoSpaceDE w:val="0"/>
        <w:spacing w:before="19"/>
        <w:jc w:val="both"/>
        <w:rPr>
          <w:b/>
          <w:spacing w:val="-10"/>
          <w:sz w:val="22"/>
          <w:szCs w:val="22"/>
          <w:lang w:eastAsia="ar-SA"/>
        </w:rPr>
      </w:pPr>
    </w:p>
    <w:p w14:paraId="07E49C82" w14:textId="77777777" w:rsidR="00950979" w:rsidRPr="00950979" w:rsidRDefault="00950979" w:rsidP="00950979">
      <w:pPr>
        <w:suppressAutoHyphens/>
        <w:autoSpaceDE w:val="0"/>
        <w:spacing w:before="19"/>
        <w:jc w:val="both"/>
        <w:rPr>
          <w:b/>
          <w:spacing w:val="-10"/>
          <w:sz w:val="22"/>
          <w:szCs w:val="22"/>
          <w:lang w:eastAsia="ar-SA"/>
        </w:rPr>
      </w:pPr>
    </w:p>
    <w:p w14:paraId="6854C9EB" w14:textId="77777777" w:rsidR="00950979" w:rsidRPr="00950979" w:rsidRDefault="00950979" w:rsidP="00950979">
      <w:pPr>
        <w:suppressAutoHyphens/>
        <w:autoSpaceDE w:val="0"/>
        <w:spacing w:before="19"/>
        <w:jc w:val="both"/>
        <w:rPr>
          <w:b/>
          <w:spacing w:val="-10"/>
          <w:sz w:val="22"/>
          <w:szCs w:val="22"/>
          <w:lang w:eastAsia="ar-SA"/>
        </w:rPr>
      </w:pPr>
      <w:r w:rsidRPr="00950979">
        <w:rPr>
          <w:b/>
          <w:spacing w:val="-10"/>
          <w:sz w:val="22"/>
          <w:szCs w:val="22"/>
          <w:lang w:eastAsia="ar-SA"/>
        </w:rPr>
        <w:t>SCIENZE MOTORIE E SPORTIVE</w:t>
      </w:r>
    </w:p>
    <w:p w14:paraId="17D31A09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189A80B2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7A47F3B1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355CD4FF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456412AD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2B2D6119" w14:textId="77777777" w:rsidR="00950979" w:rsidRPr="00950979" w:rsidRDefault="00950979" w:rsidP="00950979">
      <w:pPr>
        <w:suppressAutoHyphens/>
        <w:autoSpaceDE w:val="0"/>
        <w:jc w:val="both"/>
        <w:rPr>
          <w:b/>
          <w:bCs/>
          <w:spacing w:val="-10"/>
          <w:sz w:val="22"/>
          <w:szCs w:val="22"/>
          <w:lang w:eastAsia="ar-SA"/>
        </w:rPr>
      </w:pPr>
      <w:r w:rsidRPr="00950979">
        <w:rPr>
          <w:b/>
          <w:bCs/>
          <w:spacing w:val="-10"/>
          <w:sz w:val="22"/>
          <w:szCs w:val="22"/>
          <w:lang w:eastAsia="ar-SA"/>
        </w:rPr>
        <w:t xml:space="preserve">RELIGIONE </w:t>
      </w:r>
    </w:p>
    <w:p w14:paraId="06F2C54A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2A876D1E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2871EB72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35623C32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14AC2475" w14:textId="77777777" w:rsidR="00950979" w:rsidRPr="00950979" w:rsidRDefault="00950979" w:rsidP="00950979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spacing w:val="-10"/>
          <w:sz w:val="22"/>
          <w:szCs w:val="22"/>
          <w:lang w:eastAsia="ar-SA"/>
        </w:rPr>
      </w:pPr>
      <w:r w:rsidRPr="00950979">
        <w:rPr>
          <w:spacing w:val="-10"/>
          <w:sz w:val="22"/>
          <w:szCs w:val="22"/>
          <w:lang w:eastAsia="ar-SA"/>
        </w:rPr>
        <w:t>_____________________________________________________________</w:t>
      </w:r>
    </w:p>
    <w:p w14:paraId="2AFF4B43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1EF70A01" w14:textId="77777777" w:rsidR="00950979" w:rsidRPr="00950979" w:rsidRDefault="00950979" w:rsidP="00950979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950979">
        <w:rPr>
          <w:b/>
          <w:bCs/>
          <w:spacing w:val="-10"/>
          <w:sz w:val="22"/>
          <w:szCs w:val="22"/>
          <w:lang w:eastAsia="ar-SA"/>
        </w:rPr>
        <w:t>CONTENUTI: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4798D7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03BF26BB" w14:textId="272CDE46" w:rsid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7F57E297" w14:textId="699CBFC7" w:rsid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3D761820" w14:textId="76884D80" w:rsid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66122B72" w14:textId="6219AFAB" w:rsid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0E752B9C" w14:textId="4016B625" w:rsid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4256854E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573D975E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50979" w:rsidRPr="00950979" w14:paraId="6234A3FD" w14:textId="77777777" w:rsidTr="00757F2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DD44" w14:textId="77777777" w:rsidR="00950979" w:rsidRPr="00950979" w:rsidRDefault="00950979" w:rsidP="0095097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50979">
              <w:rPr>
                <w:rFonts w:eastAsia="Calibri"/>
                <w:b/>
                <w:bCs/>
                <w:sz w:val="22"/>
                <w:szCs w:val="22"/>
              </w:rPr>
              <w:lastRenderedPageBreak/>
              <w:t xml:space="preserve">INTERVENTI INTEGRATIVI DI SUPPORTO PREVISTI (indicare con </w:t>
            </w:r>
            <w:proofErr w:type="gramStart"/>
            <w:r w:rsidRPr="00950979">
              <w:rPr>
                <w:rFonts w:eastAsia="Calibri"/>
                <w:b/>
                <w:bCs/>
                <w:sz w:val="22"/>
                <w:szCs w:val="22"/>
              </w:rPr>
              <w:t>X )</w:t>
            </w:r>
            <w:proofErr w:type="gramEnd"/>
          </w:p>
          <w:p w14:paraId="17097E08" w14:textId="77777777" w:rsidR="00950979" w:rsidRPr="00950979" w:rsidRDefault="00950979" w:rsidP="0095097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14:paraId="18840BC3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1CC3EC11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_Attività individualizzate e/o di piccolo gruppo con:</w:t>
      </w:r>
    </w:p>
    <w:p w14:paraId="234412CE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                                                          _ l’insegnante curricolare</w:t>
      </w:r>
    </w:p>
    <w:p w14:paraId="05923F62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                                                          _ l’insegnante di sostegno (se previsto in c</w:t>
      </w:r>
    </w:p>
    <w:p w14:paraId="56963E35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_Corso di italiano L2 in orario scolastico/extra-scolastico</w:t>
      </w:r>
    </w:p>
    <w:p w14:paraId="5CDD6C84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_Intervento mediatore linguistico</w:t>
      </w:r>
    </w:p>
    <w:p w14:paraId="3598E80F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_doposcuola didattico alunni stranieri</w:t>
      </w:r>
    </w:p>
    <w:p w14:paraId="460B54B3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_doposcuola didattico scuola media/scuola primaria</w:t>
      </w:r>
    </w:p>
    <w:p w14:paraId="3BBD3B48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_recupero disciplinare</w:t>
      </w:r>
    </w:p>
    <w:p w14:paraId="65981458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_attività ricreative pomeridiane scolastiche</w:t>
      </w:r>
    </w:p>
    <w:p w14:paraId="16514FFC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_strutture pomeridiane esterne alla scuola</w:t>
      </w:r>
    </w:p>
    <w:p w14:paraId="48762C1F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i/>
          <w:iCs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_altro </w:t>
      </w:r>
      <w:r w:rsidRPr="00950979">
        <w:rPr>
          <w:rFonts w:eastAsia="Calibri"/>
          <w:i/>
          <w:iCs/>
          <w:sz w:val="22"/>
          <w:szCs w:val="22"/>
        </w:rPr>
        <w:t>(indicare)…………………………………………………………………………</w:t>
      </w:r>
      <w:proofErr w:type="gramStart"/>
      <w:r w:rsidRPr="00950979">
        <w:rPr>
          <w:rFonts w:eastAsia="Calibri"/>
          <w:i/>
          <w:iCs/>
          <w:sz w:val="22"/>
          <w:szCs w:val="22"/>
        </w:rPr>
        <w:t>…….</w:t>
      </w:r>
      <w:proofErr w:type="gramEnd"/>
      <w:r w:rsidRPr="00950979">
        <w:rPr>
          <w:rFonts w:eastAsia="Calibri"/>
          <w:i/>
          <w:iCs/>
          <w:sz w:val="22"/>
          <w:szCs w:val="22"/>
        </w:rPr>
        <w:t>.</w:t>
      </w:r>
    </w:p>
    <w:p w14:paraId="7887763A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i/>
          <w:iCs/>
          <w:sz w:val="22"/>
          <w:szCs w:val="22"/>
        </w:rPr>
      </w:pPr>
    </w:p>
    <w:p w14:paraId="7FCF8E85" w14:textId="77777777" w:rsidR="00950979" w:rsidRPr="00950979" w:rsidRDefault="00950979" w:rsidP="00950979">
      <w:pPr>
        <w:tabs>
          <w:tab w:val="left" w:pos="8370"/>
        </w:tabs>
        <w:autoSpaceDE w:val="0"/>
        <w:autoSpaceDN w:val="0"/>
        <w:adjustRightInd w:val="0"/>
        <w:rPr>
          <w:rFonts w:eastAsia="Calibri"/>
          <w:i/>
          <w:iCs/>
          <w:sz w:val="22"/>
          <w:szCs w:val="22"/>
        </w:rPr>
      </w:pPr>
      <w:r w:rsidRPr="00950979">
        <w:rPr>
          <w:rFonts w:eastAsia="Calibri"/>
          <w:i/>
          <w:i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50979" w:rsidRPr="00950979" w14:paraId="2929DFB4" w14:textId="77777777" w:rsidTr="00757F26">
        <w:trPr>
          <w:trHeight w:val="314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8378" w14:textId="77777777" w:rsidR="00950979" w:rsidRPr="00950979" w:rsidRDefault="00950979" w:rsidP="0095097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50979">
              <w:rPr>
                <w:rFonts w:eastAsia="Calibri"/>
                <w:b/>
                <w:bCs/>
                <w:sz w:val="22"/>
                <w:szCs w:val="22"/>
              </w:rPr>
              <w:t xml:space="preserve"> CRITERI PER L’ADATTAMENTO DEI PROGRAMMI (CONTENUTI </w:t>
            </w:r>
            <w:proofErr w:type="gramStart"/>
            <w:r w:rsidRPr="00950979">
              <w:rPr>
                <w:rFonts w:eastAsia="Calibri"/>
                <w:b/>
                <w:bCs/>
                <w:sz w:val="22"/>
                <w:szCs w:val="22"/>
              </w:rPr>
              <w:t>DISCPLINARI )</w:t>
            </w:r>
            <w:proofErr w:type="gramEnd"/>
          </w:p>
          <w:p w14:paraId="610F75DF" w14:textId="77777777" w:rsidR="00950979" w:rsidRPr="00950979" w:rsidRDefault="00950979" w:rsidP="00950979">
            <w:pPr>
              <w:tabs>
                <w:tab w:val="left" w:pos="8370"/>
              </w:tabs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</w:rPr>
            </w:pPr>
          </w:p>
        </w:tc>
      </w:tr>
    </w:tbl>
    <w:p w14:paraId="4677C140" w14:textId="77777777" w:rsidR="00950979" w:rsidRPr="00950979" w:rsidRDefault="00950979" w:rsidP="00950979">
      <w:pPr>
        <w:tabs>
          <w:tab w:val="left" w:pos="8370"/>
        </w:tabs>
        <w:autoSpaceDE w:val="0"/>
        <w:autoSpaceDN w:val="0"/>
        <w:adjustRightInd w:val="0"/>
        <w:rPr>
          <w:rFonts w:eastAsia="Calibri"/>
          <w:i/>
          <w:iCs/>
          <w:sz w:val="22"/>
          <w:szCs w:val="22"/>
        </w:rPr>
      </w:pPr>
    </w:p>
    <w:p w14:paraId="7B3D8B50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14:paraId="03167ED1" w14:textId="77777777" w:rsidR="00950979" w:rsidRPr="00950979" w:rsidRDefault="00950979" w:rsidP="0095097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b/>
          <w:bCs/>
          <w:sz w:val="22"/>
          <w:szCs w:val="22"/>
        </w:rPr>
        <w:t xml:space="preserve">Completamente differenziati </w:t>
      </w:r>
      <w:r w:rsidRPr="00950979">
        <w:rPr>
          <w:rFonts w:eastAsia="Calibri"/>
          <w:sz w:val="22"/>
          <w:szCs w:val="22"/>
        </w:rPr>
        <w:t>(situazione di partenza distante dal resto della classe).</w:t>
      </w:r>
    </w:p>
    <w:p w14:paraId="110BCA0E" w14:textId="77777777" w:rsidR="00950979" w:rsidRPr="00950979" w:rsidRDefault="00950979" w:rsidP="00950979">
      <w:pPr>
        <w:autoSpaceDE w:val="0"/>
        <w:autoSpaceDN w:val="0"/>
        <w:adjustRightInd w:val="0"/>
        <w:ind w:left="720"/>
        <w:rPr>
          <w:rFonts w:eastAsia="Calibri"/>
          <w:sz w:val="22"/>
          <w:szCs w:val="22"/>
        </w:rPr>
      </w:pPr>
    </w:p>
    <w:p w14:paraId="0C53426C" w14:textId="77777777" w:rsidR="00950979" w:rsidRPr="00950979" w:rsidRDefault="00950979" w:rsidP="0095097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b/>
          <w:bCs/>
          <w:sz w:val="22"/>
          <w:szCs w:val="22"/>
        </w:rPr>
        <w:t xml:space="preserve"> Ridotti</w:t>
      </w:r>
      <w:r w:rsidRPr="00950979">
        <w:rPr>
          <w:rFonts w:eastAsia="Calibri"/>
          <w:sz w:val="22"/>
          <w:szCs w:val="22"/>
        </w:rPr>
        <w:t>: i contenuti della programmazione di classe vengono quantitativamente proposti in</w:t>
      </w:r>
    </w:p>
    <w:p w14:paraId="7127F0B7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forma ridotta e qualitativamente adattati alla competenza linguistica in modo da proporre un</w:t>
      </w:r>
    </w:p>
    <w:p w14:paraId="244A8143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percorso realisticamente sostenibile.</w:t>
      </w:r>
    </w:p>
    <w:p w14:paraId="594DA6A7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12FF412B" w14:textId="77777777" w:rsidR="00950979" w:rsidRPr="00950979" w:rsidRDefault="00950979" w:rsidP="0095097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b/>
          <w:bCs/>
          <w:sz w:val="22"/>
          <w:szCs w:val="22"/>
        </w:rPr>
        <w:t xml:space="preserve">Gli stessi programmati per la classe </w:t>
      </w:r>
      <w:r w:rsidRPr="00950979">
        <w:rPr>
          <w:rFonts w:eastAsia="Calibri"/>
          <w:sz w:val="22"/>
          <w:szCs w:val="22"/>
        </w:rPr>
        <w:t>ma ogni docente, nell’ambito della propria disciplina,</w:t>
      </w:r>
    </w:p>
    <w:p w14:paraId="6573C2B2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dovrà selezionare i contenuti individuando i nuclei tematici fondamentali per permettere il</w:t>
      </w:r>
    </w:p>
    <w:p w14:paraId="250109B9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raggiungimento degli obiettivi minimi disciplinari indicati</w:t>
      </w:r>
    </w:p>
    <w:p w14:paraId="33DEB6A1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02110FB7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63948F0F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55411967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3D7864ED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4EC4B023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50979" w:rsidRPr="00950979" w14:paraId="296CF2C8" w14:textId="77777777" w:rsidTr="00757F2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18F6" w14:textId="77777777" w:rsidR="00950979" w:rsidRPr="00950979" w:rsidRDefault="00950979" w:rsidP="009509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50979">
              <w:rPr>
                <w:rFonts w:eastAsia="Calibri"/>
                <w:b/>
                <w:bCs/>
                <w:sz w:val="22"/>
                <w:szCs w:val="22"/>
              </w:rPr>
              <w:t>STRATEGIE METODOLOGICHE E DIDATTICHE IN CLASSE PREVISTE</w:t>
            </w:r>
          </w:p>
          <w:p w14:paraId="011884F1" w14:textId="77777777" w:rsidR="00950979" w:rsidRPr="00950979" w:rsidRDefault="00950979" w:rsidP="009509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50979">
              <w:rPr>
                <w:rFonts w:eastAsia="Calibri"/>
                <w:b/>
                <w:bCs/>
                <w:sz w:val="22"/>
                <w:szCs w:val="22"/>
              </w:rPr>
              <w:t>APPROCCI E STRATEGIE: (indicare con X)</w:t>
            </w:r>
          </w:p>
          <w:p w14:paraId="24B0B06C" w14:textId="77777777" w:rsidR="00950979" w:rsidRPr="00950979" w:rsidRDefault="00950979" w:rsidP="009509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53AAB5F0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5712A120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00BC1E33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14:paraId="4BDF2846" w14:textId="77777777" w:rsidR="00950979" w:rsidRPr="00950979" w:rsidRDefault="00950979" w:rsidP="00950979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b/>
          <w:bCs/>
          <w:sz w:val="22"/>
          <w:szCs w:val="22"/>
        </w:rPr>
        <w:t xml:space="preserve"> </w:t>
      </w:r>
      <w:r w:rsidRPr="00950979">
        <w:rPr>
          <w:rFonts w:eastAsia="Calibri"/>
          <w:sz w:val="22"/>
          <w:szCs w:val="22"/>
        </w:rPr>
        <w:t xml:space="preserve">_ Organizzare lezioni frontali che utilizzino contemporaneamente più linguaggi   comunicativi (es. codice linguistico, </w:t>
      </w:r>
      <w:proofErr w:type="gramStart"/>
      <w:r w:rsidRPr="00950979">
        <w:rPr>
          <w:rFonts w:eastAsia="Calibri"/>
          <w:sz w:val="22"/>
          <w:szCs w:val="22"/>
        </w:rPr>
        <w:t>iconico..</w:t>
      </w:r>
      <w:proofErr w:type="gramEnd"/>
      <w:r w:rsidRPr="00950979">
        <w:rPr>
          <w:rFonts w:eastAsia="Calibri"/>
          <w:sz w:val="22"/>
          <w:szCs w:val="22"/>
        </w:rPr>
        <w:t xml:space="preserve">) </w:t>
      </w:r>
    </w:p>
    <w:p w14:paraId="4B18E38A" w14:textId="77777777" w:rsidR="00950979" w:rsidRPr="00950979" w:rsidRDefault="00950979" w:rsidP="00950979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 _ Utilizzare la classe come risorsa in:</w:t>
      </w:r>
    </w:p>
    <w:p w14:paraId="14DE0FD5" w14:textId="77777777" w:rsidR="00950979" w:rsidRPr="00950979" w:rsidRDefault="00950979" w:rsidP="0095097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_apprendimenti e attività laboratoriale in </w:t>
      </w:r>
      <w:proofErr w:type="gramStart"/>
      <w:r w:rsidRPr="00950979">
        <w:rPr>
          <w:rFonts w:eastAsia="Calibri"/>
          <w:sz w:val="22"/>
          <w:szCs w:val="22"/>
        </w:rPr>
        <w:t>piccoli gruppo</w:t>
      </w:r>
      <w:proofErr w:type="gramEnd"/>
      <w:r w:rsidRPr="00950979">
        <w:rPr>
          <w:rFonts w:eastAsia="Calibri"/>
          <w:sz w:val="22"/>
          <w:szCs w:val="22"/>
        </w:rPr>
        <w:t xml:space="preserve">; </w:t>
      </w:r>
    </w:p>
    <w:p w14:paraId="26122B08" w14:textId="77777777" w:rsidR="00950979" w:rsidRPr="00950979" w:rsidRDefault="00950979" w:rsidP="0095097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_attività in coppia; </w:t>
      </w:r>
    </w:p>
    <w:p w14:paraId="2209A4C7" w14:textId="77777777" w:rsidR="00950979" w:rsidRPr="00950979" w:rsidRDefault="00950979" w:rsidP="0095097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_attività di tutoring e aiuto tra pari;</w:t>
      </w:r>
    </w:p>
    <w:p w14:paraId="67033C15" w14:textId="77777777" w:rsidR="00950979" w:rsidRPr="00950979" w:rsidRDefault="00950979" w:rsidP="0095097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50979">
        <w:rPr>
          <w:rFonts w:eastAsia="Calibri"/>
          <w:sz w:val="22"/>
          <w:szCs w:val="22"/>
        </w:rPr>
        <w:t xml:space="preserve">_attività di cooperative learning; </w:t>
      </w:r>
    </w:p>
    <w:p w14:paraId="0224F103" w14:textId="77777777" w:rsidR="00950979" w:rsidRPr="00950979" w:rsidRDefault="00950979" w:rsidP="0095097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_ Introdurre l’attività didattica in modo operativo. </w:t>
      </w:r>
    </w:p>
    <w:p w14:paraId="5E3EAB79" w14:textId="77777777" w:rsidR="00950979" w:rsidRPr="00950979" w:rsidRDefault="00950979" w:rsidP="0095097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lastRenderedPageBreak/>
        <w:t xml:space="preserve">Contestualizzare l’attività didattica. </w:t>
      </w:r>
    </w:p>
    <w:p w14:paraId="25452152" w14:textId="77777777" w:rsidR="00950979" w:rsidRPr="00950979" w:rsidRDefault="00950979" w:rsidP="0095097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_ Semplificare il linguaggio. </w:t>
      </w:r>
    </w:p>
    <w:p w14:paraId="681C0188" w14:textId="77777777" w:rsidR="00950979" w:rsidRPr="00950979" w:rsidRDefault="00950979" w:rsidP="0095097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_ Fornire spiegazioni individualizzate. </w:t>
      </w:r>
    </w:p>
    <w:p w14:paraId="1573A7D5" w14:textId="77777777" w:rsidR="00950979" w:rsidRPr="00950979" w:rsidRDefault="00950979" w:rsidP="0095097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_ Semplificare il testo. </w:t>
      </w:r>
    </w:p>
    <w:p w14:paraId="10FA5FA9" w14:textId="77777777" w:rsidR="00950979" w:rsidRPr="00950979" w:rsidRDefault="00950979" w:rsidP="0095097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_ Fornire conoscenze per le strategie di studio parole chiave, sottolineatura, osservazione delle immagini e del titolo, ecc.</w:t>
      </w:r>
    </w:p>
    <w:p w14:paraId="7034A298" w14:textId="77777777" w:rsidR="00950979" w:rsidRPr="00950979" w:rsidRDefault="00950979" w:rsidP="0095097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_ Semplificare le consegne. </w:t>
      </w:r>
    </w:p>
    <w:p w14:paraId="2E4E9702" w14:textId="77777777" w:rsidR="00950979" w:rsidRPr="00950979" w:rsidRDefault="00950979" w:rsidP="0095097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_ Rispettare i tempi di assimilazione dei contenuti disciplinari. </w:t>
      </w:r>
    </w:p>
    <w:p w14:paraId="1803EFE3" w14:textId="77777777" w:rsidR="00950979" w:rsidRPr="00950979" w:rsidRDefault="00950979" w:rsidP="0095097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_ Guidare alla comprensione del testo attraverso semplici domande strutturate.</w:t>
      </w:r>
    </w:p>
    <w:p w14:paraId="6A1687DE" w14:textId="77777777" w:rsidR="00950979" w:rsidRPr="00950979" w:rsidRDefault="00950979" w:rsidP="0095097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_ Verificare la comprensione delle indicazioni ricevute per un compito (consegne). </w:t>
      </w:r>
    </w:p>
    <w:p w14:paraId="7D673686" w14:textId="77777777" w:rsidR="00950979" w:rsidRPr="00950979" w:rsidRDefault="00950979" w:rsidP="0095097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_ Concedere tempi più lunghi nell’esecuzione di alcuni compiti. </w:t>
      </w:r>
    </w:p>
    <w:p w14:paraId="7BA39B93" w14:textId="77777777" w:rsidR="00950979" w:rsidRPr="00950979" w:rsidRDefault="00950979" w:rsidP="0095097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_ Fornire strumenti compensativi. </w:t>
      </w:r>
    </w:p>
    <w:p w14:paraId="4E9461FE" w14:textId="77777777" w:rsidR="00950979" w:rsidRPr="00950979" w:rsidRDefault="00950979" w:rsidP="0095097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_ Attuare misure dispensative</w:t>
      </w:r>
    </w:p>
    <w:p w14:paraId="2D803666" w14:textId="77777777" w:rsidR="00950979" w:rsidRPr="00950979" w:rsidRDefault="00950979" w:rsidP="00950979">
      <w:pPr>
        <w:numPr>
          <w:ilvl w:val="0"/>
          <w:numId w:val="12"/>
        </w:numPr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50979">
        <w:rPr>
          <w:rFonts w:eastAsia="Calibri"/>
          <w:b/>
          <w:bCs/>
          <w:sz w:val="22"/>
          <w:szCs w:val="22"/>
        </w:rPr>
        <w:t xml:space="preserve">Altre proposte </w:t>
      </w:r>
      <w:r w:rsidRPr="00950979">
        <w:rPr>
          <w:rFonts w:eastAsia="Calibri"/>
          <w:sz w:val="22"/>
          <w:szCs w:val="22"/>
        </w:rPr>
        <w:t xml:space="preserve">che si ritiene si adattino alla specificità dell’alunno (strategie di studio, organizzazione del lavoro, dei </w:t>
      </w:r>
      <w:proofErr w:type="gramStart"/>
      <w:r w:rsidRPr="00950979">
        <w:rPr>
          <w:rFonts w:eastAsia="Calibri"/>
          <w:sz w:val="22"/>
          <w:szCs w:val="22"/>
        </w:rPr>
        <w:t>compiti)_</w:t>
      </w:r>
      <w:proofErr w:type="gramEnd"/>
      <w:r w:rsidRPr="00950979">
        <w:rPr>
          <w:rFonts w:eastAsia="Calibri"/>
          <w:sz w:val="22"/>
          <w:szCs w:val="22"/>
        </w:rPr>
        <w:t>_____________________________</w:t>
      </w:r>
    </w:p>
    <w:p w14:paraId="2AB3BAD3" w14:textId="77777777" w:rsidR="00950979" w:rsidRPr="00950979" w:rsidRDefault="00950979" w:rsidP="00950979">
      <w:pPr>
        <w:autoSpaceDE w:val="0"/>
        <w:autoSpaceDN w:val="0"/>
        <w:adjustRightInd w:val="0"/>
        <w:ind w:left="1455"/>
        <w:rPr>
          <w:rFonts w:eastAsia="Calibri"/>
          <w:sz w:val="22"/>
          <w:szCs w:val="22"/>
          <w:lang w:eastAsia="en-US"/>
        </w:rPr>
      </w:pPr>
    </w:p>
    <w:p w14:paraId="4C130D57" w14:textId="77777777" w:rsidR="00950979" w:rsidRPr="00950979" w:rsidRDefault="00950979" w:rsidP="00950979">
      <w:pPr>
        <w:autoSpaceDE w:val="0"/>
        <w:autoSpaceDN w:val="0"/>
        <w:adjustRightInd w:val="0"/>
        <w:ind w:left="1455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50979" w:rsidRPr="00950979" w14:paraId="3DECC7C4" w14:textId="77777777" w:rsidTr="00757F2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9089" w14:textId="77777777" w:rsidR="00950979" w:rsidRPr="00950979" w:rsidRDefault="00950979" w:rsidP="00950979">
            <w:pPr>
              <w:autoSpaceDE w:val="0"/>
              <w:autoSpaceDN w:val="0"/>
              <w:adjustRightInd w:val="0"/>
              <w:ind w:left="1455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50979">
              <w:rPr>
                <w:rFonts w:eastAsia="Calibri"/>
                <w:b/>
                <w:bCs/>
                <w:sz w:val="22"/>
                <w:szCs w:val="22"/>
              </w:rPr>
              <w:t>STUMENTI COMPENSATIVI (indicare con X)</w:t>
            </w:r>
          </w:p>
          <w:p w14:paraId="47FC87A6" w14:textId="77777777" w:rsidR="00950979" w:rsidRPr="00950979" w:rsidRDefault="00950979" w:rsidP="00950979">
            <w:pPr>
              <w:autoSpaceDE w:val="0"/>
              <w:autoSpaceDN w:val="0"/>
              <w:adjustRightInd w:val="0"/>
              <w:ind w:left="1455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FB88996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2583221A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14:paraId="32BFF46C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o supporti informatici</w:t>
      </w:r>
    </w:p>
    <w:p w14:paraId="091096D3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o LIM</w:t>
      </w:r>
    </w:p>
    <w:p w14:paraId="5C76C9FC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o testi di studio alternativi</w:t>
      </w:r>
    </w:p>
    <w:p w14:paraId="542F9E44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o testi semplificati</w:t>
      </w:r>
    </w:p>
    <w:p w14:paraId="41D768C0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o testi facilitati ad alta comprensibilità</w:t>
      </w:r>
    </w:p>
    <w:p w14:paraId="7FDA639D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o testi di consultazione</w:t>
      </w:r>
    </w:p>
    <w:p w14:paraId="782C8461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o mappe concettuali</w:t>
      </w:r>
    </w:p>
    <w:p w14:paraId="5EDF714D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o schemi (dei verbi, grammaticali, …)</w:t>
      </w:r>
    </w:p>
    <w:p w14:paraId="3D0A7EC0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o tabelle (dei mesi, dell’alfabeto, dei vari caratteri, formule, …)</w:t>
      </w:r>
    </w:p>
    <w:p w14:paraId="56AD552E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o tavole</w:t>
      </w:r>
    </w:p>
    <w:p w14:paraId="52A99FD9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o dizionario</w:t>
      </w:r>
    </w:p>
    <w:p w14:paraId="50663560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o audiovisivi</w:t>
      </w:r>
    </w:p>
    <w:p w14:paraId="7C1A9324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o calcolatrice</w:t>
      </w:r>
    </w:p>
    <w:p w14:paraId="228BC22B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o registratore</w:t>
      </w:r>
    </w:p>
    <w:p w14:paraId="66A4A949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o laboratorio informatica</w:t>
      </w:r>
    </w:p>
    <w:p w14:paraId="55FF422A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o uso di linguaggi non verbali (foto, immagini, video, grafici, schemi, cartine, materiali autentici…)</w:t>
      </w:r>
    </w:p>
    <w:p w14:paraId="3C9A2DA2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o schede suppletive</w:t>
      </w:r>
    </w:p>
    <w:p w14:paraId="01D57AAB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o altro………………….</w:t>
      </w:r>
    </w:p>
    <w:p w14:paraId="75CFAB4A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o testi ridotti</w:t>
      </w:r>
    </w:p>
    <w:p w14:paraId="3AEB266E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o carte geografiche/storiche</w:t>
      </w:r>
    </w:p>
    <w:p w14:paraId="6A2E0DC5" w14:textId="0C44CF57" w:rsid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o lingua veicolare (se prevista)</w:t>
      </w:r>
    </w:p>
    <w:p w14:paraId="46D2F374" w14:textId="25D2817C" w:rsid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17BE2B72" w14:textId="75956D22" w:rsid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00889E74" w14:textId="1433673D" w:rsid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130C5140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50979" w:rsidRPr="00950979" w14:paraId="495EFAFE" w14:textId="77777777" w:rsidTr="00757F2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272C" w14:textId="77777777" w:rsidR="00950979" w:rsidRPr="00950979" w:rsidRDefault="00950979" w:rsidP="009509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50979">
              <w:rPr>
                <w:rFonts w:eastAsia="Calibri"/>
                <w:b/>
                <w:bCs/>
                <w:sz w:val="22"/>
                <w:szCs w:val="22"/>
              </w:rPr>
              <w:lastRenderedPageBreak/>
              <w:t>VERIFICHE</w:t>
            </w:r>
          </w:p>
          <w:p w14:paraId="569265FA" w14:textId="77777777" w:rsidR="00950979" w:rsidRPr="00950979" w:rsidRDefault="00950979" w:rsidP="0095097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14:paraId="5BCFAD93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u w:val="single"/>
        </w:rPr>
      </w:pPr>
    </w:p>
    <w:p w14:paraId="4942CF4C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u w:val="single"/>
        </w:rPr>
      </w:pPr>
      <w:r w:rsidRPr="00950979">
        <w:rPr>
          <w:rFonts w:eastAsia="Calibri"/>
          <w:b/>
          <w:bCs/>
          <w:sz w:val="22"/>
          <w:szCs w:val="22"/>
          <w:u w:val="single"/>
        </w:rPr>
        <w:t>Attenzione ai contenuti piuttosto che alla forma</w:t>
      </w:r>
    </w:p>
    <w:p w14:paraId="231769DB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u w:val="single"/>
        </w:rPr>
      </w:pPr>
    </w:p>
    <w:p w14:paraId="5444C8D4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o Interrogazioni programmate</w:t>
      </w:r>
    </w:p>
    <w:p w14:paraId="6DD957C9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o personalizzazione delle prove (parzialmente o completamente differenziate)</w:t>
      </w:r>
    </w:p>
    <w:p w14:paraId="4609B401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o gli strumenti necessari usati abitualmente dall’alunno/dall’allievo (ingrandimenti di</w:t>
      </w:r>
    </w:p>
    <w:p w14:paraId="7D4B591C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consegne, computer e altro)</w:t>
      </w:r>
    </w:p>
    <w:p w14:paraId="4EA683B4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o riduzione di richieste e/o tempi più lunghi per lo svolgimento di compiti scritti</w:t>
      </w:r>
    </w:p>
    <w:p w14:paraId="65176608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o prove orali in compensazione di prove scritte</w:t>
      </w:r>
    </w:p>
    <w:p w14:paraId="4DB23259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altro: ………………………………………………………………………………….</w:t>
      </w:r>
    </w:p>
    <w:p w14:paraId="48425A52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348FDB66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_ </w:t>
      </w:r>
      <w:r w:rsidRPr="00950979">
        <w:rPr>
          <w:rFonts w:eastAsia="Calibri"/>
          <w:b/>
          <w:bCs/>
          <w:sz w:val="22"/>
          <w:szCs w:val="22"/>
        </w:rPr>
        <w:t>Tipologie di verifiche quali:</w:t>
      </w:r>
    </w:p>
    <w:p w14:paraId="0DE0A935" w14:textId="77777777" w:rsidR="00950979" w:rsidRPr="00950979" w:rsidRDefault="00950979" w:rsidP="0095097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b/>
          <w:bCs/>
          <w:sz w:val="22"/>
          <w:szCs w:val="22"/>
        </w:rPr>
        <w:t xml:space="preserve">_ </w:t>
      </w:r>
      <w:r w:rsidRPr="00950979">
        <w:rPr>
          <w:rFonts w:eastAsia="Calibri"/>
          <w:sz w:val="22"/>
          <w:szCs w:val="22"/>
        </w:rPr>
        <w:t xml:space="preserve">prove oggettive (vero-falso; scelta multipla; </w:t>
      </w:r>
    </w:p>
    <w:p w14:paraId="7EC7FEDD" w14:textId="77777777" w:rsidR="00950979" w:rsidRPr="00950979" w:rsidRDefault="00950979" w:rsidP="0095097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b/>
          <w:bCs/>
          <w:sz w:val="22"/>
          <w:szCs w:val="22"/>
        </w:rPr>
        <w:t>_</w:t>
      </w:r>
      <w:r w:rsidRPr="00950979">
        <w:rPr>
          <w:rFonts w:eastAsia="Calibri"/>
          <w:sz w:val="22"/>
          <w:szCs w:val="22"/>
        </w:rPr>
        <w:t xml:space="preserve">completamento di frasi con parole indicate a fondo testo; </w:t>
      </w:r>
    </w:p>
    <w:p w14:paraId="59894F5B" w14:textId="77777777" w:rsidR="00950979" w:rsidRPr="00950979" w:rsidRDefault="00950979" w:rsidP="0095097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_associazione immagine/parola, testo-immagine, per individuazione/corrispondenza); </w:t>
      </w:r>
    </w:p>
    <w:p w14:paraId="03B645A1" w14:textId="77777777" w:rsidR="00950979" w:rsidRPr="00950979" w:rsidRDefault="00950979" w:rsidP="0095097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_semplici domande con risposte aperte;</w:t>
      </w:r>
    </w:p>
    <w:p w14:paraId="0299F6BA" w14:textId="77777777" w:rsidR="00950979" w:rsidRPr="00950979" w:rsidRDefault="00950979" w:rsidP="0095097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_ compilazione di griglie, schemi, tabelle; </w:t>
      </w:r>
    </w:p>
    <w:p w14:paraId="679AEAC0" w14:textId="77777777" w:rsidR="00950979" w:rsidRPr="00950979" w:rsidRDefault="00950979" w:rsidP="0095097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 xml:space="preserve"> _uso di immagini per facilitare la comprensione:</w:t>
      </w:r>
    </w:p>
    <w:p w14:paraId="3D2CB5E6" w14:textId="0A31E94E" w:rsidR="00950979" w:rsidRDefault="00950979" w:rsidP="0095097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 w:rsidRPr="00950979">
        <w:rPr>
          <w:rFonts w:eastAsia="Calibri"/>
          <w:sz w:val="22"/>
          <w:szCs w:val="22"/>
        </w:rPr>
        <w:t>_</w:t>
      </w:r>
      <w:r w:rsidRPr="00950979">
        <w:rPr>
          <w:rFonts w:eastAsia="Calibri"/>
          <w:b/>
          <w:sz w:val="22"/>
          <w:szCs w:val="22"/>
        </w:rPr>
        <w:t xml:space="preserve"> altro </w:t>
      </w:r>
      <w:r w:rsidRPr="00950979">
        <w:rPr>
          <w:rFonts w:eastAsia="Calibri"/>
          <w:sz w:val="22"/>
          <w:szCs w:val="22"/>
        </w:rPr>
        <w:t>_________________________________________</w:t>
      </w:r>
    </w:p>
    <w:p w14:paraId="37D01C25" w14:textId="45D483DE" w:rsidR="009E7B7C" w:rsidRDefault="009E7B7C" w:rsidP="009E7B7C">
      <w:p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</w:p>
    <w:p w14:paraId="04D3BFFB" w14:textId="77777777" w:rsidR="009E7B7C" w:rsidRPr="00950979" w:rsidRDefault="009E7B7C" w:rsidP="009E7B7C">
      <w:p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</w:p>
    <w:p w14:paraId="774B037B" w14:textId="77777777" w:rsidR="00950979" w:rsidRPr="00950979" w:rsidRDefault="00950979" w:rsidP="00950979">
      <w:pPr>
        <w:autoSpaceDE w:val="0"/>
        <w:autoSpaceDN w:val="0"/>
        <w:adjustRightInd w:val="0"/>
        <w:ind w:left="720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50979" w:rsidRPr="00950979" w14:paraId="25F30718" w14:textId="77777777" w:rsidTr="00757F2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781A" w14:textId="77777777" w:rsidR="00950979" w:rsidRPr="00950979" w:rsidRDefault="00950979" w:rsidP="009509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50979">
              <w:rPr>
                <w:rFonts w:eastAsia="Calibri"/>
                <w:b/>
                <w:bCs/>
                <w:sz w:val="22"/>
                <w:szCs w:val="22"/>
              </w:rPr>
              <w:t>CRITERI DI VALUTAZIONE</w:t>
            </w:r>
          </w:p>
          <w:p w14:paraId="65F93F01" w14:textId="77777777" w:rsidR="00950979" w:rsidRPr="00950979" w:rsidRDefault="00950979" w:rsidP="0095097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14:paraId="7763F59D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 w:rsidRPr="00950979">
        <w:rPr>
          <w:rFonts w:eastAsia="Calibri"/>
          <w:b/>
          <w:bCs/>
          <w:sz w:val="22"/>
          <w:szCs w:val="22"/>
        </w:rPr>
        <w:t>la valutazione per ogni singola disciplina e quella finale di ammissione alla classe</w:t>
      </w:r>
    </w:p>
    <w:p w14:paraId="50D27654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 w:rsidRPr="00950979">
        <w:rPr>
          <w:rFonts w:eastAsia="Calibri"/>
          <w:b/>
          <w:bCs/>
          <w:sz w:val="22"/>
          <w:szCs w:val="22"/>
        </w:rPr>
        <w:t xml:space="preserve">successiva sarà coerente con quanto delineato nel PDP e terrà </w:t>
      </w:r>
      <w:proofErr w:type="gramStart"/>
      <w:r w:rsidRPr="00950979">
        <w:rPr>
          <w:rFonts w:eastAsia="Calibri"/>
          <w:b/>
          <w:bCs/>
          <w:sz w:val="22"/>
          <w:szCs w:val="22"/>
        </w:rPr>
        <w:t>conto :</w:t>
      </w:r>
      <w:proofErr w:type="gramEnd"/>
    </w:p>
    <w:p w14:paraId="35125CBE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proofErr w:type="gramStart"/>
      <w:r w:rsidRPr="00950979">
        <w:rPr>
          <w:rFonts w:eastAsia="Calibri"/>
          <w:sz w:val="22"/>
          <w:szCs w:val="22"/>
        </w:rPr>
        <w:t>·  DEL</w:t>
      </w:r>
      <w:proofErr w:type="gramEnd"/>
      <w:r w:rsidRPr="00950979">
        <w:rPr>
          <w:rFonts w:eastAsia="Calibri"/>
          <w:sz w:val="22"/>
          <w:szCs w:val="22"/>
        </w:rPr>
        <w:t xml:space="preserve"> PDP E DEGLI OBIETTIVI DISCIPLINARI INDICATI E RAGGIUNTI</w:t>
      </w:r>
    </w:p>
    <w:p w14:paraId="1C7CB1E7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proofErr w:type="gramStart"/>
      <w:r w:rsidRPr="00950979">
        <w:rPr>
          <w:rFonts w:eastAsia="Calibri"/>
          <w:sz w:val="22"/>
          <w:szCs w:val="22"/>
        </w:rPr>
        <w:t>·  DELLE</w:t>
      </w:r>
      <w:proofErr w:type="gramEnd"/>
      <w:r w:rsidRPr="00950979">
        <w:rPr>
          <w:rFonts w:eastAsia="Calibri"/>
          <w:sz w:val="22"/>
          <w:szCs w:val="22"/>
        </w:rPr>
        <w:t xml:space="preserve"> ATTIVITÀ INTEGRATIVE SEGUITE DALL’ALUNNO</w:t>
      </w:r>
    </w:p>
    <w:p w14:paraId="76C1AC54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proofErr w:type="gramStart"/>
      <w:r w:rsidRPr="00950979">
        <w:rPr>
          <w:rFonts w:eastAsia="Calibri"/>
          <w:sz w:val="22"/>
          <w:szCs w:val="22"/>
        </w:rPr>
        <w:t>·  DELLA</w:t>
      </w:r>
      <w:proofErr w:type="gramEnd"/>
      <w:r w:rsidRPr="00950979">
        <w:rPr>
          <w:rFonts w:eastAsia="Calibri"/>
          <w:sz w:val="22"/>
          <w:szCs w:val="22"/>
        </w:rPr>
        <w:t xml:space="preserve"> MOTIVAZIONE</w:t>
      </w:r>
    </w:p>
    <w:p w14:paraId="7EFD024E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proofErr w:type="gramStart"/>
      <w:r w:rsidRPr="00950979">
        <w:rPr>
          <w:rFonts w:eastAsia="Calibri"/>
          <w:sz w:val="22"/>
          <w:szCs w:val="22"/>
        </w:rPr>
        <w:t>·  DELL</w:t>
      </w:r>
      <w:proofErr w:type="gramEnd"/>
      <w:r w:rsidRPr="00950979">
        <w:rPr>
          <w:rFonts w:eastAsia="Calibri"/>
          <w:sz w:val="22"/>
          <w:szCs w:val="22"/>
        </w:rPr>
        <w:t>’ IMPEGNO</w:t>
      </w:r>
    </w:p>
    <w:p w14:paraId="4B4E6AD6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proofErr w:type="gramStart"/>
      <w:r w:rsidRPr="00950979">
        <w:rPr>
          <w:rFonts w:eastAsia="Calibri"/>
          <w:sz w:val="22"/>
          <w:szCs w:val="22"/>
        </w:rPr>
        <w:t>·  DEI</w:t>
      </w:r>
      <w:proofErr w:type="gramEnd"/>
      <w:r w:rsidRPr="00950979">
        <w:rPr>
          <w:rFonts w:eastAsia="Calibri"/>
          <w:sz w:val="22"/>
          <w:szCs w:val="22"/>
        </w:rPr>
        <w:t xml:space="preserve"> PROGRESSI IN ITALIANO L2</w:t>
      </w:r>
    </w:p>
    <w:p w14:paraId="1A65815D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proofErr w:type="gramStart"/>
      <w:r w:rsidRPr="00950979">
        <w:rPr>
          <w:rFonts w:eastAsia="Calibri"/>
          <w:sz w:val="22"/>
          <w:szCs w:val="22"/>
        </w:rPr>
        <w:t>·  DEI</w:t>
      </w:r>
      <w:proofErr w:type="gramEnd"/>
      <w:r w:rsidRPr="00950979">
        <w:rPr>
          <w:rFonts w:eastAsia="Calibri"/>
          <w:sz w:val="22"/>
          <w:szCs w:val="22"/>
        </w:rPr>
        <w:t xml:space="preserve"> PROGRESSI NELLE DISCIPLINE</w:t>
      </w:r>
    </w:p>
    <w:p w14:paraId="43209CA9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proofErr w:type="gramStart"/>
      <w:r w:rsidRPr="00950979">
        <w:rPr>
          <w:rFonts w:eastAsia="Calibri"/>
          <w:sz w:val="22"/>
          <w:szCs w:val="22"/>
        </w:rPr>
        <w:t>·  DELLE</w:t>
      </w:r>
      <w:proofErr w:type="gramEnd"/>
      <w:r w:rsidRPr="00950979">
        <w:rPr>
          <w:rFonts w:eastAsia="Calibri"/>
          <w:sz w:val="22"/>
          <w:szCs w:val="22"/>
        </w:rPr>
        <w:t xml:space="preserve"> POTENZIALITA’ DELL’ALUNNO</w:t>
      </w:r>
    </w:p>
    <w:p w14:paraId="5526CAFF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proofErr w:type="gramStart"/>
      <w:r w:rsidRPr="00950979">
        <w:rPr>
          <w:rFonts w:eastAsia="Calibri"/>
          <w:sz w:val="22"/>
          <w:szCs w:val="22"/>
        </w:rPr>
        <w:t>·  DELLE</w:t>
      </w:r>
      <w:proofErr w:type="gramEnd"/>
      <w:r w:rsidRPr="00950979">
        <w:rPr>
          <w:rFonts w:eastAsia="Calibri"/>
          <w:sz w:val="22"/>
          <w:szCs w:val="22"/>
        </w:rPr>
        <w:t xml:space="preserve"> COMPETENZE ACQUISITE</w:t>
      </w:r>
    </w:p>
    <w:p w14:paraId="4C467D0A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proofErr w:type="gramStart"/>
      <w:r w:rsidRPr="00950979">
        <w:rPr>
          <w:rFonts w:eastAsia="Calibri"/>
          <w:sz w:val="22"/>
          <w:szCs w:val="22"/>
        </w:rPr>
        <w:t>·  DELLA</w:t>
      </w:r>
      <w:proofErr w:type="gramEnd"/>
      <w:r w:rsidRPr="00950979">
        <w:rPr>
          <w:rFonts w:eastAsia="Calibri"/>
          <w:sz w:val="22"/>
          <w:szCs w:val="22"/>
        </w:rPr>
        <w:t xml:space="preserve"> PREVISIONE DI SVILUPPO LINGUISTICO</w:t>
      </w:r>
    </w:p>
    <w:p w14:paraId="4737D1C2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4376D33F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4092F493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60BD7953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5FE461C2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57872BF0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77AD7591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548444A5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0C5D23B3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6C2F3C9A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64461D9E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70EB3480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0A4A073E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55048900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93"/>
        <w:gridCol w:w="783"/>
        <w:gridCol w:w="1843"/>
        <w:gridCol w:w="2126"/>
        <w:gridCol w:w="1446"/>
        <w:gridCol w:w="1134"/>
      </w:tblGrid>
      <w:tr w:rsidR="00950979" w:rsidRPr="00950979" w14:paraId="26891DE0" w14:textId="77777777" w:rsidTr="00757F26">
        <w:trPr>
          <w:trHeight w:val="476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96AC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b/>
                <w:sz w:val="20"/>
                <w:szCs w:val="20"/>
                <w:lang w:eastAsia="en-US"/>
              </w:rPr>
              <w:t xml:space="preserve">Il presente </w:t>
            </w:r>
            <w:proofErr w:type="spellStart"/>
            <w:r w:rsidRPr="00950979">
              <w:rPr>
                <w:rFonts w:eastAsia="Calibri"/>
                <w:b/>
                <w:sz w:val="20"/>
                <w:szCs w:val="20"/>
                <w:lang w:eastAsia="en-US"/>
              </w:rPr>
              <w:t>PdP</w:t>
            </w:r>
            <w:proofErr w:type="spellEnd"/>
            <w:r w:rsidRPr="00950979">
              <w:rPr>
                <w:rFonts w:eastAsia="Calibri"/>
                <w:b/>
                <w:sz w:val="20"/>
                <w:szCs w:val="20"/>
                <w:lang w:eastAsia="en-US"/>
              </w:rPr>
              <w:t xml:space="preserve"> è condiviso e sottoscritto dal GRUPPO di LAVORO</w:t>
            </w:r>
          </w:p>
        </w:tc>
      </w:tr>
      <w:tr w:rsidR="00950979" w:rsidRPr="00950979" w14:paraId="7C2727B2" w14:textId="77777777" w:rsidTr="00757F26">
        <w:trPr>
          <w:trHeight w:val="412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E899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b/>
                <w:sz w:val="20"/>
                <w:szCs w:val="20"/>
                <w:lang w:eastAsia="en-US"/>
              </w:rPr>
              <w:t>Docenti del Consiglio di Classe</w:t>
            </w:r>
          </w:p>
        </w:tc>
      </w:tr>
      <w:tr w:rsidR="00950979" w:rsidRPr="00950979" w14:paraId="5C38A369" w14:textId="77777777" w:rsidTr="00757F26"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CA15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b/>
                <w:sz w:val="20"/>
                <w:szCs w:val="20"/>
                <w:lang w:eastAsia="en-US"/>
              </w:rPr>
              <w:t>Qualifica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4931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b/>
                <w:sz w:val="20"/>
                <w:szCs w:val="20"/>
                <w:lang w:eastAsia="en-US"/>
              </w:rPr>
              <w:t xml:space="preserve">Nome Cognome </w:t>
            </w:r>
          </w:p>
          <w:p w14:paraId="27DFB42B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b/>
                <w:sz w:val="20"/>
                <w:szCs w:val="20"/>
                <w:lang w:eastAsia="en-US"/>
              </w:rPr>
              <w:t>Firma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A784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b/>
                <w:sz w:val="20"/>
                <w:szCs w:val="20"/>
                <w:lang w:eastAsia="en-US"/>
              </w:rPr>
              <w:t>Qualifica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6140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b/>
                <w:sz w:val="20"/>
                <w:szCs w:val="20"/>
                <w:lang w:eastAsia="en-US"/>
              </w:rPr>
              <w:t>Nome Cognome</w:t>
            </w:r>
          </w:p>
          <w:p w14:paraId="3091961D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b/>
                <w:sz w:val="20"/>
                <w:szCs w:val="20"/>
                <w:lang w:eastAsia="en-US"/>
              </w:rPr>
              <w:t>Firma</w:t>
            </w:r>
          </w:p>
        </w:tc>
      </w:tr>
      <w:tr w:rsidR="00950979" w:rsidRPr="00950979" w14:paraId="3F6F4974" w14:textId="77777777" w:rsidTr="00757F26">
        <w:trPr>
          <w:trHeight w:val="1041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DAED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sz w:val="20"/>
                <w:szCs w:val="20"/>
                <w:lang w:eastAsia="en-US"/>
              </w:rPr>
              <w:t xml:space="preserve">Docente coordinatore di classe/ Docente di </w:t>
            </w:r>
          </w:p>
          <w:p w14:paraId="0A98592B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>Indicare Disciplina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7A66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 xml:space="preserve">Nome e Cognome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623C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sz w:val="20"/>
                <w:szCs w:val="20"/>
                <w:lang w:eastAsia="en-US"/>
              </w:rPr>
              <w:t xml:space="preserve">Docente di </w:t>
            </w:r>
          </w:p>
          <w:p w14:paraId="33828711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>Indicare Disciplina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66FA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 xml:space="preserve">Nome e Cognome </w:t>
            </w:r>
          </w:p>
        </w:tc>
      </w:tr>
      <w:tr w:rsidR="00950979" w:rsidRPr="00950979" w14:paraId="5774EF08" w14:textId="77777777" w:rsidTr="00757F26"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CFAB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sz w:val="20"/>
                <w:szCs w:val="20"/>
                <w:lang w:eastAsia="en-US"/>
              </w:rPr>
              <w:t xml:space="preserve">Docente di </w:t>
            </w:r>
          </w:p>
          <w:p w14:paraId="62689581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>Indicare Disciplina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7384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 xml:space="preserve">Nome e Cognome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803E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sz w:val="20"/>
                <w:szCs w:val="20"/>
                <w:lang w:eastAsia="en-US"/>
              </w:rPr>
              <w:t xml:space="preserve">Docente di </w:t>
            </w:r>
          </w:p>
          <w:p w14:paraId="17CCBCF1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>Indicare Disciplina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2B0A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 xml:space="preserve">Nome e Cognome </w:t>
            </w:r>
          </w:p>
        </w:tc>
      </w:tr>
      <w:tr w:rsidR="00950979" w:rsidRPr="00950979" w14:paraId="4AFECA05" w14:textId="77777777" w:rsidTr="00757F26"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DBED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sz w:val="20"/>
                <w:szCs w:val="20"/>
                <w:lang w:eastAsia="en-US"/>
              </w:rPr>
              <w:t xml:space="preserve">Docente di </w:t>
            </w:r>
          </w:p>
          <w:p w14:paraId="54BBDAA7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>Indicare Disciplina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246A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 xml:space="preserve">Nome e Cognome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D7FD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sz w:val="20"/>
                <w:szCs w:val="20"/>
                <w:lang w:eastAsia="en-US"/>
              </w:rPr>
              <w:t xml:space="preserve">Docente di </w:t>
            </w:r>
          </w:p>
          <w:p w14:paraId="3407EAD0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>Indicare Disciplina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089A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 xml:space="preserve">Nome e Cognome </w:t>
            </w:r>
          </w:p>
        </w:tc>
      </w:tr>
      <w:tr w:rsidR="00950979" w:rsidRPr="00950979" w14:paraId="0E4084C0" w14:textId="77777777" w:rsidTr="00757F26"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05FF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sz w:val="20"/>
                <w:szCs w:val="20"/>
                <w:lang w:eastAsia="en-US"/>
              </w:rPr>
              <w:t xml:space="preserve">Docente di </w:t>
            </w:r>
          </w:p>
          <w:p w14:paraId="2887DBDC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>Indicare Disciplina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40B0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 xml:space="preserve">Nome e Cognome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A1DD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sz w:val="20"/>
                <w:szCs w:val="20"/>
                <w:lang w:eastAsia="en-US"/>
              </w:rPr>
              <w:t xml:space="preserve">Docente di </w:t>
            </w:r>
          </w:p>
          <w:p w14:paraId="612E73EC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>Indicare Disciplina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205E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 xml:space="preserve">Nome e Cognome </w:t>
            </w:r>
          </w:p>
        </w:tc>
      </w:tr>
      <w:tr w:rsidR="00950979" w:rsidRPr="00950979" w14:paraId="00945E1B" w14:textId="77777777" w:rsidTr="00757F26"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81FB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sz w:val="20"/>
                <w:szCs w:val="20"/>
                <w:lang w:eastAsia="en-US"/>
              </w:rPr>
              <w:t xml:space="preserve">Docente di </w:t>
            </w:r>
          </w:p>
          <w:p w14:paraId="725457EB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>Indicare Disciplina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B521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 xml:space="preserve">Nome e Cognome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760D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sz w:val="20"/>
                <w:szCs w:val="20"/>
                <w:lang w:eastAsia="en-US"/>
              </w:rPr>
              <w:t xml:space="preserve">Docente di </w:t>
            </w:r>
          </w:p>
          <w:p w14:paraId="27EF9A01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>Indicare Disciplina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E491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 xml:space="preserve">Nome e Cognome </w:t>
            </w:r>
          </w:p>
        </w:tc>
      </w:tr>
      <w:tr w:rsidR="00950979" w:rsidRPr="00950979" w14:paraId="702816B0" w14:textId="77777777" w:rsidTr="00757F26"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D39A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sz w:val="20"/>
                <w:szCs w:val="20"/>
                <w:lang w:eastAsia="en-US"/>
              </w:rPr>
              <w:t xml:space="preserve">Docente di </w:t>
            </w:r>
          </w:p>
          <w:p w14:paraId="09C491B8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>Indicare Disciplina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E575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 xml:space="preserve">Nome e Cognome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9A62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C7D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950979" w:rsidRPr="00950979" w14:paraId="323F9E60" w14:textId="77777777" w:rsidTr="00757F26"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4F61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sz w:val="20"/>
                <w:szCs w:val="20"/>
                <w:lang w:eastAsia="en-US"/>
              </w:rPr>
              <w:t xml:space="preserve">Docente di </w:t>
            </w:r>
          </w:p>
          <w:p w14:paraId="60211660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>Indicare Disciplina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4E6B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 xml:space="preserve">Nome e Cognome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4E24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8AE1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950979" w:rsidRPr="00950979" w14:paraId="33618BB8" w14:textId="77777777" w:rsidTr="00757F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B09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b/>
                <w:sz w:val="20"/>
                <w:szCs w:val="20"/>
                <w:lang w:eastAsia="en-US"/>
              </w:rPr>
              <w:t>Figure Educative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C105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 xml:space="preserve">Nome e Cognome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B41B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>Firma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611A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b/>
                <w:sz w:val="20"/>
                <w:szCs w:val="20"/>
                <w:lang w:eastAsia="en-US"/>
              </w:rPr>
              <w:t>Genitore/i o Tutore</w:t>
            </w:r>
          </w:p>
          <w:p w14:paraId="43C1EE7F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65FE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 xml:space="preserve">Nome e Cognome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6B4F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>Firma</w:t>
            </w:r>
          </w:p>
        </w:tc>
      </w:tr>
      <w:tr w:rsidR="00950979" w:rsidRPr="00950979" w14:paraId="1F45EFF6" w14:textId="77777777" w:rsidTr="00757F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F067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821A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 xml:space="preserve">Nome e Cognome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DB63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>Firma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4ACB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21E4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 xml:space="preserve">Nome e Cognome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00FE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 xml:space="preserve"> Firma</w:t>
            </w:r>
          </w:p>
        </w:tc>
      </w:tr>
      <w:tr w:rsidR="00950979" w:rsidRPr="00950979" w14:paraId="103204CA" w14:textId="77777777" w:rsidTr="00757F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621E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b/>
                <w:sz w:val="20"/>
                <w:szCs w:val="20"/>
                <w:lang w:eastAsia="en-US"/>
              </w:rPr>
              <w:t>Altre Figure Specialistiche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0A1D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 xml:space="preserve">Nome e Cognome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E5FB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>Firma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BA27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b/>
                <w:sz w:val="20"/>
                <w:szCs w:val="20"/>
                <w:lang w:eastAsia="en-US"/>
              </w:rPr>
              <w:t>Operatori Medico-Specialistici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608E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 xml:space="preserve">Nome e Cognome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0120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>Firma</w:t>
            </w:r>
          </w:p>
        </w:tc>
      </w:tr>
      <w:tr w:rsidR="00950979" w:rsidRPr="00950979" w14:paraId="3DBE9B25" w14:textId="77777777" w:rsidTr="00757F26"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7CE4" w14:textId="77777777" w:rsidR="00950979" w:rsidRPr="00950979" w:rsidRDefault="00950979" w:rsidP="00950979">
            <w:pPr>
              <w:spacing w:after="200"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3B66F636" w14:textId="0649B230" w:rsidR="00950979" w:rsidRPr="00950979" w:rsidRDefault="00950979" w:rsidP="00950979">
            <w:pPr>
              <w:spacing w:after="200"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i/>
                <w:sz w:val="20"/>
                <w:szCs w:val="20"/>
                <w:lang w:eastAsia="en-US"/>
              </w:rPr>
              <w:t>Il genitore firmatario consapevole delle conseguenze amministrative e penali per chi rilasci dichiarazioni non corrispondenti a verità, ai sensi del DPR445/2000, dichiara di avere effettuato la scelta/richiesta in osservanza delle disposizioni sulla responsabilità genitoriale di cui agli artt.316,337 ter e 337 quater c.c., che richiedono il consenso di entrambi i genitori</w:t>
            </w:r>
          </w:p>
          <w:p w14:paraId="14D03DB7" w14:textId="77777777" w:rsidR="009E7B7C" w:rsidRDefault="00950979" w:rsidP="0095097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</w:t>
            </w:r>
          </w:p>
          <w:p w14:paraId="05468C69" w14:textId="77777777" w:rsidR="009E7B7C" w:rsidRDefault="009E7B7C" w:rsidP="0095097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800475C" w14:textId="59EF52C7" w:rsidR="00950979" w:rsidRPr="00950979" w:rsidRDefault="00950979" w:rsidP="0095097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</w:t>
            </w:r>
            <w:r w:rsidR="009E7B7C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</w:t>
            </w:r>
            <w:r w:rsidRPr="00950979">
              <w:rPr>
                <w:rFonts w:eastAsia="Calibri"/>
                <w:sz w:val="20"/>
                <w:szCs w:val="20"/>
                <w:lang w:eastAsia="en-US"/>
              </w:rPr>
              <w:t xml:space="preserve">  -------------------------------------</w:t>
            </w:r>
          </w:p>
        </w:tc>
      </w:tr>
      <w:tr w:rsidR="00950979" w:rsidRPr="00950979" w14:paraId="5203FE53" w14:textId="77777777" w:rsidTr="00757F26"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F61D" w14:textId="3B820D1B" w:rsidR="00950979" w:rsidRDefault="00950979" w:rsidP="00950979">
            <w:pPr>
              <w:spacing w:after="200"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073DA326" w14:textId="62A89037" w:rsidR="00950979" w:rsidRPr="00950979" w:rsidRDefault="00950979" w:rsidP="00950979">
            <w:pPr>
              <w:spacing w:after="200" w:line="276" w:lineRule="auto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77B17CA5" w14:textId="5FFA9E41" w:rsidR="00950979" w:rsidRPr="00950979" w:rsidRDefault="00950979" w:rsidP="00950979">
            <w:pPr>
              <w:spacing w:after="200" w:line="276" w:lineRule="auto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Il presente documento è redatto, letto e approvato dal Consiglio di Classe riunito in data ------/----/------</w:t>
            </w:r>
          </w:p>
          <w:p w14:paraId="4B17256F" w14:textId="7E408F50" w:rsidR="00950979" w:rsidRPr="00950979" w:rsidRDefault="00950979" w:rsidP="00950979">
            <w:pPr>
              <w:spacing w:after="200"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950979" w:rsidRPr="00950979" w14:paraId="29E32B56" w14:textId="77777777" w:rsidTr="00757F26"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A4B2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1851ABB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D4CCCAA" w14:textId="77777777" w:rsidR="00950979" w:rsidRPr="00950979" w:rsidRDefault="00950979" w:rsidP="0095097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A5F3825" w14:textId="55B7A502" w:rsidR="00950979" w:rsidRPr="00950979" w:rsidRDefault="00950979" w:rsidP="00950979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sz w:val="20"/>
                <w:szCs w:val="20"/>
                <w:lang w:eastAsia="en-US"/>
              </w:rPr>
              <w:t xml:space="preserve">Santa Maria Capua </w:t>
            </w:r>
            <w:proofErr w:type="gramStart"/>
            <w:r w:rsidRPr="00950979">
              <w:rPr>
                <w:rFonts w:eastAsia="Calibri"/>
                <w:sz w:val="20"/>
                <w:szCs w:val="20"/>
                <w:lang w:eastAsia="en-US"/>
              </w:rPr>
              <w:t xml:space="preserve">Vetere,   </w:t>
            </w:r>
            <w:proofErr w:type="gramEnd"/>
            <w:r w:rsidRPr="00950979">
              <w:rPr>
                <w:rFonts w:eastAsia="Calibri"/>
                <w:sz w:val="20"/>
                <w:szCs w:val="20"/>
                <w:lang w:eastAsia="en-US"/>
              </w:rPr>
              <w:t xml:space="preserve">--------/ -------/-------                                                </w:t>
            </w:r>
            <w:r w:rsidRPr="00950979">
              <w:rPr>
                <w:rFonts w:eastAsia="Calibri"/>
                <w:b/>
                <w:sz w:val="20"/>
                <w:szCs w:val="20"/>
                <w:lang w:eastAsia="en-US"/>
              </w:rPr>
              <w:t xml:space="preserve"> IL DIRIGENTE SCOLASTICO</w:t>
            </w:r>
          </w:p>
          <w:p w14:paraId="61F9D6D5" w14:textId="67A01320" w:rsidR="00950979" w:rsidRPr="00950979" w:rsidRDefault="00950979" w:rsidP="00950979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   </w:t>
            </w:r>
          </w:p>
          <w:p w14:paraId="48B38431" w14:textId="28C71B9C" w:rsidR="00950979" w:rsidRPr="00950979" w:rsidRDefault="00950979" w:rsidP="00950979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0979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----------------------------------------------</w:t>
            </w:r>
          </w:p>
        </w:tc>
      </w:tr>
    </w:tbl>
    <w:p w14:paraId="0B024C6D" w14:textId="77777777" w:rsidR="00950979" w:rsidRPr="00950979" w:rsidRDefault="00950979" w:rsidP="00950979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</w:p>
    <w:p w14:paraId="723A9E54" w14:textId="77777777" w:rsidR="00950979" w:rsidRPr="00950979" w:rsidRDefault="00950979" w:rsidP="00950979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  <w:r w:rsidRPr="00950979"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                                          </w:t>
      </w:r>
    </w:p>
    <w:p w14:paraId="4DD8E737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14:paraId="152AF5A3" w14:textId="77777777" w:rsidR="00950979" w:rsidRPr="00950979" w:rsidRDefault="00950979" w:rsidP="00950979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14:paraId="2C1E1AB9" w14:textId="77777777" w:rsidR="00950979" w:rsidRPr="00950979" w:rsidRDefault="00950979" w:rsidP="00950979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0DEB37AA" w14:textId="77777777" w:rsidR="005E166F" w:rsidRPr="00950979" w:rsidRDefault="005E166F" w:rsidP="00401BF5">
      <w:pPr>
        <w:rPr>
          <w:sz w:val="20"/>
          <w:szCs w:val="20"/>
        </w:rPr>
      </w:pPr>
    </w:p>
    <w:sectPr w:rsidR="005E166F" w:rsidRPr="00950979" w:rsidSect="00CF2040">
      <w:footerReference w:type="default" r:id="rId7"/>
      <w:headerReference w:type="first" r:id="rId8"/>
      <w:footerReference w:type="first" r:id="rId9"/>
      <w:pgSz w:w="11906" w:h="16838"/>
      <w:pgMar w:top="993" w:right="849" w:bottom="851" w:left="1134" w:header="426" w:footer="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F16E" w14:textId="77777777" w:rsidR="003743B1" w:rsidRDefault="003743B1" w:rsidP="00424EC4">
      <w:r>
        <w:separator/>
      </w:r>
    </w:p>
  </w:endnote>
  <w:endnote w:type="continuationSeparator" w:id="0">
    <w:p w14:paraId="2271755D" w14:textId="77777777" w:rsidR="003743B1" w:rsidRDefault="003743B1" w:rsidP="0042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3A70" w14:textId="50100B74" w:rsidR="00836EF3" w:rsidRPr="00836EF3" w:rsidRDefault="002F7484" w:rsidP="00003FDB">
    <w:pPr>
      <w:pStyle w:val="Pidipagina"/>
      <w:tabs>
        <w:tab w:val="clear" w:pos="9638"/>
      </w:tabs>
      <w:jc w:val="center"/>
      <w:rPr>
        <w:sz w:val="20"/>
      </w:rPr>
    </w:pPr>
    <w:r w:rsidRPr="00F3555B">
      <w:rPr>
        <w:rFonts w:ascii="Vivaldi" w:hAnsi="Vivaldi"/>
        <w:b/>
        <w:noProof/>
        <w:color w:val="FF0000"/>
      </w:rPr>
      <w:drawing>
        <wp:inline distT="0" distB="0" distL="0" distR="0" wp14:anchorId="6CF47109" wp14:editId="78A15742">
          <wp:extent cx="2211070" cy="85725"/>
          <wp:effectExtent l="0" t="0" r="0" b="0"/>
          <wp:docPr id="1" name="Immagine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6EF3" w:rsidRPr="004D4DCF">
      <w:rPr>
        <w:sz w:val="20"/>
      </w:rPr>
      <w:fldChar w:fldCharType="begin"/>
    </w:r>
    <w:r w:rsidR="00836EF3" w:rsidRPr="004D4DCF">
      <w:rPr>
        <w:sz w:val="20"/>
      </w:rPr>
      <w:instrText xml:space="preserve"> PAGE  \* Arabic  \* MERGEFORMAT </w:instrText>
    </w:r>
    <w:r w:rsidR="00836EF3" w:rsidRPr="004D4DCF">
      <w:rPr>
        <w:sz w:val="20"/>
      </w:rPr>
      <w:fldChar w:fldCharType="separate"/>
    </w:r>
    <w:r w:rsidR="00CD463F">
      <w:rPr>
        <w:noProof/>
        <w:sz w:val="20"/>
      </w:rPr>
      <w:t>2</w:t>
    </w:r>
    <w:r w:rsidR="00836EF3" w:rsidRPr="004D4DCF">
      <w:rPr>
        <w:sz w:val="20"/>
      </w:rPr>
      <w:fldChar w:fldCharType="end"/>
    </w:r>
    <w:r w:rsidR="00836EF3">
      <w:rPr>
        <w:rFonts w:ascii="Vivaldi" w:hAnsi="Vivaldi"/>
        <w:b/>
        <w:noProof/>
        <w:color w:val="FF0000"/>
      </w:rPr>
      <w:t xml:space="preserve">        </w:t>
    </w:r>
    <w:r w:rsidR="00B7660B">
      <w:rPr>
        <w:rFonts w:ascii="Vivaldi" w:hAnsi="Vivaldi"/>
        <w:b/>
        <w:noProof/>
        <w:color w:val="FF0000"/>
      </w:rPr>
      <w:t xml:space="preserve"> </w:t>
    </w:r>
    <w:r w:rsidR="00836EF3">
      <w:rPr>
        <w:rFonts w:ascii="Vivaldi" w:hAnsi="Vivaldi"/>
        <w:b/>
        <w:noProof/>
        <w:color w:val="FF0000"/>
      </w:rPr>
      <w:t xml:space="preserve">                </w:t>
    </w:r>
    <w:r w:rsidRPr="00F3555B">
      <w:rPr>
        <w:rFonts w:ascii="Vivaldi" w:hAnsi="Vivaldi"/>
        <w:b/>
        <w:noProof/>
        <w:color w:val="FF0000"/>
      </w:rPr>
      <w:drawing>
        <wp:inline distT="0" distB="0" distL="0" distR="0" wp14:anchorId="609D7BE1" wp14:editId="14A65F27">
          <wp:extent cx="2211070" cy="85725"/>
          <wp:effectExtent l="0" t="0" r="0" b="0"/>
          <wp:docPr id="2" name="Immagine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601" w:type="dxa"/>
      <w:tblLayout w:type="fixed"/>
      <w:tblLook w:val="00A0" w:firstRow="1" w:lastRow="0" w:firstColumn="1" w:lastColumn="0" w:noHBand="0" w:noVBand="0"/>
    </w:tblPr>
    <w:tblGrid>
      <w:gridCol w:w="11057"/>
    </w:tblGrid>
    <w:tr w:rsidR="004D4DCF" w:rsidRPr="00CD47D0" w14:paraId="727FFBCB" w14:textId="77777777" w:rsidTr="006D7A88">
      <w:tc>
        <w:tcPr>
          <w:tcW w:w="11057" w:type="dxa"/>
        </w:tcPr>
        <w:p w14:paraId="5E18A508" w14:textId="77777777" w:rsidR="004D4DCF" w:rsidRPr="00836EF3" w:rsidRDefault="002F7484" w:rsidP="00836EF3">
          <w:pPr>
            <w:pStyle w:val="Pidipagina"/>
            <w:tabs>
              <w:tab w:val="clear" w:pos="9638"/>
            </w:tabs>
            <w:rPr>
              <w:sz w:val="20"/>
            </w:rPr>
          </w:pPr>
          <w:r w:rsidRPr="00F3555B">
            <w:rPr>
              <w:rFonts w:ascii="Vivaldi" w:hAnsi="Vivaldi"/>
              <w:b/>
              <w:noProof/>
              <w:color w:val="FF0000"/>
            </w:rPr>
            <w:drawing>
              <wp:inline distT="0" distB="0" distL="0" distR="0" wp14:anchorId="0B7BF139" wp14:editId="2CE1D214">
                <wp:extent cx="2211070" cy="85725"/>
                <wp:effectExtent l="0" t="0" r="0" b="0"/>
                <wp:docPr id="4" name="Immag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107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D4DCF">
            <w:rPr>
              <w:rFonts w:ascii="Vivaldi" w:hAnsi="Vivaldi"/>
              <w:b/>
              <w:noProof/>
              <w:color w:val="FF0000"/>
            </w:rPr>
            <w:t xml:space="preserve">            </w:t>
          </w:r>
          <w:r w:rsidR="00836EF3">
            <w:rPr>
              <w:rFonts w:ascii="Vivaldi" w:hAnsi="Vivaldi"/>
              <w:b/>
              <w:noProof/>
              <w:color w:val="FF0000"/>
            </w:rPr>
            <w:t xml:space="preserve">                  </w:t>
          </w:r>
          <w:r w:rsidR="00836EF3" w:rsidRPr="00246217">
            <w:rPr>
              <w:sz w:val="20"/>
            </w:rPr>
            <w:fldChar w:fldCharType="begin"/>
          </w:r>
          <w:r w:rsidR="00836EF3" w:rsidRPr="00246217">
            <w:rPr>
              <w:sz w:val="20"/>
            </w:rPr>
            <w:instrText xml:space="preserve"> PAGE  \* Arabic  \* MERGEFORMAT </w:instrText>
          </w:r>
          <w:r w:rsidR="00836EF3" w:rsidRPr="00246217">
            <w:rPr>
              <w:sz w:val="20"/>
            </w:rPr>
            <w:fldChar w:fldCharType="separate"/>
          </w:r>
          <w:r w:rsidR="00CD463F">
            <w:rPr>
              <w:noProof/>
              <w:sz w:val="20"/>
            </w:rPr>
            <w:t>1</w:t>
          </w:r>
          <w:r w:rsidR="00836EF3" w:rsidRPr="00246217">
            <w:rPr>
              <w:sz w:val="20"/>
            </w:rPr>
            <w:fldChar w:fldCharType="end"/>
          </w:r>
          <w:r w:rsidR="00836EF3">
            <w:rPr>
              <w:sz w:val="20"/>
            </w:rPr>
            <w:t xml:space="preserve">                                </w:t>
          </w:r>
          <w:r w:rsidR="004D4DCF">
            <w:rPr>
              <w:rFonts w:ascii="Vivaldi" w:hAnsi="Vivaldi"/>
              <w:b/>
              <w:noProof/>
              <w:color w:val="FF0000"/>
            </w:rPr>
            <w:t xml:space="preserve"> </w:t>
          </w:r>
          <w:r w:rsidR="006D7A88">
            <w:rPr>
              <w:rFonts w:ascii="Vivaldi" w:hAnsi="Vivaldi"/>
              <w:b/>
              <w:noProof/>
              <w:color w:val="FF0000"/>
            </w:rPr>
            <w:t xml:space="preserve">    </w:t>
          </w:r>
          <w:r w:rsidR="004D4DCF">
            <w:rPr>
              <w:rFonts w:ascii="Vivaldi" w:hAnsi="Vivaldi"/>
              <w:b/>
              <w:noProof/>
              <w:color w:val="FF0000"/>
            </w:rPr>
            <w:t xml:space="preserve"> </w:t>
          </w:r>
          <w:r w:rsidRPr="00F3555B">
            <w:rPr>
              <w:rFonts w:ascii="Vivaldi" w:hAnsi="Vivaldi"/>
              <w:b/>
              <w:noProof/>
              <w:color w:val="FF0000"/>
            </w:rPr>
            <w:drawing>
              <wp:inline distT="0" distB="0" distL="0" distR="0" wp14:anchorId="6E450FD8" wp14:editId="6A7DD5B7">
                <wp:extent cx="2211070" cy="85725"/>
                <wp:effectExtent l="0" t="0" r="0" b="0"/>
                <wp:docPr id="5" name="Immag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107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EB9D6C" w14:textId="77777777" w:rsidR="0023108E" w:rsidRPr="00246217" w:rsidRDefault="0023108E" w:rsidP="00836EF3">
    <w:pPr>
      <w:pStyle w:val="Pidipagin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F20C" w14:textId="77777777" w:rsidR="003743B1" w:rsidRDefault="003743B1" w:rsidP="00424EC4">
      <w:r>
        <w:separator/>
      </w:r>
    </w:p>
  </w:footnote>
  <w:footnote w:type="continuationSeparator" w:id="0">
    <w:p w14:paraId="221D0FA9" w14:textId="77777777" w:rsidR="003743B1" w:rsidRDefault="003743B1" w:rsidP="00424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601" w:type="dxa"/>
      <w:tblLayout w:type="fixed"/>
      <w:tblLook w:val="00A0" w:firstRow="1" w:lastRow="0" w:firstColumn="1" w:lastColumn="0" w:noHBand="0" w:noVBand="0"/>
    </w:tblPr>
    <w:tblGrid>
      <w:gridCol w:w="283"/>
      <w:gridCol w:w="10524"/>
      <w:gridCol w:w="392"/>
    </w:tblGrid>
    <w:tr w:rsidR="00424EC4" w:rsidRPr="002C3467" w14:paraId="758E3D91" w14:textId="77777777" w:rsidTr="006D7A88">
      <w:tc>
        <w:tcPr>
          <w:tcW w:w="283" w:type="dxa"/>
        </w:tcPr>
        <w:p w14:paraId="52319807" w14:textId="77777777" w:rsidR="00424EC4" w:rsidRPr="00CD47D0" w:rsidRDefault="00424EC4" w:rsidP="00424EC4">
          <w:pPr>
            <w:tabs>
              <w:tab w:val="center" w:pos="4819"/>
              <w:tab w:val="right" w:pos="9638"/>
            </w:tabs>
            <w:jc w:val="center"/>
          </w:pPr>
        </w:p>
      </w:tc>
      <w:tc>
        <w:tcPr>
          <w:tcW w:w="10524" w:type="dxa"/>
        </w:tcPr>
        <w:p w14:paraId="53A2371C" w14:textId="77777777" w:rsidR="00424EC4" w:rsidRPr="0023108E" w:rsidRDefault="002F7484" w:rsidP="0023108E">
          <w:pPr>
            <w:tabs>
              <w:tab w:val="center" w:pos="4819"/>
              <w:tab w:val="right" w:pos="9638"/>
            </w:tabs>
            <w:spacing w:line="200" w:lineRule="atLeast"/>
            <w:jc w:val="center"/>
            <w:rPr>
              <w:b/>
              <w:sz w:val="16"/>
              <w:szCs w:val="16"/>
            </w:rPr>
          </w:pPr>
          <w:r w:rsidRPr="00E50357">
            <w:rPr>
              <w:b/>
              <w:noProof/>
              <w:sz w:val="16"/>
              <w:szCs w:val="16"/>
            </w:rPr>
            <w:drawing>
              <wp:inline distT="0" distB="0" distL="0" distR="0" wp14:anchorId="4D9D0AAC" wp14:editId="1CAF4878">
                <wp:extent cx="6543675" cy="2475230"/>
                <wp:effectExtent l="0" t="0" r="0" b="0"/>
                <wp:docPr id="3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3675" cy="247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" w:type="dxa"/>
        </w:tcPr>
        <w:p w14:paraId="1128FC99" w14:textId="77777777" w:rsidR="00424EC4" w:rsidRPr="0023108E" w:rsidRDefault="00424EC4" w:rsidP="00424EC4">
          <w:pPr>
            <w:tabs>
              <w:tab w:val="center" w:pos="4819"/>
              <w:tab w:val="right" w:pos="9638"/>
            </w:tabs>
            <w:ind w:hanging="108"/>
            <w:rPr>
              <w:noProof/>
            </w:rPr>
          </w:pPr>
        </w:p>
        <w:p w14:paraId="6C6F41BC" w14:textId="77777777" w:rsidR="00424EC4" w:rsidRPr="0023108E" w:rsidRDefault="00424EC4" w:rsidP="00424EC4">
          <w:pPr>
            <w:tabs>
              <w:tab w:val="center" w:pos="4819"/>
              <w:tab w:val="right" w:pos="9638"/>
            </w:tabs>
            <w:ind w:hanging="108"/>
            <w:rPr>
              <w:noProof/>
            </w:rPr>
          </w:pPr>
        </w:p>
        <w:p w14:paraId="0339C66E" w14:textId="77777777" w:rsidR="00424EC4" w:rsidRPr="0023108E" w:rsidRDefault="00424EC4" w:rsidP="00424EC4">
          <w:pPr>
            <w:tabs>
              <w:tab w:val="center" w:pos="4819"/>
              <w:tab w:val="right" w:pos="9638"/>
            </w:tabs>
            <w:ind w:hanging="108"/>
            <w:rPr>
              <w:noProof/>
            </w:rPr>
          </w:pPr>
        </w:p>
        <w:p w14:paraId="5A7E2A9F" w14:textId="77777777" w:rsidR="00424EC4" w:rsidRPr="0023108E" w:rsidRDefault="00424EC4" w:rsidP="00424EC4">
          <w:pPr>
            <w:tabs>
              <w:tab w:val="center" w:pos="4819"/>
              <w:tab w:val="right" w:pos="9638"/>
            </w:tabs>
            <w:ind w:hanging="108"/>
            <w:rPr>
              <w:noProof/>
            </w:rPr>
          </w:pPr>
        </w:p>
        <w:p w14:paraId="35360C9A" w14:textId="77777777" w:rsidR="00424EC4" w:rsidRPr="0023108E" w:rsidRDefault="00424EC4" w:rsidP="00424EC4">
          <w:pPr>
            <w:tabs>
              <w:tab w:val="center" w:pos="4819"/>
              <w:tab w:val="right" w:pos="9638"/>
            </w:tabs>
            <w:ind w:hanging="108"/>
            <w:jc w:val="center"/>
          </w:pPr>
        </w:p>
      </w:tc>
    </w:tr>
    <w:tr w:rsidR="00424EC4" w:rsidRPr="00CD47D0" w14:paraId="72277496" w14:textId="77777777" w:rsidTr="006D7A88">
      <w:tc>
        <w:tcPr>
          <w:tcW w:w="11199" w:type="dxa"/>
          <w:gridSpan w:val="3"/>
        </w:tcPr>
        <w:p w14:paraId="6CDCEAC5" w14:textId="77777777" w:rsidR="00424EC4" w:rsidRPr="00CD47D0" w:rsidRDefault="00424EC4" w:rsidP="00836EF3">
          <w:pPr>
            <w:tabs>
              <w:tab w:val="center" w:pos="4819"/>
            </w:tabs>
            <w:ind w:right="34"/>
            <w:rPr>
              <w:rFonts w:ascii="Vivaldi" w:hAnsi="Vivaldi"/>
              <w:b/>
              <w:noProof/>
            </w:rPr>
          </w:pPr>
        </w:p>
      </w:tc>
    </w:tr>
  </w:tbl>
  <w:p w14:paraId="6EB0836B" w14:textId="77777777" w:rsidR="00424EC4" w:rsidRDefault="00424EC4" w:rsidP="00424EC4">
    <w:pPr>
      <w:pStyle w:val="Intestazione"/>
      <w:spacing w:line="20" w:lineRule="exact"/>
    </w:pPr>
  </w:p>
  <w:p w14:paraId="04AE937D" w14:textId="77777777" w:rsidR="00424EC4" w:rsidRDefault="00424EC4" w:rsidP="00424EC4">
    <w:pPr>
      <w:pStyle w:val="Intestazione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AC6CBA"/>
    <w:multiLevelType w:val="hybridMultilevel"/>
    <w:tmpl w:val="1E7E0836"/>
    <w:lvl w:ilvl="0" w:tplc="DAB4CB4E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1671D"/>
    <w:multiLevelType w:val="hybridMultilevel"/>
    <w:tmpl w:val="6E1A3A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7692"/>
    <w:multiLevelType w:val="hybridMultilevel"/>
    <w:tmpl w:val="922630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075FB"/>
    <w:multiLevelType w:val="hybridMultilevel"/>
    <w:tmpl w:val="4A8EA5EE"/>
    <w:lvl w:ilvl="0" w:tplc="4E5C8E66">
      <w:start w:val="1"/>
      <w:numFmt w:val="upperLetter"/>
      <w:lvlText w:val="%1)"/>
      <w:lvlJc w:val="left"/>
      <w:pPr>
        <w:ind w:left="915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635" w:hanging="360"/>
      </w:pPr>
    </w:lvl>
    <w:lvl w:ilvl="2" w:tplc="0410001B">
      <w:start w:val="1"/>
      <w:numFmt w:val="lowerRoman"/>
      <w:lvlText w:val="%3."/>
      <w:lvlJc w:val="right"/>
      <w:pPr>
        <w:ind w:left="2355" w:hanging="180"/>
      </w:pPr>
    </w:lvl>
    <w:lvl w:ilvl="3" w:tplc="0410000F">
      <w:start w:val="1"/>
      <w:numFmt w:val="decimal"/>
      <w:lvlText w:val="%4."/>
      <w:lvlJc w:val="left"/>
      <w:pPr>
        <w:ind w:left="3075" w:hanging="360"/>
      </w:pPr>
    </w:lvl>
    <w:lvl w:ilvl="4" w:tplc="04100019">
      <w:start w:val="1"/>
      <w:numFmt w:val="lowerLetter"/>
      <w:lvlText w:val="%5."/>
      <w:lvlJc w:val="left"/>
      <w:pPr>
        <w:ind w:left="3795" w:hanging="360"/>
      </w:pPr>
    </w:lvl>
    <w:lvl w:ilvl="5" w:tplc="0410001B">
      <w:start w:val="1"/>
      <w:numFmt w:val="lowerRoman"/>
      <w:lvlText w:val="%6."/>
      <w:lvlJc w:val="right"/>
      <w:pPr>
        <w:ind w:left="4515" w:hanging="180"/>
      </w:pPr>
    </w:lvl>
    <w:lvl w:ilvl="6" w:tplc="0410000F">
      <w:start w:val="1"/>
      <w:numFmt w:val="decimal"/>
      <w:lvlText w:val="%7."/>
      <w:lvlJc w:val="left"/>
      <w:pPr>
        <w:ind w:left="5235" w:hanging="360"/>
      </w:pPr>
    </w:lvl>
    <w:lvl w:ilvl="7" w:tplc="04100019">
      <w:start w:val="1"/>
      <w:numFmt w:val="lowerLetter"/>
      <w:lvlText w:val="%8."/>
      <w:lvlJc w:val="left"/>
      <w:pPr>
        <w:ind w:left="5955" w:hanging="360"/>
      </w:pPr>
    </w:lvl>
    <w:lvl w:ilvl="8" w:tplc="0410001B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2B551042"/>
    <w:multiLevelType w:val="hybridMultilevel"/>
    <w:tmpl w:val="779E4E26"/>
    <w:lvl w:ilvl="0" w:tplc="AC6E7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C6660"/>
    <w:multiLevelType w:val="hybridMultilevel"/>
    <w:tmpl w:val="2F82DFDA"/>
    <w:lvl w:ilvl="0" w:tplc="F8B86912">
      <w:start w:val="1"/>
      <w:numFmt w:val="lowerLetter"/>
      <w:lvlText w:val="%1)"/>
      <w:lvlJc w:val="left"/>
      <w:pPr>
        <w:ind w:left="1455" w:hanging="360"/>
      </w:pPr>
      <w:rPr>
        <w:rFonts w:ascii="CourierNew" w:hAnsi="CourierNew" w:cs="CourierNew" w:hint="default"/>
      </w:rPr>
    </w:lvl>
    <w:lvl w:ilvl="1" w:tplc="04100019">
      <w:start w:val="1"/>
      <w:numFmt w:val="lowerLetter"/>
      <w:lvlText w:val="%2."/>
      <w:lvlJc w:val="left"/>
      <w:pPr>
        <w:ind w:left="2175" w:hanging="360"/>
      </w:pPr>
    </w:lvl>
    <w:lvl w:ilvl="2" w:tplc="0410001B">
      <w:start w:val="1"/>
      <w:numFmt w:val="lowerRoman"/>
      <w:lvlText w:val="%3."/>
      <w:lvlJc w:val="right"/>
      <w:pPr>
        <w:ind w:left="2895" w:hanging="180"/>
      </w:pPr>
    </w:lvl>
    <w:lvl w:ilvl="3" w:tplc="0410000F">
      <w:start w:val="1"/>
      <w:numFmt w:val="decimal"/>
      <w:lvlText w:val="%4."/>
      <w:lvlJc w:val="left"/>
      <w:pPr>
        <w:ind w:left="3615" w:hanging="360"/>
      </w:pPr>
    </w:lvl>
    <w:lvl w:ilvl="4" w:tplc="04100019">
      <w:start w:val="1"/>
      <w:numFmt w:val="lowerLetter"/>
      <w:lvlText w:val="%5."/>
      <w:lvlJc w:val="left"/>
      <w:pPr>
        <w:ind w:left="4335" w:hanging="360"/>
      </w:pPr>
    </w:lvl>
    <w:lvl w:ilvl="5" w:tplc="0410001B">
      <w:start w:val="1"/>
      <w:numFmt w:val="lowerRoman"/>
      <w:lvlText w:val="%6."/>
      <w:lvlJc w:val="right"/>
      <w:pPr>
        <w:ind w:left="5055" w:hanging="180"/>
      </w:pPr>
    </w:lvl>
    <w:lvl w:ilvl="6" w:tplc="0410000F">
      <w:start w:val="1"/>
      <w:numFmt w:val="decimal"/>
      <w:lvlText w:val="%7."/>
      <w:lvlJc w:val="left"/>
      <w:pPr>
        <w:ind w:left="5775" w:hanging="360"/>
      </w:pPr>
    </w:lvl>
    <w:lvl w:ilvl="7" w:tplc="04100019">
      <w:start w:val="1"/>
      <w:numFmt w:val="lowerLetter"/>
      <w:lvlText w:val="%8."/>
      <w:lvlJc w:val="left"/>
      <w:pPr>
        <w:ind w:left="6495" w:hanging="360"/>
      </w:pPr>
    </w:lvl>
    <w:lvl w:ilvl="8" w:tplc="0410001B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34B41D87"/>
    <w:multiLevelType w:val="hybridMultilevel"/>
    <w:tmpl w:val="11E24B38"/>
    <w:lvl w:ilvl="0" w:tplc="FA0433A0">
      <w:start w:val="1"/>
      <w:numFmt w:val="decimal"/>
      <w:lvlText w:val="%1."/>
      <w:lvlJc w:val="left"/>
      <w:pPr>
        <w:ind w:left="1063" w:hanging="36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24"/>
        <w:szCs w:val="24"/>
        <w:lang w:val="it-IT" w:eastAsia="en-US" w:bidi="ar-SA"/>
      </w:rPr>
    </w:lvl>
    <w:lvl w:ilvl="1" w:tplc="060C4F94">
      <w:numFmt w:val="bullet"/>
      <w:lvlText w:val="•"/>
      <w:lvlJc w:val="left"/>
      <w:pPr>
        <w:ind w:left="5660" w:hanging="363"/>
      </w:pPr>
      <w:rPr>
        <w:rFonts w:hint="default"/>
        <w:lang w:val="it-IT" w:eastAsia="en-US" w:bidi="ar-SA"/>
      </w:rPr>
    </w:lvl>
    <w:lvl w:ilvl="2" w:tplc="316A326C">
      <w:numFmt w:val="bullet"/>
      <w:lvlText w:val="•"/>
      <w:lvlJc w:val="left"/>
      <w:pPr>
        <w:ind w:left="6211" w:hanging="363"/>
      </w:pPr>
      <w:rPr>
        <w:rFonts w:hint="default"/>
        <w:lang w:val="it-IT" w:eastAsia="en-US" w:bidi="ar-SA"/>
      </w:rPr>
    </w:lvl>
    <w:lvl w:ilvl="3" w:tplc="CC2417C4">
      <w:numFmt w:val="bullet"/>
      <w:lvlText w:val="•"/>
      <w:lvlJc w:val="left"/>
      <w:pPr>
        <w:ind w:left="6762" w:hanging="363"/>
      </w:pPr>
      <w:rPr>
        <w:rFonts w:hint="default"/>
        <w:lang w:val="it-IT" w:eastAsia="en-US" w:bidi="ar-SA"/>
      </w:rPr>
    </w:lvl>
    <w:lvl w:ilvl="4" w:tplc="21AC34D2">
      <w:numFmt w:val="bullet"/>
      <w:lvlText w:val="•"/>
      <w:lvlJc w:val="left"/>
      <w:pPr>
        <w:ind w:left="7313" w:hanging="363"/>
      </w:pPr>
      <w:rPr>
        <w:rFonts w:hint="default"/>
        <w:lang w:val="it-IT" w:eastAsia="en-US" w:bidi="ar-SA"/>
      </w:rPr>
    </w:lvl>
    <w:lvl w:ilvl="5" w:tplc="E612FBA6">
      <w:numFmt w:val="bullet"/>
      <w:lvlText w:val="•"/>
      <w:lvlJc w:val="left"/>
      <w:pPr>
        <w:ind w:left="7864" w:hanging="363"/>
      </w:pPr>
      <w:rPr>
        <w:rFonts w:hint="default"/>
        <w:lang w:val="it-IT" w:eastAsia="en-US" w:bidi="ar-SA"/>
      </w:rPr>
    </w:lvl>
    <w:lvl w:ilvl="6" w:tplc="C0E8083A">
      <w:numFmt w:val="bullet"/>
      <w:lvlText w:val="•"/>
      <w:lvlJc w:val="left"/>
      <w:pPr>
        <w:ind w:left="8415" w:hanging="363"/>
      </w:pPr>
      <w:rPr>
        <w:rFonts w:hint="default"/>
        <w:lang w:val="it-IT" w:eastAsia="en-US" w:bidi="ar-SA"/>
      </w:rPr>
    </w:lvl>
    <w:lvl w:ilvl="7" w:tplc="D528DB80">
      <w:numFmt w:val="bullet"/>
      <w:lvlText w:val="•"/>
      <w:lvlJc w:val="left"/>
      <w:pPr>
        <w:ind w:left="8966" w:hanging="363"/>
      </w:pPr>
      <w:rPr>
        <w:rFonts w:hint="default"/>
        <w:lang w:val="it-IT" w:eastAsia="en-US" w:bidi="ar-SA"/>
      </w:rPr>
    </w:lvl>
    <w:lvl w:ilvl="8" w:tplc="7DF81016">
      <w:numFmt w:val="bullet"/>
      <w:lvlText w:val="•"/>
      <w:lvlJc w:val="left"/>
      <w:pPr>
        <w:ind w:left="9517" w:hanging="363"/>
      </w:pPr>
      <w:rPr>
        <w:rFonts w:hint="default"/>
        <w:lang w:val="it-IT" w:eastAsia="en-US" w:bidi="ar-SA"/>
      </w:rPr>
    </w:lvl>
  </w:abstractNum>
  <w:abstractNum w:abstractNumId="8" w15:restartNumberingAfterBreak="0">
    <w:nsid w:val="3D313756"/>
    <w:multiLevelType w:val="hybridMultilevel"/>
    <w:tmpl w:val="0EE499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5046C"/>
    <w:multiLevelType w:val="hybridMultilevel"/>
    <w:tmpl w:val="83A828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A6E81"/>
    <w:multiLevelType w:val="hybridMultilevel"/>
    <w:tmpl w:val="0B680FE2"/>
    <w:lvl w:ilvl="0" w:tplc="3BDA6D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D1707"/>
    <w:multiLevelType w:val="hybridMultilevel"/>
    <w:tmpl w:val="FDE02888"/>
    <w:lvl w:ilvl="0" w:tplc="16A2BB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00CD1"/>
    <w:multiLevelType w:val="hybridMultilevel"/>
    <w:tmpl w:val="38F437AA"/>
    <w:lvl w:ilvl="0" w:tplc="0B26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51836">
    <w:abstractNumId w:val="5"/>
  </w:num>
  <w:num w:numId="2" w16cid:durableId="1023631006">
    <w:abstractNumId w:val="12"/>
  </w:num>
  <w:num w:numId="3" w16cid:durableId="1896889209">
    <w:abstractNumId w:val="7"/>
  </w:num>
  <w:num w:numId="4" w16cid:durableId="502091541">
    <w:abstractNumId w:val="0"/>
  </w:num>
  <w:num w:numId="5" w16cid:durableId="18145170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90169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70150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6480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7794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78728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06296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66825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23790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3F"/>
    <w:rsid w:val="00003FDB"/>
    <w:rsid w:val="000269FC"/>
    <w:rsid w:val="00081CDE"/>
    <w:rsid w:val="000A4189"/>
    <w:rsid w:val="000B435E"/>
    <w:rsid w:val="000C451A"/>
    <w:rsid w:val="000D3C2C"/>
    <w:rsid w:val="001641C2"/>
    <w:rsid w:val="001C6003"/>
    <w:rsid w:val="0023108E"/>
    <w:rsid w:val="002368DB"/>
    <w:rsid w:val="00246217"/>
    <w:rsid w:val="00246EF8"/>
    <w:rsid w:val="002C3467"/>
    <w:rsid w:val="002D5717"/>
    <w:rsid w:val="002F7484"/>
    <w:rsid w:val="00327B0D"/>
    <w:rsid w:val="0035080E"/>
    <w:rsid w:val="00350B10"/>
    <w:rsid w:val="003743B1"/>
    <w:rsid w:val="00396713"/>
    <w:rsid w:val="003C7864"/>
    <w:rsid w:val="003F04AC"/>
    <w:rsid w:val="00401BF5"/>
    <w:rsid w:val="00424EC4"/>
    <w:rsid w:val="00440B4A"/>
    <w:rsid w:val="00443287"/>
    <w:rsid w:val="00461387"/>
    <w:rsid w:val="004D4DCF"/>
    <w:rsid w:val="004E4AE5"/>
    <w:rsid w:val="005043DB"/>
    <w:rsid w:val="005201A7"/>
    <w:rsid w:val="005230C0"/>
    <w:rsid w:val="00542B22"/>
    <w:rsid w:val="00556C59"/>
    <w:rsid w:val="00567952"/>
    <w:rsid w:val="0057556F"/>
    <w:rsid w:val="005E166F"/>
    <w:rsid w:val="005E303A"/>
    <w:rsid w:val="00602095"/>
    <w:rsid w:val="0062707D"/>
    <w:rsid w:val="006500F6"/>
    <w:rsid w:val="006537C3"/>
    <w:rsid w:val="006A2F2F"/>
    <w:rsid w:val="006A5C45"/>
    <w:rsid w:val="006D7A88"/>
    <w:rsid w:val="00721658"/>
    <w:rsid w:val="007373C5"/>
    <w:rsid w:val="00757373"/>
    <w:rsid w:val="00763512"/>
    <w:rsid w:val="007C4E94"/>
    <w:rsid w:val="008137B8"/>
    <w:rsid w:val="00836EF3"/>
    <w:rsid w:val="00842588"/>
    <w:rsid w:val="0087505C"/>
    <w:rsid w:val="00894749"/>
    <w:rsid w:val="008A53CA"/>
    <w:rsid w:val="00914BE4"/>
    <w:rsid w:val="009270C9"/>
    <w:rsid w:val="00931519"/>
    <w:rsid w:val="00950979"/>
    <w:rsid w:val="00956029"/>
    <w:rsid w:val="009650E6"/>
    <w:rsid w:val="00982294"/>
    <w:rsid w:val="009954EE"/>
    <w:rsid w:val="009E7B7C"/>
    <w:rsid w:val="00A0454E"/>
    <w:rsid w:val="00AA0EDC"/>
    <w:rsid w:val="00AA53B6"/>
    <w:rsid w:val="00AB2C69"/>
    <w:rsid w:val="00B361D5"/>
    <w:rsid w:val="00B7372B"/>
    <w:rsid w:val="00B7660B"/>
    <w:rsid w:val="00BA7A8E"/>
    <w:rsid w:val="00BD67FD"/>
    <w:rsid w:val="00C75A8A"/>
    <w:rsid w:val="00CD463F"/>
    <w:rsid w:val="00CD47D0"/>
    <w:rsid w:val="00CF2040"/>
    <w:rsid w:val="00D01F08"/>
    <w:rsid w:val="00D35A9A"/>
    <w:rsid w:val="00D83AEC"/>
    <w:rsid w:val="00DE5BB8"/>
    <w:rsid w:val="00E225CC"/>
    <w:rsid w:val="00E24E51"/>
    <w:rsid w:val="00E50357"/>
    <w:rsid w:val="00E763B7"/>
    <w:rsid w:val="00EC016E"/>
    <w:rsid w:val="00F3555B"/>
    <w:rsid w:val="00FB20CF"/>
    <w:rsid w:val="00FD42FF"/>
    <w:rsid w:val="00FD6876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B5EE3"/>
  <w15:docId w15:val="{3D6FE31B-9D61-1741-AD1A-F0E46097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5A8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401BF5"/>
    <w:pPr>
      <w:widowControl w:val="0"/>
      <w:autoSpaceDE w:val="0"/>
      <w:autoSpaceDN w:val="0"/>
      <w:ind w:left="112"/>
      <w:outlineLvl w:val="0"/>
    </w:pPr>
    <w:rPr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75A8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5A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5A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C75A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75A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7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47D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rmale0">
    <w:name w:val="[Normale]"/>
    <w:uiPriority w:val="99"/>
    <w:rsid w:val="001C600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46EF8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link w:val="Corpotesto"/>
    <w:uiPriority w:val="1"/>
    <w:rsid w:val="00246EF8"/>
    <w:rPr>
      <w:rFonts w:ascii="Times New Roman" w:eastAsia="Times New Roman" w:hAnsi="Times New Roman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246EF8"/>
    <w:pPr>
      <w:widowControl w:val="0"/>
      <w:autoSpaceDE w:val="0"/>
      <w:autoSpaceDN w:val="0"/>
      <w:ind w:left="1063" w:hanging="363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01BF5"/>
    <w:rPr>
      <w:rFonts w:ascii="Times New Roman" w:eastAsia="Times New Roman" w:hAnsi="Times New Roman"/>
      <w:b/>
      <w:bCs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54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7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0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5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7g%2520DS%2520ItcgPantleo%2520da13-14\++0%2520CartIntest%2520da2015-16\IisssPantaleo%2520CrtIntest%2520def1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IisssPantaleo%20CrtIntest%20def10.dot</Template>
  <TotalTime>16</TotalTime>
  <Pages>1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USEROLI</dc:creator>
  <cp:keywords/>
  <cp:lastModifiedBy>Domenico Malaspina</cp:lastModifiedBy>
  <cp:revision>7</cp:revision>
  <cp:lastPrinted>2015-09-04T17:00:00Z</cp:lastPrinted>
  <dcterms:created xsi:type="dcterms:W3CDTF">2021-10-04T16:03:00Z</dcterms:created>
  <dcterms:modified xsi:type="dcterms:W3CDTF">2022-09-14T11:20:00Z</dcterms:modified>
</cp:coreProperties>
</file>